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2677E" w14:textId="77777777" w:rsidR="00F04FE4" w:rsidRPr="00E44EA1" w:rsidRDefault="00F04FE4" w:rsidP="00F04FE4">
      <w:pPr>
        <w:pStyle w:val="Kop1"/>
      </w:pPr>
      <w:r>
        <w:t>Proefe</w:t>
      </w:r>
      <w:r w:rsidRPr="00E44EA1">
        <w:t>xamen</w:t>
      </w:r>
      <w:r>
        <w:t>/voorbeeld</w:t>
      </w:r>
      <w:r w:rsidRPr="00E44EA1">
        <w:t xml:space="preserve"> </w:t>
      </w:r>
      <w:proofErr w:type="gramStart"/>
      <w:r w:rsidRPr="00E44EA1">
        <w:t>VWO scheikunde</w:t>
      </w:r>
      <w:proofErr w:type="gramEnd"/>
      <w:r w:rsidRPr="00E44EA1">
        <w:t xml:space="preserve"> 1972</w:t>
      </w:r>
      <w:r>
        <w:t>/73</w:t>
      </w:r>
      <w:r>
        <w:t> </w:t>
      </w:r>
      <w:r>
        <w:t>opgaven</w:t>
      </w:r>
    </w:p>
    <w:p w14:paraId="53A9323A" w14:textId="77777777" w:rsidR="00F04FE4" w:rsidRDefault="00F04FE4" w:rsidP="004D06D8">
      <w:pPr>
        <w:rPr>
          <w:b/>
          <w:iCs/>
          <w:color w:val="1A1A1A"/>
          <w:w w:val="105"/>
          <w:sz w:val="24"/>
        </w:rPr>
      </w:pPr>
      <w:r w:rsidRPr="00431430">
        <w:rPr>
          <w:i/>
          <w:w w:val="105"/>
          <w:sz w:val="24"/>
        </w:rPr>
        <w:t xml:space="preserve">Raadpleeg </w:t>
      </w:r>
      <w:r w:rsidRPr="00431430">
        <w:rPr>
          <w:i/>
          <w:color w:val="0C0C0C"/>
          <w:w w:val="105"/>
          <w:sz w:val="24"/>
        </w:rPr>
        <w:t xml:space="preserve">voor </w:t>
      </w:r>
      <w:r w:rsidRPr="00431430">
        <w:rPr>
          <w:i/>
          <w:w w:val="105"/>
          <w:sz w:val="24"/>
        </w:rPr>
        <w:t>gegevens het tabellenboekje en de aanvulling op blz.</w:t>
      </w:r>
      <w:r>
        <w:rPr>
          <w:i/>
          <w:w w:val="105"/>
          <w:sz w:val="24"/>
        </w:rPr>
        <w:t xml:space="preserve"> </w:t>
      </w:r>
      <w:r w:rsidRPr="00F04FE4">
        <w:rPr>
          <w:bCs/>
          <w:i/>
          <w:color w:val="1A1A1A"/>
          <w:w w:val="105"/>
          <w:sz w:val="24"/>
        </w:rPr>
        <w:t>3</w:t>
      </w:r>
    </w:p>
    <w:p w14:paraId="1CF8B2AA" w14:textId="77777777" w:rsidR="00F04FE4" w:rsidRPr="00F04FE4" w:rsidRDefault="00F04FE4" w:rsidP="00F04FE4">
      <w:pPr>
        <w:pStyle w:val="Opgave"/>
      </w:pPr>
      <w:r>
        <w:t>Oplossingen elektrolyseren</w:t>
      </w:r>
    </w:p>
    <w:p w14:paraId="0BEAE433" w14:textId="77777777" w:rsidR="00F04FE4" w:rsidRPr="00AF6BC9" w:rsidRDefault="00F04FE4" w:rsidP="00F04FE4">
      <w:r w:rsidRPr="0099216B">
        <w:t>Drie</w:t>
      </w:r>
      <w:r w:rsidRPr="00AF6BC9">
        <w:rPr>
          <w:spacing w:val="-24"/>
        </w:rPr>
        <w:t xml:space="preserve"> </w:t>
      </w:r>
      <w:r w:rsidRPr="0099216B">
        <w:t>bekerglazen</w:t>
      </w:r>
      <w:r w:rsidRPr="00AF6BC9">
        <w:rPr>
          <w:spacing w:val="-24"/>
        </w:rPr>
        <w:t xml:space="preserve"> </w:t>
      </w:r>
      <w:r w:rsidRPr="0099216B">
        <w:t>bevatten</w:t>
      </w:r>
      <w:r w:rsidRPr="00AF6BC9">
        <w:rPr>
          <w:spacing w:val="-22"/>
        </w:rPr>
        <w:t xml:space="preserve"> </w:t>
      </w:r>
      <w:r w:rsidRPr="0099216B">
        <w:t>respectievelijk:</w:t>
      </w:r>
      <w:r>
        <w:br/>
        <w:t>I.</w:t>
      </w:r>
      <w:r>
        <w:tab/>
        <w:t xml:space="preserve">1 </w:t>
      </w:r>
      <w:proofErr w:type="gramStart"/>
      <w:r>
        <w:t>M</w:t>
      </w:r>
      <w:r w:rsidRPr="00AF6BC9">
        <w:rPr>
          <w:spacing w:val="23"/>
        </w:rPr>
        <w:t xml:space="preserve"> </w:t>
      </w:r>
      <w:r w:rsidRPr="0099216B">
        <w:t>waterstofbromide</w:t>
      </w:r>
      <w:proofErr w:type="gramEnd"/>
      <w:r w:rsidRPr="0099216B">
        <w:t>-oplossing</w:t>
      </w:r>
      <w:r>
        <w:br/>
        <w:t>II.</w:t>
      </w:r>
      <w:r>
        <w:tab/>
      </w:r>
      <w:proofErr w:type="gramStart"/>
      <w:r>
        <w:t>½</w:t>
      </w:r>
      <w:proofErr w:type="gramEnd"/>
      <w:r>
        <w:t xml:space="preserve"> M </w:t>
      </w:r>
      <w:r w:rsidRPr="00AF6BC9">
        <w:t>waterstofsulfaatoplossing</w:t>
      </w:r>
      <w:r w:rsidRPr="00AF6BC9">
        <w:rPr>
          <w:spacing w:val="-36"/>
        </w:rPr>
        <w:t xml:space="preserve"> </w:t>
      </w:r>
      <w:r w:rsidRPr="00AF6BC9">
        <w:t>(zwavelzuur)</w:t>
      </w:r>
      <w:r>
        <w:br/>
        <w:t>III.</w:t>
      </w:r>
      <w:r>
        <w:tab/>
      </w:r>
      <w:r w:rsidR="00F2296F">
        <w:t>1 M</w:t>
      </w:r>
      <w:bookmarkStart w:id="0" w:name="_GoBack"/>
      <w:bookmarkEnd w:id="0"/>
      <w:r>
        <w:t xml:space="preserve"> </w:t>
      </w:r>
      <w:r w:rsidRPr="00AF6BC9">
        <w:t>kaliumjodide-oplossing.</w:t>
      </w:r>
    </w:p>
    <w:p w14:paraId="4D413418" w14:textId="77777777" w:rsidR="00F04FE4" w:rsidRPr="0099216B" w:rsidRDefault="00F04FE4" w:rsidP="00740304">
      <w:pPr>
        <w:pStyle w:val="Vraag"/>
      </w:pPr>
      <w:r w:rsidRPr="002343A2">
        <w:t>Geef</w:t>
      </w:r>
      <w:r w:rsidRPr="0099216B">
        <w:t xml:space="preserve"> voor </w:t>
      </w:r>
      <w:r>
        <w:t>elk</w:t>
      </w:r>
      <w:r w:rsidRPr="0099216B">
        <w:t xml:space="preserve"> bekerglas aan welke oxidatoren en </w:t>
      </w:r>
      <w:proofErr w:type="spellStart"/>
      <w:r w:rsidRPr="0099216B">
        <w:t>reductoren</w:t>
      </w:r>
      <w:proofErr w:type="spellEnd"/>
      <w:r w:rsidRPr="0099216B">
        <w:t xml:space="preserve"> erin aanwezig zijn. Beperk je antwoord tot die oxidatoren en </w:t>
      </w:r>
      <w:proofErr w:type="spellStart"/>
      <w:r w:rsidRPr="0099216B">
        <w:t>reductoren</w:t>
      </w:r>
      <w:proofErr w:type="spellEnd"/>
      <w:r w:rsidRPr="0099216B">
        <w:t xml:space="preserve"> waarvan de gegevens in het tab</w:t>
      </w:r>
      <w:r>
        <w:t>e</w:t>
      </w:r>
      <w:r w:rsidRPr="0099216B">
        <w:t>llenboekje zijn vermeld.</w:t>
      </w:r>
    </w:p>
    <w:p w14:paraId="59786611" w14:textId="77777777" w:rsidR="00F04FE4" w:rsidRPr="0099216B" w:rsidRDefault="00F04FE4" w:rsidP="004D06D8">
      <w:pPr>
        <w:pStyle w:val="Plattetekst"/>
      </w:pPr>
      <w:r w:rsidRPr="0099216B">
        <w:t>In</w:t>
      </w:r>
      <w:r w:rsidRPr="0099216B">
        <w:rPr>
          <w:spacing w:val="-16"/>
        </w:rPr>
        <w:t xml:space="preserve"> </w:t>
      </w:r>
      <w:r w:rsidRPr="0099216B">
        <w:t>elk</w:t>
      </w:r>
      <w:r w:rsidRPr="0099216B">
        <w:rPr>
          <w:spacing w:val="-15"/>
        </w:rPr>
        <w:t xml:space="preserve"> </w:t>
      </w:r>
      <w:r w:rsidRPr="0099216B">
        <w:t>van</w:t>
      </w:r>
      <w:r w:rsidRPr="0099216B">
        <w:rPr>
          <w:spacing w:val="-10"/>
        </w:rPr>
        <w:t xml:space="preserve"> </w:t>
      </w:r>
      <w:r w:rsidRPr="0099216B">
        <w:t>deze</w:t>
      </w:r>
      <w:r w:rsidRPr="0099216B">
        <w:rPr>
          <w:spacing w:val="-12"/>
        </w:rPr>
        <w:t xml:space="preserve"> </w:t>
      </w:r>
      <w:r w:rsidRPr="0099216B">
        <w:t>oplossingen</w:t>
      </w:r>
      <w:r w:rsidRPr="0099216B">
        <w:rPr>
          <w:spacing w:val="-1"/>
        </w:rPr>
        <w:t xml:space="preserve"> </w:t>
      </w:r>
      <w:r w:rsidRPr="0099216B">
        <w:t>plaatst</w:t>
      </w:r>
      <w:r w:rsidRPr="0099216B">
        <w:rPr>
          <w:spacing w:val="-5"/>
        </w:rPr>
        <w:t xml:space="preserve"> </w:t>
      </w:r>
      <w:r w:rsidRPr="0099216B">
        <w:t>men</w:t>
      </w:r>
      <w:r w:rsidRPr="0099216B">
        <w:rPr>
          <w:spacing w:val="-3"/>
        </w:rPr>
        <w:t xml:space="preserve"> </w:t>
      </w:r>
      <w:r w:rsidRPr="0099216B">
        <w:t>twee</w:t>
      </w:r>
      <w:r w:rsidRPr="0099216B">
        <w:rPr>
          <w:spacing w:val="-11"/>
        </w:rPr>
        <w:t xml:space="preserve"> </w:t>
      </w:r>
      <w:r w:rsidRPr="0099216B">
        <w:t>platina</w:t>
      </w:r>
      <w:r w:rsidRPr="0099216B">
        <w:rPr>
          <w:spacing w:val="-13"/>
        </w:rPr>
        <w:t xml:space="preserve"> </w:t>
      </w:r>
      <w:r w:rsidRPr="0099216B">
        <w:t>elektroden.</w:t>
      </w:r>
      <w:r w:rsidRPr="0099216B">
        <w:rPr>
          <w:spacing w:val="-11"/>
        </w:rPr>
        <w:t xml:space="preserve"> </w:t>
      </w:r>
      <w:r w:rsidRPr="0099216B">
        <w:t>De</w:t>
      </w:r>
      <w:r w:rsidRPr="0099216B">
        <w:rPr>
          <w:spacing w:val="-15"/>
        </w:rPr>
        <w:t xml:space="preserve"> </w:t>
      </w:r>
      <w:r w:rsidRPr="0099216B">
        <w:t>zo</w:t>
      </w:r>
      <w:r w:rsidRPr="0099216B">
        <w:rPr>
          <w:spacing w:val="-15"/>
        </w:rPr>
        <w:t xml:space="preserve"> </w:t>
      </w:r>
      <w:r w:rsidRPr="0099216B">
        <w:t>verkregen</w:t>
      </w:r>
      <w:r w:rsidRPr="0099216B">
        <w:rPr>
          <w:spacing w:val="-4"/>
        </w:rPr>
        <w:t xml:space="preserve"> </w:t>
      </w:r>
      <w:r w:rsidRPr="0099216B">
        <w:t>cellen</w:t>
      </w:r>
      <w:r w:rsidRPr="0099216B">
        <w:rPr>
          <w:spacing w:val="-5"/>
        </w:rPr>
        <w:t xml:space="preserve"> </w:t>
      </w:r>
      <w:r w:rsidRPr="0099216B">
        <w:t xml:space="preserve">worden </w:t>
      </w:r>
      <w:r w:rsidRPr="0099216B">
        <w:rPr>
          <w:color w:val="131313"/>
        </w:rPr>
        <w:t>in</w:t>
      </w:r>
      <w:r w:rsidRPr="0099216B">
        <w:rPr>
          <w:color w:val="131313"/>
          <w:spacing w:val="-22"/>
        </w:rPr>
        <w:t xml:space="preserve"> </w:t>
      </w:r>
      <w:r w:rsidRPr="0099216B">
        <w:t>serie</w:t>
      </w:r>
      <w:r w:rsidRPr="0099216B">
        <w:rPr>
          <w:spacing w:val="-26"/>
        </w:rPr>
        <w:t xml:space="preserve"> </w:t>
      </w:r>
      <w:r w:rsidRPr="0099216B">
        <w:t>geschakeld</w:t>
      </w:r>
      <w:r w:rsidRPr="0099216B">
        <w:rPr>
          <w:spacing w:val="-7"/>
        </w:rPr>
        <w:t xml:space="preserve"> </w:t>
      </w:r>
      <w:r w:rsidRPr="0099216B">
        <w:t>met</w:t>
      </w:r>
      <w:r w:rsidRPr="0099216B">
        <w:rPr>
          <w:spacing w:val="-18"/>
        </w:rPr>
        <w:t xml:space="preserve"> </w:t>
      </w:r>
      <w:r w:rsidRPr="0099216B">
        <w:t>een</w:t>
      </w:r>
      <w:r w:rsidRPr="0099216B">
        <w:rPr>
          <w:spacing w:val="-19"/>
        </w:rPr>
        <w:t xml:space="preserve"> </w:t>
      </w:r>
      <w:r w:rsidRPr="0099216B">
        <w:t>spanningsbron.</w:t>
      </w:r>
    </w:p>
    <w:p w14:paraId="7AF082D9" w14:textId="77777777" w:rsidR="00F04FE4" w:rsidRPr="0099216B" w:rsidRDefault="00F04FE4" w:rsidP="004D06D8">
      <w:pPr>
        <w:pStyle w:val="Plattetekst"/>
        <w:rPr>
          <w:sz w:val="4"/>
          <w:szCs w:val="4"/>
        </w:rPr>
      </w:pPr>
    </w:p>
    <w:p w14:paraId="77D8B584" w14:textId="77777777" w:rsidR="00F04FE4" w:rsidRPr="0099216B" w:rsidRDefault="00F04FE4" w:rsidP="00740304">
      <w:pPr>
        <w:pStyle w:val="Vraag"/>
      </w:pPr>
      <w:r w:rsidRPr="0099216B">
        <w:t>Maak</w:t>
      </w:r>
      <w:r w:rsidRPr="0099216B">
        <w:rPr>
          <w:spacing w:val="-22"/>
        </w:rPr>
        <w:t xml:space="preserve"> </w:t>
      </w:r>
      <w:r w:rsidRPr="002343A2">
        <w:t>een</w:t>
      </w:r>
      <w:r w:rsidRPr="0099216B">
        <w:rPr>
          <w:spacing w:val="-20"/>
        </w:rPr>
        <w:t xml:space="preserve"> </w:t>
      </w:r>
      <w:r w:rsidRPr="002343A2">
        <w:t>duidelijke</w:t>
      </w:r>
      <w:r w:rsidRPr="0099216B">
        <w:rPr>
          <w:spacing w:val="-16"/>
        </w:rPr>
        <w:t xml:space="preserve"> </w:t>
      </w:r>
      <w:r w:rsidRPr="0099216B">
        <w:t>tekening</w:t>
      </w:r>
      <w:r w:rsidRPr="0099216B">
        <w:rPr>
          <w:spacing w:val="-18"/>
        </w:rPr>
        <w:t xml:space="preserve"> </w:t>
      </w:r>
      <w:r w:rsidRPr="0099216B">
        <w:t>van</w:t>
      </w:r>
      <w:r w:rsidRPr="0099216B">
        <w:rPr>
          <w:spacing w:val="-20"/>
        </w:rPr>
        <w:t xml:space="preserve"> </w:t>
      </w:r>
      <w:r w:rsidRPr="0099216B">
        <w:t>deze</w:t>
      </w:r>
      <w:r w:rsidRPr="0099216B">
        <w:rPr>
          <w:spacing w:val="-20"/>
        </w:rPr>
        <w:t xml:space="preserve"> </w:t>
      </w:r>
      <w:r w:rsidRPr="0099216B">
        <w:t>opstelling.</w:t>
      </w:r>
    </w:p>
    <w:p w14:paraId="4FB87E5D" w14:textId="77777777" w:rsidR="00F04FE4" w:rsidRPr="0099216B" w:rsidRDefault="00F04FE4" w:rsidP="00740304">
      <w:pPr>
        <w:pStyle w:val="Vraag"/>
      </w:pPr>
      <w:bookmarkStart w:id="1" w:name="_Ref22286803"/>
      <w:r w:rsidRPr="0099216B">
        <w:t>Geef voor iedere cel</w:t>
      </w:r>
      <w:r w:rsidRPr="004335DA">
        <w:rPr>
          <w:spacing w:val="-35"/>
        </w:rPr>
        <w:t xml:space="preserve"> </w:t>
      </w:r>
      <w:r w:rsidRPr="0099216B">
        <w:t>aan:</w:t>
      </w:r>
      <w:r>
        <w:br/>
      </w:r>
      <w:r>
        <w:rPr>
          <w:color w:val="0C0C0C"/>
        </w:rPr>
        <w:t xml:space="preserve">- </w:t>
      </w:r>
      <w:r w:rsidRPr="004335DA">
        <w:rPr>
          <w:color w:val="0C0C0C"/>
        </w:rPr>
        <w:t>waar</w:t>
      </w:r>
      <w:r w:rsidRPr="004335DA">
        <w:rPr>
          <w:color w:val="0C0C0C"/>
          <w:spacing w:val="-25"/>
        </w:rPr>
        <w:t xml:space="preserve"> </w:t>
      </w:r>
      <w:r w:rsidRPr="0099216B">
        <w:t>de</w:t>
      </w:r>
      <w:r w:rsidRPr="004335DA">
        <w:rPr>
          <w:spacing w:val="-27"/>
        </w:rPr>
        <w:t xml:space="preserve"> </w:t>
      </w:r>
      <w:r w:rsidRPr="0099216B">
        <w:t>kathode</w:t>
      </w:r>
      <w:r w:rsidRPr="004335DA">
        <w:rPr>
          <w:spacing w:val="-22"/>
        </w:rPr>
        <w:t xml:space="preserve"> </w:t>
      </w:r>
      <w:r w:rsidRPr="0099216B">
        <w:t>zich</w:t>
      </w:r>
      <w:r w:rsidRPr="004335DA">
        <w:rPr>
          <w:spacing w:val="-25"/>
        </w:rPr>
        <w:t xml:space="preserve"> </w:t>
      </w:r>
      <w:r w:rsidRPr="0099216B">
        <w:t>bevindt</w:t>
      </w:r>
      <w:r w:rsidRPr="004335DA">
        <w:rPr>
          <w:spacing w:val="-25"/>
        </w:rPr>
        <w:t xml:space="preserve"> </w:t>
      </w:r>
      <w:r w:rsidRPr="0099216B">
        <w:t>en</w:t>
      </w:r>
      <w:r w:rsidRPr="004335DA">
        <w:rPr>
          <w:spacing w:val="-25"/>
        </w:rPr>
        <w:t xml:space="preserve"> </w:t>
      </w:r>
      <w:r w:rsidRPr="0099216B">
        <w:t>welke</w:t>
      </w:r>
      <w:r w:rsidRPr="004335DA">
        <w:rPr>
          <w:spacing w:val="-20"/>
        </w:rPr>
        <w:t xml:space="preserve"> </w:t>
      </w:r>
      <w:r w:rsidRPr="0099216B">
        <w:t>reactie</w:t>
      </w:r>
      <w:r w:rsidRPr="004335DA">
        <w:rPr>
          <w:spacing w:val="-22"/>
        </w:rPr>
        <w:t xml:space="preserve"> </w:t>
      </w:r>
      <w:r w:rsidRPr="0099216B">
        <w:t>daaraan</w:t>
      </w:r>
      <w:r w:rsidRPr="004335DA">
        <w:rPr>
          <w:spacing w:val="-24"/>
        </w:rPr>
        <w:t xml:space="preserve"> </w:t>
      </w:r>
      <w:r w:rsidRPr="0099216B">
        <w:t>plaatsvindt,</w:t>
      </w:r>
      <w:r>
        <w:br/>
        <w:t xml:space="preserve">- </w:t>
      </w:r>
      <w:r w:rsidRPr="0099216B">
        <w:t>waar de anode zich bevindt en welke reactie daaraan</w:t>
      </w:r>
      <w:r w:rsidRPr="004335DA">
        <w:rPr>
          <w:spacing w:val="35"/>
        </w:rPr>
        <w:t xml:space="preserve"> </w:t>
      </w:r>
      <w:r w:rsidRPr="0099216B">
        <w:t>plaatsvindt, als de spanning over elke cel juist voldoende is om elektrolyse te veroorzaken.</w:t>
      </w:r>
      <w:bookmarkEnd w:id="1"/>
    </w:p>
    <w:p w14:paraId="73D4A7E6" w14:textId="77777777" w:rsidR="00F04FE4" w:rsidRPr="0099216B" w:rsidRDefault="00F04FE4" w:rsidP="00740304">
      <w:pPr>
        <w:pStyle w:val="Vraag"/>
      </w:pPr>
      <w:r w:rsidRPr="0099216B">
        <w:t xml:space="preserve">Welke elektrodereacties zouden bovendien aan de elektroden kunnen verlopen, </w:t>
      </w:r>
      <w:r w:rsidRPr="0099216B">
        <w:rPr>
          <w:color w:val="0C0C0C"/>
        </w:rPr>
        <w:t xml:space="preserve">als </w:t>
      </w:r>
      <w:r w:rsidRPr="0099216B">
        <w:t>de spanning</w:t>
      </w:r>
      <w:r w:rsidRPr="0099216B">
        <w:rPr>
          <w:spacing w:val="-12"/>
        </w:rPr>
        <w:t xml:space="preserve"> </w:t>
      </w:r>
      <w:r w:rsidRPr="0099216B">
        <w:t>over</w:t>
      </w:r>
      <w:r w:rsidRPr="0099216B">
        <w:rPr>
          <w:spacing w:val="-23"/>
        </w:rPr>
        <w:t xml:space="preserve"> </w:t>
      </w:r>
      <w:r w:rsidRPr="0099216B">
        <w:t>elke</w:t>
      </w:r>
      <w:r w:rsidRPr="0099216B">
        <w:rPr>
          <w:spacing w:val="-18"/>
        </w:rPr>
        <w:t xml:space="preserve"> </w:t>
      </w:r>
      <w:r w:rsidRPr="0099216B">
        <w:t>cel</w:t>
      </w:r>
      <w:r w:rsidRPr="0099216B">
        <w:rPr>
          <w:spacing w:val="-18"/>
        </w:rPr>
        <w:t xml:space="preserve"> </w:t>
      </w:r>
      <w:r w:rsidRPr="0099216B">
        <w:t>veel</w:t>
      </w:r>
      <w:r w:rsidRPr="0099216B">
        <w:rPr>
          <w:spacing w:val="-21"/>
        </w:rPr>
        <w:t xml:space="preserve"> </w:t>
      </w:r>
      <w:r w:rsidRPr="0099216B">
        <w:t>groter</w:t>
      </w:r>
      <w:r w:rsidRPr="0099216B">
        <w:rPr>
          <w:spacing w:val="-19"/>
        </w:rPr>
        <w:t xml:space="preserve"> </w:t>
      </w:r>
      <w:r w:rsidRPr="0099216B">
        <w:t>is?</w:t>
      </w:r>
      <w:r w:rsidRPr="0099216B">
        <w:rPr>
          <w:spacing w:val="-18"/>
        </w:rPr>
        <w:t xml:space="preserve"> </w:t>
      </w:r>
      <w:r w:rsidRPr="0099216B">
        <w:t>Beperk</w:t>
      </w:r>
      <w:r w:rsidRPr="0099216B">
        <w:rPr>
          <w:spacing w:val="-19"/>
        </w:rPr>
        <w:t xml:space="preserve"> </w:t>
      </w:r>
      <w:r w:rsidRPr="0099216B">
        <w:t>ook</w:t>
      </w:r>
      <w:r w:rsidRPr="0099216B">
        <w:rPr>
          <w:spacing w:val="-23"/>
        </w:rPr>
        <w:t xml:space="preserve"> </w:t>
      </w:r>
      <w:r w:rsidRPr="0099216B">
        <w:t>hier</w:t>
      </w:r>
      <w:r w:rsidRPr="0099216B">
        <w:rPr>
          <w:spacing w:val="-24"/>
        </w:rPr>
        <w:t xml:space="preserve"> </w:t>
      </w:r>
      <w:r w:rsidRPr="0099216B">
        <w:t>je</w:t>
      </w:r>
      <w:r w:rsidRPr="0099216B">
        <w:rPr>
          <w:spacing w:val="-18"/>
        </w:rPr>
        <w:t xml:space="preserve"> </w:t>
      </w:r>
      <w:r w:rsidRPr="0099216B">
        <w:t>antwoord</w:t>
      </w:r>
      <w:r w:rsidRPr="0099216B">
        <w:rPr>
          <w:spacing w:val="-12"/>
        </w:rPr>
        <w:t xml:space="preserve"> </w:t>
      </w:r>
      <w:r w:rsidRPr="0099216B">
        <w:t>tot</w:t>
      </w:r>
      <w:r w:rsidRPr="0099216B">
        <w:rPr>
          <w:spacing w:val="-20"/>
        </w:rPr>
        <w:t xml:space="preserve"> </w:t>
      </w:r>
      <w:r w:rsidRPr="0099216B">
        <w:t>die</w:t>
      </w:r>
      <w:r w:rsidRPr="0099216B">
        <w:rPr>
          <w:spacing w:val="-14"/>
        </w:rPr>
        <w:t xml:space="preserve"> </w:t>
      </w:r>
      <w:r w:rsidRPr="0099216B">
        <w:t>reacties,</w:t>
      </w:r>
      <w:r w:rsidRPr="0099216B">
        <w:rPr>
          <w:spacing w:val="-18"/>
        </w:rPr>
        <w:t xml:space="preserve"> </w:t>
      </w:r>
      <w:r w:rsidRPr="0099216B">
        <w:t>waarvoor de gegevens in het tabellenboekje zijn</w:t>
      </w:r>
      <w:r w:rsidRPr="0099216B">
        <w:rPr>
          <w:spacing w:val="-7"/>
        </w:rPr>
        <w:t xml:space="preserve"> </w:t>
      </w:r>
      <w:r w:rsidRPr="0099216B">
        <w:t>vermeld.</w:t>
      </w:r>
    </w:p>
    <w:p w14:paraId="403A14E5" w14:textId="77777777" w:rsidR="00F04FE4" w:rsidRPr="0099216B" w:rsidRDefault="00F04FE4" w:rsidP="004D06D8">
      <w:pPr>
        <w:pStyle w:val="Plattetekst"/>
      </w:pPr>
      <w:r w:rsidRPr="0099216B">
        <w:rPr>
          <w:color w:val="131313"/>
        </w:rPr>
        <w:t xml:space="preserve">In </w:t>
      </w:r>
      <w:r w:rsidRPr="0099216B">
        <w:t>plaats van de platina elektroden kan men ook zilver elektroden gebruiken.</w:t>
      </w:r>
    </w:p>
    <w:p w14:paraId="0F40763A" w14:textId="77777777" w:rsidR="00F04FE4" w:rsidRPr="0099216B" w:rsidRDefault="00F04FE4" w:rsidP="00740304">
      <w:pPr>
        <w:pStyle w:val="Vraag"/>
      </w:pPr>
      <w:r w:rsidRPr="0099216B">
        <w:t>Welke</w:t>
      </w:r>
      <w:r w:rsidRPr="0099216B">
        <w:rPr>
          <w:spacing w:val="-20"/>
        </w:rPr>
        <w:t xml:space="preserve"> </w:t>
      </w:r>
      <w:r w:rsidRPr="0099216B">
        <w:t>reacties</w:t>
      </w:r>
      <w:r w:rsidRPr="0099216B">
        <w:rPr>
          <w:spacing w:val="-23"/>
        </w:rPr>
        <w:t xml:space="preserve"> </w:t>
      </w:r>
      <w:r w:rsidRPr="0099216B">
        <w:t>zullen</w:t>
      </w:r>
      <w:r w:rsidRPr="0099216B">
        <w:rPr>
          <w:spacing w:val="-19"/>
        </w:rPr>
        <w:t xml:space="preserve"> </w:t>
      </w:r>
      <w:r w:rsidRPr="0099216B">
        <w:rPr>
          <w:color w:val="0F0F0F"/>
        </w:rPr>
        <w:t>aan</w:t>
      </w:r>
      <w:r w:rsidRPr="0099216B">
        <w:rPr>
          <w:color w:val="0F0F0F"/>
          <w:spacing w:val="-19"/>
        </w:rPr>
        <w:t xml:space="preserve"> </w:t>
      </w:r>
      <w:r w:rsidRPr="0099216B">
        <w:t>de</w:t>
      </w:r>
      <w:r w:rsidRPr="0099216B">
        <w:rPr>
          <w:spacing w:val="-23"/>
        </w:rPr>
        <w:t xml:space="preserve"> </w:t>
      </w:r>
      <w:r w:rsidRPr="0099216B">
        <w:t>zilverelektroden</w:t>
      </w:r>
      <w:r w:rsidRPr="0099216B">
        <w:rPr>
          <w:spacing w:val="-28"/>
        </w:rPr>
        <w:t xml:space="preserve"> </w:t>
      </w:r>
      <w:r w:rsidRPr="0099216B">
        <w:rPr>
          <w:color w:val="1C1C1C"/>
        </w:rPr>
        <w:t>in</w:t>
      </w:r>
      <w:r w:rsidRPr="0099216B">
        <w:rPr>
          <w:color w:val="1C1C1C"/>
          <w:spacing w:val="-25"/>
        </w:rPr>
        <w:t xml:space="preserve"> </w:t>
      </w:r>
      <w:r w:rsidRPr="0099216B">
        <w:t>elk</w:t>
      </w:r>
      <w:r w:rsidRPr="0099216B">
        <w:rPr>
          <w:spacing w:val="-22"/>
        </w:rPr>
        <w:t xml:space="preserve"> </w:t>
      </w:r>
      <w:r w:rsidRPr="0099216B">
        <w:t>der</w:t>
      </w:r>
      <w:r w:rsidRPr="0099216B">
        <w:rPr>
          <w:spacing w:val="-24"/>
        </w:rPr>
        <w:t xml:space="preserve"> </w:t>
      </w:r>
      <w:r w:rsidRPr="0099216B">
        <w:t>cellen</w:t>
      </w:r>
      <w:r w:rsidRPr="0099216B">
        <w:rPr>
          <w:spacing w:val="-21"/>
        </w:rPr>
        <w:t xml:space="preserve"> </w:t>
      </w:r>
      <w:r w:rsidRPr="0099216B">
        <w:t>verlopen,</w:t>
      </w:r>
      <w:r w:rsidRPr="0099216B">
        <w:rPr>
          <w:spacing w:val="-20"/>
        </w:rPr>
        <w:t xml:space="preserve"> </w:t>
      </w:r>
      <w:r w:rsidRPr="0099216B">
        <w:t>als</w:t>
      </w:r>
      <w:r w:rsidRPr="0099216B">
        <w:rPr>
          <w:spacing w:val="-25"/>
        </w:rPr>
        <w:t xml:space="preserve"> </w:t>
      </w:r>
      <w:r w:rsidRPr="0099216B">
        <w:t>de</w:t>
      </w:r>
      <w:r w:rsidRPr="0099216B">
        <w:rPr>
          <w:spacing w:val="-20"/>
        </w:rPr>
        <w:t xml:space="preserve"> </w:t>
      </w:r>
      <w:r w:rsidRPr="0099216B">
        <w:t>spanning over</w:t>
      </w:r>
      <w:r w:rsidRPr="0099216B">
        <w:rPr>
          <w:spacing w:val="-24"/>
        </w:rPr>
        <w:t xml:space="preserve"> </w:t>
      </w:r>
      <w:r w:rsidRPr="0099216B">
        <w:t>elke</w:t>
      </w:r>
      <w:r w:rsidRPr="0099216B">
        <w:rPr>
          <w:spacing w:val="-22"/>
        </w:rPr>
        <w:t xml:space="preserve"> </w:t>
      </w:r>
      <w:r w:rsidRPr="0099216B">
        <w:t>cel</w:t>
      </w:r>
      <w:r w:rsidRPr="0099216B">
        <w:rPr>
          <w:spacing w:val="-26"/>
        </w:rPr>
        <w:t xml:space="preserve"> </w:t>
      </w:r>
      <w:r w:rsidRPr="0099216B">
        <w:t>juist</w:t>
      </w:r>
      <w:r w:rsidRPr="0099216B">
        <w:rPr>
          <w:spacing w:val="-20"/>
        </w:rPr>
        <w:t xml:space="preserve"> </w:t>
      </w:r>
      <w:r w:rsidRPr="0099216B">
        <w:t>voldoende</w:t>
      </w:r>
      <w:r w:rsidRPr="0099216B">
        <w:rPr>
          <w:spacing w:val="-16"/>
        </w:rPr>
        <w:t xml:space="preserve"> </w:t>
      </w:r>
      <w:r w:rsidRPr="0099216B">
        <w:t>is</w:t>
      </w:r>
      <w:r w:rsidRPr="0099216B">
        <w:rPr>
          <w:spacing w:val="-24"/>
        </w:rPr>
        <w:t xml:space="preserve"> </w:t>
      </w:r>
      <w:r w:rsidRPr="0099216B">
        <w:t>om</w:t>
      </w:r>
      <w:r w:rsidRPr="0099216B">
        <w:rPr>
          <w:spacing w:val="-21"/>
        </w:rPr>
        <w:t xml:space="preserve"> </w:t>
      </w:r>
      <w:r w:rsidRPr="0099216B">
        <w:t>elektrolyse</w:t>
      </w:r>
      <w:r w:rsidRPr="0099216B">
        <w:rPr>
          <w:spacing w:val="-12"/>
        </w:rPr>
        <w:t xml:space="preserve"> </w:t>
      </w:r>
      <w:r w:rsidRPr="0099216B">
        <w:t>te</w:t>
      </w:r>
      <w:r w:rsidRPr="0099216B">
        <w:rPr>
          <w:spacing w:val="-21"/>
        </w:rPr>
        <w:t xml:space="preserve"> </w:t>
      </w:r>
      <w:r w:rsidRPr="0099216B">
        <w:t>laten</w:t>
      </w:r>
      <w:r w:rsidRPr="0099216B">
        <w:rPr>
          <w:spacing w:val="-20"/>
        </w:rPr>
        <w:t xml:space="preserve"> </w:t>
      </w:r>
      <w:r w:rsidRPr="0099216B">
        <w:t>plaatsvinden?</w:t>
      </w:r>
    </w:p>
    <w:p w14:paraId="37044B2A" w14:textId="77777777" w:rsidR="00F04FE4" w:rsidRPr="0099216B" w:rsidRDefault="00F04FE4" w:rsidP="00740304">
      <w:pPr>
        <w:pStyle w:val="Vraag"/>
      </w:pPr>
      <w:r w:rsidRPr="0099216B">
        <w:t xml:space="preserve">Wat versta </w:t>
      </w:r>
      <w:r w:rsidRPr="007660F4">
        <w:rPr>
          <w:color w:val="111111"/>
        </w:rPr>
        <w:t xml:space="preserve">je </w:t>
      </w:r>
      <w:r w:rsidRPr="0099216B">
        <w:t>onder pH van een</w:t>
      </w:r>
      <w:r w:rsidRPr="007660F4">
        <w:rPr>
          <w:spacing w:val="-22"/>
        </w:rPr>
        <w:t xml:space="preserve"> </w:t>
      </w:r>
      <w:r w:rsidRPr="0099216B">
        <w:t>oplossing?</w:t>
      </w:r>
    </w:p>
    <w:p w14:paraId="3AC457A9" w14:textId="77777777" w:rsidR="00F04FE4" w:rsidRPr="0099216B" w:rsidRDefault="00F04FE4" w:rsidP="00740304">
      <w:pPr>
        <w:pStyle w:val="Vraag"/>
      </w:pPr>
      <w:r w:rsidRPr="0099216B">
        <w:t>Geef</w:t>
      </w:r>
      <w:r w:rsidRPr="004C06ED">
        <w:rPr>
          <w:spacing w:val="-19"/>
        </w:rPr>
        <w:t xml:space="preserve"> </w:t>
      </w:r>
      <w:r w:rsidRPr="0099216B">
        <w:t>voor</w:t>
      </w:r>
      <w:r w:rsidRPr="004C06ED">
        <w:rPr>
          <w:spacing w:val="-19"/>
        </w:rPr>
        <w:t xml:space="preserve"> </w:t>
      </w:r>
      <w:r w:rsidRPr="0099216B">
        <w:t>elk</w:t>
      </w:r>
      <w:r w:rsidRPr="004C06ED">
        <w:rPr>
          <w:spacing w:val="-15"/>
        </w:rPr>
        <w:t xml:space="preserve"> </w:t>
      </w:r>
      <w:r w:rsidRPr="0099216B">
        <w:t>der</w:t>
      </w:r>
      <w:r w:rsidRPr="004C06ED">
        <w:rPr>
          <w:spacing w:val="-17"/>
        </w:rPr>
        <w:t xml:space="preserve"> </w:t>
      </w:r>
      <w:r w:rsidRPr="0099216B">
        <w:t>oplossingen</w:t>
      </w:r>
      <w:r w:rsidRPr="004C06ED">
        <w:rPr>
          <w:spacing w:val="-12"/>
        </w:rPr>
        <w:t xml:space="preserve"> </w:t>
      </w:r>
      <w:r w:rsidRPr="0099216B">
        <w:t>aan:</w:t>
      </w:r>
      <w:r>
        <w:br/>
        <w:t xml:space="preserve">- </w:t>
      </w:r>
      <w:r w:rsidRPr="004C06ED">
        <w:t>welke waarde van pH je verwacht v</w:t>
      </w:r>
      <w:r>
        <w:t>óó</w:t>
      </w:r>
      <w:r w:rsidRPr="004C06ED">
        <w:t>r stroomdoorgang.</w:t>
      </w:r>
      <w:r>
        <w:br/>
        <w:t xml:space="preserve">- </w:t>
      </w:r>
      <w:r w:rsidRPr="004C06ED">
        <w:t xml:space="preserve">of </w:t>
      </w:r>
      <w:r w:rsidRPr="004C06ED">
        <w:rPr>
          <w:color w:val="0F0F0F"/>
        </w:rPr>
        <w:t xml:space="preserve">je </w:t>
      </w:r>
      <w:r w:rsidRPr="004C06ED">
        <w:t>een verandering in de pH-waarde verwacht</w:t>
      </w:r>
      <w:r>
        <w:t xml:space="preserve"> </w:t>
      </w:r>
      <w:r w:rsidRPr="004C06ED">
        <w:t>ten gevolge van</w:t>
      </w:r>
      <w:r w:rsidRPr="004C06ED">
        <w:rPr>
          <w:spacing w:val="7"/>
        </w:rPr>
        <w:t xml:space="preserve"> </w:t>
      </w:r>
      <w:r w:rsidRPr="004C06ED">
        <w:t>stroomdoorgang.</w:t>
      </w:r>
      <w:r>
        <w:t xml:space="preserve"> </w:t>
      </w:r>
      <w:r w:rsidRPr="0099216B">
        <w:t>Beredeneer je antwoorden.</w:t>
      </w:r>
    </w:p>
    <w:p w14:paraId="1963BA3A" w14:textId="77777777" w:rsidR="002343A2" w:rsidRDefault="002343A2" w:rsidP="002343A2">
      <w:pPr>
        <w:pStyle w:val="Opgave"/>
      </w:pPr>
      <w:r>
        <w:t>Een kleurige indicator</w:t>
      </w:r>
    </w:p>
    <w:p w14:paraId="21EBEFA8" w14:textId="77777777" w:rsidR="00F04FE4" w:rsidRPr="00802BE5" w:rsidRDefault="00F04FE4" w:rsidP="002343A2">
      <w:pPr>
        <w:pStyle w:val="Vergelijking"/>
      </w:pPr>
      <w:r w:rsidRPr="00802BE5">
        <w:t>Oplossing</w:t>
      </w:r>
      <w:r w:rsidRPr="00802BE5">
        <w:rPr>
          <w:spacing w:val="-1"/>
        </w:rPr>
        <w:t xml:space="preserve"> </w:t>
      </w:r>
      <w:r w:rsidRPr="00802BE5">
        <w:rPr>
          <w:color w:val="0C0C0C"/>
        </w:rPr>
        <w:t>I</w:t>
      </w:r>
      <w:r w:rsidRPr="00802BE5">
        <w:rPr>
          <w:color w:val="0C0C0C"/>
          <w:spacing w:val="-17"/>
        </w:rPr>
        <w:t xml:space="preserve"> </w:t>
      </w:r>
      <w:r w:rsidRPr="00802BE5">
        <w:t>is</w:t>
      </w:r>
      <w:r w:rsidRPr="00802BE5">
        <w:rPr>
          <w:spacing w:val="-22"/>
        </w:rPr>
        <w:t xml:space="preserve"> </w:t>
      </w:r>
      <w:r w:rsidRPr="00802BE5">
        <w:t>een</w:t>
      </w:r>
      <w:r w:rsidRPr="00802BE5">
        <w:rPr>
          <w:spacing w:val="-11"/>
        </w:rPr>
        <w:t xml:space="preserve"> </w:t>
      </w:r>
      <w:r w:rsidRPr="00802BE5">
        <w:t>oplossing</w:t>
      </w:r>
      <w:r w:rsidRPr="00802BE5">
        <w:rPr>
          <w:spacing w:val="-7"/>
        </w:rPr>
        <w:t xml:space="preserve"> </w:t>
      </w:r>
      <w:r w:rsidRPr="00802BE5">
        <w:t>van</w:t>
      </w:r>
      <w:r w:rsidRPr="00802BE5">
        <w:rPr>
          <w:spacing w:val="-12"/>
        </w:rPr>
        <w:t xml:space="preserve"> </w:t>
      </w:r>
      <w:r w:rsidRPr="00802BE5">
        <w:t>natriumwaterstofcarbonaat</w:t>
      </w:r>
      <w:r w:rsidRPr="00802BE5">
        <w:rPr>
          <w:spacing w:val="-14"/>
        </w:rPr>
        <w:t xml:space="preserve"> </w:t>
      </w:r>
      <w:r w:rsidRPr="00802BE5">
        <w:t>in</w:t>
      </w:r>
      <w:r w:rsidRPr="00802BE5">
        <w:rPr>
          <w:spacing w:val="-8"/>
        </w:rPr>
        <w:t xml:space="preserve"> </w:t>
      </w:r>
      <w:r w:rsidRPr="00802BE5">
        <w:t>water. Oplossing</w:t>
      </w:r>
      <w:r w:rsidRPr="00802BE5">
        <w:rPr>
          <w:spacing w:val="-13"/>
        </w:rPr>
        <w:t xml:space="preserve"> </w:t>
      </w:r>
      <w:r w:rsidRPr="00802BE5">
        <w:t>II</w:t>
      </w:r>
      <w:r w:rsidRPr="00802BE5">
        <w:rPr>
          <w:spacing w:val="-18"/>
        </w:rPr>
        <w:t xml:space="preserve"> </w:t>
      </w:r>
      <w:r w:rsidRPr="00802BE5">
        <w:t>is</w:t>
      </w:r>
      <w:r w:rsidRPr="00802BE5">
        <w:rPr>
          <w:spacing w:val="-28"/>
        </w:rPr>
        <w:t xml:space="preserve"> </w:t>
      </w:r>
      <w:r w:rsidRPr="00802BE5">
        <w:t>een</w:t>
      </w:r>
      <w:r w:rsidRPr="00802BE5">
        <w:rPr>
          <w:spacing w:val="-14"/>
        </w:rPr>
        <w:t xml:space="preserve"> </w:t>
      </w:r>
      <w:r w:rsidRPr="00802BE5">
        <w:t>oplossing</w:t>
      </w:r>
      <w:r w:rsidRPr="00802BE5">
        <w:rPr>
          <w:spacing w:val="-13"/>
        </w:rPr>
        <w:t xml:space="preserve"> </w:t>
      </w:r>
      <w:r w:rsidRPr="00802BE5">
        <w:t>van</w:t>
      </w:r>
      <w:r w:rsidRPr="00802BE5">
        <w:rPr>
          <w:spacing w:val="-17"/>
        </w:rPr>
        <w:t xml:space="preserve"> </w:t>
      </w:r>
      <w:r w:rsidRPr="00802BE5">
        <w:t>bariumchloride</w:t>
      </w:r>
      <w:r w:rsidRPr="00802BE5">
        <w:rPr>
          <w:spacing w:val="-21"/>
        </w:rPr>
        <w:t xml:space="preserve"> </w:t>
      </w:r>
      <w:r w:rsidRPr="00802BE5">
        <w:t>in</w:t>
      </w:r>
      <w:r w:rsidRPr="00802BE5">
        <w:rPr>
          <w:spacing w:val="-17"/>
        </w:rPr>
        <w:t xml:space="preserve"> </w:t>
      </w:r>
      <w:r w:rsidRPr="00802BE5">
        <w:t>water.</w:t>
      </w:r>
    </w:p>
    <w:p w14:paraId="7355B66D" w14:textId="77777777" w:rsidR="00F04FE4" w:rsidRPr="00802BE5" w:rsidRDefault="00F04FE4" w:rsidP="004D06D8">
      <w:pPr>
        <w:pStyle w:val="Plattetekst"/>
      </w:pPr>
      <w:r w:rsidRPr="00802BE5">
        <w:t>Na</w:t>
      </w:r>
      <w:r w:rsidRPr="00802BE5">
        <w:rPr>
          <w:spacing w:val="-10"/>
        </w:rPr>
        <w:t xml:space="preserve"> </w:t>
      </w:r>
      <w:r w:rsidRPr="00802BE5">
        <w:t>toevoeging</w:t>
      </w:r>
      <w:r w:rsidRPr="00802BE5">
        <w:rPr>
          <w:spacing w:val="-4"/>
        </w:rPr>
        <w:t xml:space="preserve"> </w:t>
      </w:r>
      <w:r w:rsidRPr="00802BE5">
        <w:t>van</w:t>
      </w:r>
      <w:r w:rsidRPr="00802BE5">
        <w:rPr>
          <w:spacing w:val="-11"/>
        </w:rPr>
        <w:t xml:space="preserve"> </w:t>
      </w:r>
      <w:r w:rsidRPr="00802BE5">
        <w:t>de</w:t>
      </w:r>
      <w:r w:rsidRPr="00802BE5">
        <w:rPr>
          <w:spacing w:val="-17"/>
        </w:rPr>
        <w:t xml:space="preserve"> </w:t>
      </w:r>
      <w:r w:rsidRPr="00802BE5">
        <w:t>indicator</w:t>
      </w:r>
      <w:r w:rsidRPr="00802BE5">
        <w:rPr>
          <w:spacing w:val="-6"/>
        </w:rPr>
        <w:t xml:space="preserve"> </w:t>
      </w:r>
      <w:proofErr w:type="spellStart"/>
      <w:r w:rsidRPr="00802BE5">
        <w:t>broomthymolblauw</w:t>
      </w:r>
      <w:proofErr w:type="spellEnd"/>
      <w:r w:rsidRPr="00802BE5">
        <w:rPr>
          <w:spacing w:val="-13"/>
        </w:rPr>
        <w:t xml:space="preserve"> </w:t>
      </w:r>
      <w:r w:rsidRPr="00802BE5">
        <w:t>wordt</w:t>
      </w:r>
      <w:r w:rsidRPr="00802BE5">
        <w:rPr>
          <w:spacing w:val="-7"/>
        </w:rPr>
        <w:t xml:space="preserve"> </w:t>
      </w:r>
      <w:r w:rsidRPr="00802BE5">
        <w:t>oplossing</w:t>
      </w:r>
      <w:r w:rsidRPr="00802BE5">
        <w:rPr>
          <w:spacing w:val="-9"/>
        </w:rPr>
        <w:t xml:space="preserve"> </w:t>
      </w:r>
      <w:r w:rsidRPr="00802BE5">
        <w:t>I</w:t>
      </w:r>
      <w:r w:rsidRPr="00802BE5">
        <w:rPr>
          <w:spacing w:val="-13"/>
        </w:rPr>
        <w:t xml:space="preserve"> </w:t>
      </w:r>
      <w:r w:rsidRPr="00802BE5">
        <w:t>blauw</w:t>
      </w:r>
      <w:r w:rsidRPr="00802BE5">
        <w:rPr>
          <w:spacing w:val="-18"/>
        </w:rPr>
        <w:t xml:space="preserve"> </w:t>
      </w:r>
      <w:r w:rsidRPr="00802BE5">
        <w:t>en</w:t>
      </w:r>
      <w:r w:rsidRPr="00802BE5">
        <w:rPr>
          <w:spacing w:val="-12"/>
        </w:rPr>
        <w:t xml:space="preserve"> </w:t>
      </w:r>
      <w:r w:rsidRPr="00802BE5">
        <w:t>oplossing</w:t>
      </w:r>
      <w:r w:rsidRPr="00802BE5">
        <w:rPr>
          <w:spacing w:val="-9"/>
        </w:rPr>
        <w:t xml:space="preserve"> </w:t>
      </w:r>
      <w:r w:rsidRPr="00802BE5">
        <w:t>II groen</w:t>
      </w:r>
      <w:r w:rsidRPr="00802BE5">
        <w:rPr>
          <w:spacing w:val="33"/>
        </w:rPr>
        <w:t xml:space="preserve"> </w:t>
      </w:r>
      <w:r w:rsidRPr="00802BE5">
        <w:t>gekleurd.</w:t>
      </w:r>
    </w:p>
    <w:p w14:paraId="3A446EDB" w14:textId="77777777" w:rsidR="00F04FE4" w:rsidRPr="00802BE5" w:rsidRDefault="00F04FE4" w:rsidP="004D06D8">
      <w:pPr>
        <w:pStyle w:val="Plattetekst"/>
      </w:pPr>
      <w:r w:rsidRPr="00802BE5">
        <w:t>Voegt</w:t>
      </w:r>
      <w:r w:rsidRPr="00802BE5">
        <w:rPr>
          <w:spacing w:val="-7"/>
        </w:rPr>
        <w:t xml:space="preserve"> </w:t>
      </w:r>
      <w:r w:rsidRPr="00802BE5">
        <w:t>men</w:t>
      </w:r>
      <w:r w:rsidRPr="00802BE5">
        <w:rPr>
          <w:spacing w:val="-7"/>
        </w:rPr>
        <w:t xml:space="preserve"> </w:t>
      </w:r>
      <w:r w:rsidRPr="00802BE5">
        <w:rPr>
          <w:color w:val="181818"/>
        </w:rPr>
        <w:t>nu</w:t>
      </w:r>
      <w:r w:rsidRPr="00802BE5">
        <w:rPr>
          <w:color w:val="181818"/>
          <w:spacing w:val="-18"/>
        </w:rPr>
        <w:t xml:space="preserve"> </w:t>
      </w:r>
      <w:r w:rsidRPr="00802BE5">
        <w:t>een</w:t>
      </w:r>
      <w:r w:rsidRPr="00802BE5">
        <w:rPr>
          <w:spacing w:val="-8"/>
        </w:rPr>
        <w:t xml:space="preserve"> </w:t>
      </w:r>
      <w:r w:rsidRPr="00802BE5">
        <w:t>weinig</w:t>
      </w:r>
      <w:r w:rsidRPr="00802BE5">
        <w:rPr>
          <w:spacing w:val="-11"/>
        </w:rPr>
        <w:t xml:space="preserve"> </w:t>
      </w:r>
      <w:r w:rsidRPr="00802BE5">
        <w:t>van</w:t>
      </w:r>
      <w:r w:rsidRPr="00802BE5">
        <w:rPr>
          <w:spacing w:val="-9"/>
        </w:rPr>
        <w:t xml:space="preserve"> </w:t>
      </w:r>
      <w:r w:rsidRPr="00802BE5">
        <w:t>oplossing</w:t>
      </w:r>
      <w:r w:rsidRPr="00802BE5">
        <w:rPr>
          <w:spacing w:val="-24"/>
        </w:rPr>
        <w:t xml:space="preserve"> </w:t>
      </w:r>
      <w:r>
        <w:rPr>
          <w:color w:val="131313"/>
        </w:rPr>
        <w:t>II</w:t>
      </w:r>
      <w:r w:rsidRPr="00802BE5">
        <w:rPr>
          <w:color w:val="131313"/>
          <w:spacing w:val="-26"/>
        </w:rPr>
        <w:t xml:space="preserve"> </w:t>
      </w:r>
      <w:r w:rsidRPr="00802BE5">
        <w:t>toe</w:t>
      </w:r>
      <w:r w:rsidRPr="00802BE5">
        <w:rPr>
          <w:spacing w:val="-12"/>
        </w:rPr>
        <w:t xml:space="preserve"> </w:t>
      </w:r>
      <w:r w:rsidRPr="00802BE5">
        <w:t>aan</w:t>
      </w:r>
      <w:r w:rsidRPr="00802BE5">
        <w:rPr>
          <w:spacing w:val="-10"/>
        </w:rPr>
        <w:t xml:space="preserve"> </w:t>
      </w:r>
      <w:r w:rsidRPr="00802BE5">
        <w:t>oplossing</w:t>
      </w:r>
      <w:r w:rsidRPr="00802BE5">
        <w:rPr>
          <w:spacing w:val="-12"/>
        </w:rPr>
        <w:t xml:space="preserve"> </w:t>
      </w:r>
      <w:r w:rsidRPr="00802BE5">
        <w:t>I,</w:t>
      </w:r>
      <w:r w:rsidRPr="00802BE5">
        <w:rPr>
          <w:spacing w:val="-26"/>
        </w:rPr>
        <w:t xml:space="preserve"> </w:t>
      </w:r>
      <w:r w:rsidRPr="00802BE5">
        <w:t>dan</w:t>
      </w:r>
      <w:r w:rsidRPr="00802BE5">
        <w:rPr>
          <w:spacing w:val="-14"/>
        </w:rPr>
        <w:t xml:space="preserve"> </w:t>
      </w:r>
      <w:r w:rsidRPr="00802BE5">
        <w:t>ontstaat</w:t>
      </w:r>
      <w:r w:rsidRPr="00802BE5">
        <w:rPr>
          <w:spacing w:val="-7"/>
        </w:rPr>
        <w:t xml:space="preserve"> </w:t>
      </w:r>
      <w:r w:rsidRPr="00802BE5">
        <w:t>een</w:t>
      </w:r>
      <w:r w:rsidRPr="00802BE5">
        <w:rPr>
          <w:spacing w:val="-8"/>
        </w:rPr>
        <w:t xml:space="preserve"> </w:t>
      </w:r>
      <w:r w:rsidRPr="00802BE5">
        <w:t>wit</w:t>
      </w:r>
      <w:r w:rsidRPr="00802BE5">
        <w:rPr>
          <w:spacing w:val="-12"/>
        </w:rPr>
        <w:t xml:space="preserve"> </w:t>
      </w:r>
      <w:r w:rsidRPr="00802BE5">
        <w:t>neerslag, terwijl</w:t>
      </w:r>
      <w:r w:rsidRPr="00802BE5">
        <w:rPr>
          <w:spacing w:val="-11"/>
        </w:rPr>
        <w:t xml:space="preserve"> </w:t>
      </w:r>
      <w:r w:rsidRPr="00802BE5">
        <w:t>de</w:t>
      </w:r>
      <w:r w:rsidRPr="00802BE5">
        <w:rPr>
          <w:spacing w:val="-13"/>
        </w:rPr>
        <w:t xml:space="preserve"> </w:t>
      </w:r>
      <w:r w:rsidRPr="00802BE5">
        <w:t>indicator</w:t>
      </w:r>
      <w:r w:rsidRPr="00802BE5">
        <w:rPr>
          <w:spacing w:val="-2"/>
        </w:rPr>
        <w:t xml:space="preserve"> </w:t>
      </w:r>
      <w:r w:rsidRPr="00802BE5">
        <w:t>de</w:t>
      </w:r>
      <w:r w:rsidRPr="00802BE5">
        <w:rPr>
          <w:spacing w:val="-13"/>
        </w:rPr>
        <w:t xml:space="preserve"> </w:t>
      </w:r>
      <w:r w:rsidRPr="00802BE5">
        <w:t>oplossing</w:t>
      </w:r>
      <w:r w:rsidRPr="00802BE5">
        <w:rPr>
          <w:spacing w:val="-11"/>
        </w:rPr>
        <w:t xml:space="preserve"> </w:t>
      </w:r>
      <w:r w:rsidRPr="00802BE5">
        <w:t>groen</w:t>
      </w:r>
      <w:r w:rsidRPr="00802BE5">
        <w:rPr>
          <w:spacing w:val="-8"/>
        </w:rPr>
        <w:t xml:space="preserve"> </w:t>
      </w:r>
      <w:r w:rsidRPr="00802BE5">
        <w:t>kleurt.</w:t>
      </w:r>
    </w:p>
    <w:p w14:paraId="6E5D99C1" w14:textId="77777777" w:rsidR="00F04FE4" w:rsidRPr="00802BE5" w:rsidRDefault="00F04FE4" w:rsidP="004D06D8">
      <w:pPr>
        <w:pStyle w:val="Plattetekst"/>
      </w:pPr>
      <w:r w:rsidRPr="00802BE5">
        <w:t>Als</w:t>
      </w:r>
      <w:r w:rsidRPr="00802BE5">
        <w:rPr>
          <w:spacing w:val="-22"/>
        </w:rPr>
        <w:t xml:space="preserve"> </w:t>
      </w:r>
      <w:r w:rsidRPr="00802BE5">
        <w:t>men</w:t>
      </w:r>
      <w:r w:rsidRPr="00802BE5">
        <w:rPr>
          <w:spacing w:val="-13"/>
        </w:rPr>
        <w:t xml:space="preserve"> </w:t>
      </w:r>
      <w:r w:rsidRPr="00802BE5">
        <w:t>meer</w:t>
      </w:r>
      <w:r w:rsidRPr="00802BE5">
        <w:rPr>
          <w:spacing w:val="-17"/>
        </w:rPr>
        <w:t xml:space="preserve"> </w:t>
      </w:r>
      <w:r w:rsidRPr="00802BE5">
        <w:rPr>
          <w:color w:val="0F0F0F"/>
        </w:rPr>
        <w:t>van</w:t>
      </w:r>
      <w:r w:rsidRPr="00802BE5">
        <w:rPr>
          <w:color w:val="0F0F0F"/>
          <w:spacing w:val="-10"/>
        </w:rPr>
        <w:t xml:space="preserve"> </w:t>
      </w:r>
      <w:r w:rsidRPr="00802BE5">
        <w:t>oplossing</w:t>
      </w:r>
      <w:r w:rsidRPr="00802BE5">
        <w:rPr>
          <w:spacing w:val="-4"/>
        </w:rPr>
        <w:t xml:space="preserve"> </w:t>
      </w:r>
      <w:r w:rsidRPr="00802BE5">
        <w:rPr>
          <w:color w:val="0F0F0F"/>
        </w:rPr>
        <w:t>II</w:t>
      </w:r>
      <w:r w:rsidRPr="00802BE5">
        <w:rPr>
          <w:color w:val="0F0F0F"/>
          <w:spacing w:val="-13"/>
        </w:rPr>
        <w:t xml:space="preserve"> </w:t>
      </w:r>
      <w:r w:rsidRPr="00802BE5">
        <w:t>toevoegt,</w:t>
      </w:r>
      <w:r w:rsidRPr="00802BE5">
        <w:rPr>
          <w:spacing w:val="-11"/>
        </w:rPr>
        <w:t xml:space="preserve"> </w:t>
      </w:r>
      <w:r w:rsidRPr="00802BE5">
        <w:t>blijft</w:t>
      </w:r>
      <w:r w:rsidRPr="00802BE5">
        <w:rPr>
          <w:spacing w:val="-13"/>
        </w:rPr>
        <w:t xml:space="preserve"> </w:t>
      </w:r>
      <w:r w:rsidRPr="00802BE5">
        <w:t>het</w:t>
      </w:r>
      <w:r w:rsidRPr="00802BE5">
        <w:rPr>
          <w:spacing w:val="-12"/>
        </w:rPr>
        <w:t xml:space="preserve"> </w:t>
      </w:r>
      <w:r w:rsidRPr="00802BE5">
        <w:t>neerslag</w:t>
      </w:r>
      <w:r w:rsidRPr="00802BE5">
        <w:rPr>
          <w:spacing w:val="-10"/>
        </w:rPr>
        <w:t xml:space="preserve"> </w:t>
      </w:r>
      <w:r w:rsidRPr="00802BE5">
        <w:t>bestaan</w:t>
      </w:r>
      <w:r w:rsidRPr="00802BE5">
        <w:rPr>
          <w:spacing w:val="-11"/>
        </w:rPr>
        <w:t xml:space="preserve"> </w:t>
      </w:r>
      <w:r w:rsidRPr="00802BE5">
        <w:t>maar</w:t>
      </w:r>
      <w:r w:rsidRPr="00802BE5">
        <w:rPr>
          <w:spacing w:val="-13"/>
        </w:rPr>
        <w:t xml:space="preserve"> </w:t>
      </w:r>
      <w:r w:rsidRPr="00802BE5">
        <w:t>de</w:t>
      </w:r>
      <w:r w:rsidRPr="00802BE5">
        <w:rPr>
          <w:spacing w:val="-12"/>
        </w:rPr>
        <w:t xml:space="preserve"> </w:t>
      </w:r>
      <w:r w:rsidRPr="00802BE5">
        <w:t>oplossing</w:t>
      </w:r>
      <w:r w:rsidRPr="00802BE5">
        <w:rPr>
          <w:spacing w:val="-11"/>
        </w:rPr>
        <w:t xml:space="preserve"> </w:t>
      </w:r>
      <w:r w:rsidRPr="00802BE5">
        <w:t>wordt</w:t>
      </w:r>
      <w:r w:rsidRPr="00802BE5">
        <w:rPr>
          <w:spacing w:val="-8"/>
        </w:rPr>
        <w:t xml:space="preserve"> </w:t>
      </w:r>
      <w:r w:rsidRPr="00802BE5">
        <w:t>geel gekleurd.</w:t>
      </w:r>
    </w:p>
    <w:p w14:paraId="17E064EC" w14:textId="77777777" w:rsidR="00F04FE4" w:rsidRPr="004C06ED" w:rsidRDefault="00F04FE4" w:rsidP="00740304">
      <w:pPr>
        <w:pStyle w:val="Vraag"/>
      </w:pPr>
      <w:r>
        <w:t>W</w:t>
      </w:r>
      <w:r w:rsidRPr="00802BE5">
        <w:t xml:space="preserve">elke informatie verschaft de kleur van de indicator omtrent oplossing I en omtrent </w:t>
      </w:r>
      <w:r w:rsidRPr="004C06ED">
        <w:t>oplossing II</w:t>
      </w:r>
    </w:p>
    <w:p w14:paraId="168C631D" w14:textId="77777777" w:rsidR="00F04FE4" w:rsidRPr="00802BE5" w:rsidRDefault="00F04FE4" w:rsidP="00740304">
      <w:pPr>
        <w:pStyle w:val="Vraag"/>
      </w:pPr>
      <w:r>
        <w:t xml:space="preserve"> </w:t>
      </w:r>
      <w:r w:rsidRPr="00802BE5">
        <w:t>Welke evenwichten kunnen zich in oplossing I</w:t>
      </w:r>
      <w:r w:rsidRPr="00802BE5">
        <w:rPr>
          <w:spacing w:val="-24"/>
        </w:rPr>
        <w:t xml:space="preserve"> </w:t>
      </w:r>
      <w:r w:rsidRPr="00802BE5">
        <w:t>instellen?</w:t>
      </w:r>
    </w:p>
    <w:p w14:paraId="22C31DEA" w14:textId="77777777" w:rsidR="00F04FE4" w:rsidRDefault="00F04FE4" w:rsidP="00740304">
      <w:pPr>
        <w:pStyle w:val="Vraag"/>
      </w:pPr>
      <w:r w:rsidRPr="00802BE5">
        <w:t>Uit</w:t>
      </w:r>
      <w:r w:rsidRPr="00D730E5">
        <w:rPr>
          <w:spacing w:val="-17"/>
        </w:rPr>
        <w:t xml:space="preserve"> </w:t>
      </w:r>
      <w:r w:rsidRPr="00802BE5">
        <w:t>welke</w:t>
      </w:r>
      <w:r w:rsidRPr="00D730E5">
        <w:rPr>
          <w:spacing w:val="-18"/>
        </w:rPr>
        <w:t xml:space="preserve"> </w:t>
      </w:r>
      <w:r w:rsidRPr="00802BE5">
        <w:t>stof</w:t>
      </w:r>
      <w:r w:rsidRPr="00D730E5">
        <w:rPr>
          <w:spacing w:val="-20"/>
        </w:rPr>
        <w:t xml:space="preserve"> </w:t>
      </w:r>
      <w:r w:rsidRPr="00802BE5">
        <w:t>bestaat</w:t>
      </w:r>
      <w:r w:rsidRPr="00D730E5">
        <w:rPr>
          <w:spacing w:val="-19"/>
        </w:rPr>
        <w:t xml:space="preserve"> </w:t>
      </w:r>
      <w:r w:rsidRPr="00802BE5">
        <w:t>het</w:t>
      </w:r>
      <w:r w:rsidRPr="00D730E5">
        <w:rPr>
          <w:spacing w:val="-16"/>
        </w:rPr>
        <w:t xml:space="preserve"> </w:t>
      </w:r>
      <w:r w:rsidRPr="00802BE5">
        <w:t>witte</w:t>
      </w:r>
      <w:r w:rsidRPr="00D730E5">
        <w:rPr>
          <w:spacing w:val="-17"/>
        </w:rPr>
        <w:t xml:space="preserve"> </w:t>
      </w:r>
      <w:r w:rsidRPr="00802BE5">
        <w:t>neerslag?</w:t>
      </w:r>
    </w:p>
    <w:p w14:paraId="325F4D56" w14:textId="77777777" w:rsidR="00F04FE4" w:rsidRPr="00150D37" w:rsidRDefault="00F04FE4" w:rsidP="00740304">
      <w:pPr>
        <w:pStyle w:val="Vraag"/>
      </w:pPr>
      <w:r w:rsidRPr="00802BE5">
        <w:t xml:space="preserve">Bestaat er verband tussen </w:t>
      </w:r>
      <w:r w:rsidRPr="00D730E5">
        <w:rPr>
          <w:color w:val="131313"/>
        </w:rPr>
        <w:t xml:space="preserve">de </w:t>
      </w:r>
      <w:r w:rsidRPr="00802BE5">
        <w:t>vorming van het neerslag en de kleur</w:t>
      </w:r>
      <w:r>
        <w:t>v</w:t>
      </w:r>
      <w:r w:rsidRPr="00802BE5">
        <w:t xml:space="preserve">eranderingen van de indicator bij het samenvoegen </w:t>
      </w:r>
      <w:r w:rsidRPr="00D730E5">
        <w:rPr>
          <w:color w:val="1A1A1A"/>
        </w:rPr>
        <w:t xml:space="preserve">van </w:t>
      </w:r>
      <w:r w:rsidRPr="00802BE5">
        <w:t>de</w:t>
      </w:r>
      <w:r w:rsidRPr="00D730E5">
        <w:rPr>
          <w:spacing w:val="-22"/>
        </w:rPr>
        <w:t xml:space="preserve"> </w:t>
      </w:r>
      <w:r w:rsidRPr="00802BE5">
        <w:t>oplossingen?</w:t>
      </w:r>
      <w:r>
        <w:t xml:space="preserve"> </w:t>
      </w:r>
      <w:r w:rsidRPr="00150D37">
        <w:t xml:space="preserve">Licht je antwoord toe </w:t>
      </w:r>
      <w:r w:rsidRPr="00D730E5">
        <w:rPr>
          <w:color w:val="111111"/>
        </w:rPr>
        <w:t xml:space="preserve">met </w:t>
      </w:r>
      <w:r w:rsidRPr="00150D37">
        <w:t>een of meer reactievergelijkingen.</w:t>
      </w:r>
    </w:p>
    <w:p w14:paraId="0D269FFB" w14:textId="77777777" w:rsidR="00F04FE4" w:rsidRPr="004F2427" w:rsidRDefault="00F04FE4" w:rsidP="004D06D8">
      <w:pPr>
        <w:pStyle w:val="Plattetekst"/>
      </w:pPr>
      <w:r w:rsidRPr="00802BE5">
        <w:lastRenderedPageBreak/>
        <w:t>Men</w:t>
      </w:r>
      <w:r w:rsidRPr="00802BE5">
        <w:rPr>
          <w:spacing w:val="-19"/>
        </w:rPr>
        <w:t xml:space="preserve"> </w:t>
      </w:r>
      <w:r w:rsidRPr="00802BE5">
        <w:t>herhaalt</w:t>
      </w:r>
      <w:r w:rsidRPr="00802BE5">
        <w:rPr>
          <w:spacing w:val="-9"/>
        </w:rPr>
        <w:t xml:space="preserve"> </w:t>
      </w:r>
      <w:r w:rsidRPr="00802BE5">
        <w:t>de</w:t>
      </w:r>
      <w:r w:rsidRPr="00802BE5">
        <w:rPr>
          <w:spacing w:val="-16"/>
        </w:rPr>
        <w:t xml:space="preserve"> </w:t>
      </w:r>
      <w:r w:rsidRPr="00802BE5">
        <w:t>proef</w:t>
      </w:r>
      <w:r w:rsidRPr="00802BE5">
        <w:rPr>
          <w:spacing w:val="-12"/>
        </w:rPr>
        <w:t xml:space="preserve"> </w:t>
      </w:r>
      <w:r w:rsidRPr="00802BE5">
        <w:t>maar</w:t>
      </w:r>
      <w:r w:rsidRPr="00802BE5">
        <w:rPr>
          <w:spacing w:val="-15"/>
        </w:rPr>
        <w:t xml:space="preserve"> </w:t>
      </w:r>
      <w:r w:rsidRPr="00802BE5">
        <w:t>vervangt</w:t>
      </w:r>
      <w:r w:rsidRPr="00802BE5">
        <w:rPr>
          <w:spacing w:val="-9"/>
        </w:rPr>
        <w:t xml:space="preserve"> </w:t>
      </w:r>
      <w:r w:rsidRPr="00802BE5">
        <w:t>oplossing</w:t>
      </w:r>
      <w:r w:rsidRPr="00802BE5">
        <w:rPr>
          <w:spacing w:val="-18"/>
        </w:rPr>
        <w:t xml:space="preserve"> </w:t>
      </w:r>
      <w:r w:rsidRPr="00802BE5">
        <w:rPr>
          <w:color w:val="131313"/>
        </w:rPr>
        <w:t>II</w:t>
      </w:r>
      <w:r w:rsidRPr="00802BE5">
        <w:rPr>
          <w:color w:val="131313"/>
          <w:spacing w:val="-14"/>
        </w:rPr>
        <w:t xml:space="preserve"> </w:t>
      </w:r>
      <w:r w:rsidRPr="00802BE5">
        <w:t>door</w:t>
      </w:r>
      <w:r w:rsidRPr="00802BE5">
        <w:rPr>
          <w:spacing w:val="-15"/>
        </w:rPr>
        <w:t xml:space="preserve"> </w:t>
      </w:r>
      <w:r w:rsidRPr="00802BE5">
        <w:t>een</w:t>
      </w:r>
      <w:r w:rsidRPr="00802BE5">
        <w:rPr>
          <w:spacing w:val="-12"/>
        </w:rPr>
        <w:t xml:space="preserve"> </w:t>
      </w:r>
      <w:r w:rsidRPr="00802BE5">
        <w:t>oplossing</w:t>
      </w:r>
      <w:r w:rsidRPr="00802BE5">
        <w:rPr>
          <w:spacing w:val="-10"/>
        </w:rPr>
        <w:t xml:space="preserve"> </w:t>
      </w:r>
      <w:r w:rsidRPr="00802BE5">
        <w:rPr>
          <w:color w:val="0F0F0F"/>
        </w:rPr>
        <w:t>van</w:t>
      </w:r>
      <w:r w:rsidRPr="00802BE5">
        <w:rPr>
          <w:color w:val="0F0F0F"/>
          <w:spacing w:val="-16"/>
        </w:rPr>
        <w:t xml:space="preserve"> </w:t>
      </w:r>
      <w:r w:rsidRPr="00802BE5">
        <w:t>magnesiumchloride. Deze</w:t>
      </w:r>
      <w:r w:rsidRPr="00802BE5">
        <w:rPr>
          <w:spacing w:val="-10"/>
        </w:rPr>
        <w:t xml:space="preserve"> </w:t>
      </w:r>
      <w:r w:rsidRPr="00802BE5">
        <w:t>oplossing</w:t>
      </w:r>
      <w:r w:rsidRPr="00802BE5">
        <w:rPr>
          <w:spacing w:val="-14"/>
        </w:rPr>
        <w:t xml:space="preserve"> </w:t>
      </w:r>
      <w:r w:rsidRPr="00802BE5">
        <w:t>heeft</w:t>
      </w:r>
      <w:r w:rsidRPr="00802BE5">
        <w:rPr>
          <w:spacing w:val="-11"/>
        </w:rPr>
        <w:t xml:space="preserve"> </w:t>
      </w:r>
      <w:r w:rsidRPr="00802BE5">
        <w:t>dezelfde</w:t>
      </w:r>
      <w:r w:rsidRPr="00802BE5">
        <w:rPr>
          <w:spacing w:val="-11"/>
        </w:rPr>
        <w:t xml:space="preserve"> </w:t>
      </w:r>
      <w:r w:rsidRPr="00802BE5">
        <w:t>concentratie</w:t>
      </w:r>
      <w:r w:rsidRPr="00802BE5">
        <w:rPr>
          <w:spacing w:val="-3"/>
        </w:rPr>
        <w:t xml:space="preserve"> </w:t>
      </w:r>
      <w:r w:rsidRPr="00802BE5">
        <w:t>als</w:t>
      </w:r>
      <w:r w:rsidRPr="00802BE5">
        <w:rPr>
          <w:spacing w:val="-19"/>
        </w:rPr>
        <w:t xml:space="preserve"> </w:t>
      </w:r>
      <w:r w:rsidRPr="00802BE5">
        <w:t>oplossing</w:t>
      </w:r>
      <w:r w:rsidRPr="00802BE5">
        <w:rPr>
          <w:spacing w:val="-9"/>
        </w:rPr>
        <w:t xml:space="preserve"> </w:t>
      </w:r>
      <w:r w:rsidRPr="00802BE5">
        <w:rPr>
          <w:color w:val="0C0C0C"/>
        </w:rPr>
        <w:t>II</w:t>
      </w:r>
      <w:r w:rsidRPr="00802BE5">
        <w:rPr>
          <w:color w:val="0C0C0C"/>
          <w:spacing w:val="-19"/>
        </w:rPr>
        <w:t xml:space="preserve"> </w:t>
      </w:r>
      <w:r w:rsidRPr="00802BE5">
        <w:t>en</w:t>
      </w:r>
      <w:r w:rsidRPr="00802BE5">
        <w:rPr>
          <w:spacing w:val="-8"/>
        </w:rPr>
        <w:t xml:space="preserve"> </w:t>
      </w:r>
      <w:r w:rsidRPr="00802BE5">
        <w:t>is</w:t>
      </w:r>
      <w:r w:rsidRPr="00802BE5">
        <w:rPr>
          <w:spacing w:val="-25"/>
        </w:rPr>
        <w:t xml:space="preserve"> </w:t>
      </w:r>
      <w:r w:rsidRPr="00802BE5">
        <w:t>eveneens</w:t>
      </w:r>
      <w:r w:rsidRPr="00802BE5">
        <w:rPr>
          <w:spacing w:val="-14"/>
        </w:rPr>
        <w:t xml:space="preserve"> </w:t>
      </w:r>
      <w:r w:rsidRPr="00802BE5">
        <w:t>door</w:t>
      </w:r>
      <w:r w:rsidRPr="00802BE5">
        <w:rPr>
          <w:spacing w:val="-7"/>
        </w:rPr>
        <w:t xml:space="preserve"> </w:t>
      </w:r>
      <w:proofErr w:type="spellStart"/>
      <w:r w:rsidRPr="00802BE5">
        <w:t>broomthymolblauw</w:t>
      </w:r>
      <w:proofErr w:type="spellEnd"/>
      <w:r>
        <w:t xml:space="preserve"> </w:t>
      </w:r>
      <w:r w:rsidRPr="00802BE5">
        <w:t>groen</w:t>
      </w:r>
      <w:r w:rsidRPr="00802BE5">
        <w:rPr>
          <w:spacing w:val="-17"/>
        </w:rPr>
        <w:t xml:space="preserve"> </w:t>
      </w:r>
      <w:r w:rsidRPr="00802BE5">
        <w:t>gekleurd.</w:t>
      </w:r>
      <w:r w:rsidRPr="00802BE5">
        <w:rPr>
          <w:spacing w:val="-7"/>
        </w:rPr>
        <w:t xml:space="preserve"> </w:t>
      </w:r>
      <w:r w:rsidRPr="004F2427">
        <w:t>Er</w:t>
      </w:r>
      <w:r w:rsidRPr="004F2427">
        <w:rPr>
          <w:spacing w:val="-16"/>
        </w:rPr>
        <w:t xml:space="preserve"> </w:t>
      </w:r>
      <w:r w:rsidRPr="004F2427">
        <w:t>ontstaat</w:t>
      </w:r>
      <w:r w:rsidRPr="004F2427">
        <w:rPr>
          <w:spacing w:val="-2"/>
        </w:rPr>
        <w:t xml:space="preserve"> </w:t>
      </w:r>
      <w:r w:rsidRPr="004F2427">
        <w:t>nu</w:t>
      </w:r>
      <w:r w:rsidRPr="004F2427">
        <w:rPr>
          <w:spacing w:val="-9"/>
        </w:rPr>
        <w:t xml:space="preserve"> </w:t>
      </w:r>
      <w:r w:rsidRPr="004F2427">
        <w:t>na</w:t>
      </w:r>
      <w:r w:rsidRPr="004F2427">
        <w:rPr>
          <w:spacing w:val="-20"/>
        </w:rPr>
        <w:t xml:space="preserve"> </w:t>
      </w:r>
      <w:r w:rsidRPr="004F2427">
        <w:t>het</w:t>
      </w:r>
      <w:r w:rsidRPr="004F2427">
        <w:rPr>
          <w:spacing w:val="-16"/>
        </w:rPr>
        <w:t xml:space="preserve"> </w:t>
      </w:r>
      <w:r w:rsidRPr="004F2427">
        <w:t>samenvoegen</w:t>
      </w:r>
      <w:r w:rsidRPr="004F2427">
        <w:rPr>
          <w:spacing w:val="-5"/>
        </w:rPr>
        <w:t xml:space="preserve"> </w:t>
      </w:r>
      <w:r w:rsidRPr="004F2427">
        <w:t>echter</w:t>
      </w:r>
      <w:r w:rsidRPr="004F2427">
        <w:rPr>
          <w:spacing w:val="-11"/>
        </w:rPr>
        <w:t xml:space="preserve"> </w:t>
      </w:r>
      <w:r w:rsidRPr="004F2427">
        <w:t>geen</w:t>
      </w:r>
      <w:r w:rsidRPr="004F2427">
        <w:rPr>
          <w:spacing w:val="-7"/>
        </w:rPr>
        <w:t xml:space="preserve"> </w:t>
      </w:r>
      <w:r w:rsidRPr="004F2427">
        <w:t>neerslag.</w:t>
      </w:r>
    </w:p>
    <w:p w14:paraId="1DD41B74" w14:textId="77777777" w:rsidR="00F04FE4" w:rsidRDefault="00F04FE4" w:rsidP="00740304">
      <w:pPr>
        <w:pStyle w:val="Vraag"/>
      </w:pPr>
      <w:r w:rsidRPr="004F2427">
        <w:t>Hoe</w:t>
      </w:r>
      <w:r w:rsidRPr="004F00B9">
        <w:rPr>
          <w:spacing w:val="-11"/>
        </w:rPr>
        <w:t xml:space="preserve"> </w:t>
      </w:r>
      <w:r w:rsidRPr="004F2427">
        <w:t>verklaar</w:t>
      </w:r>
      <w:r w:rsidRPr="004F00B9">
        <w:rPr>
          <w:spacing w:val="-2"/>
        </w:rPr>
        <w:t xml:space="preserve"> </w:t>
      </w:r>
      <w:r w:rsidRPr="004F2427">
        <w:t>je</w:t>
      </w:r>
      <w:r w:rsidRPr="004F00B9">
        <w:rPr>
          <w:spacing w:val="-19"/>
        </w:rPr>
        <w:t xml:space="preserve"> </w:t>
      </w:r>
      <w:r w:rsidRPr="004F2427">
        <w:t>dit</w:t>
      </w:r>
      <w:r w:rsidRPr="004F00B9">
        <w:rPr>
          <w:spacing w:val="-12"/>
        </w:rPr>
        <w:t xml:space="preserve"> </w:t>
      </w:r>
      <w:r w:rsidRPr="004F2427">
        <w:t>verschil? Licht</w:t>
      </w:r>
      <w:r w:rsidRPr="004F00B9">
        <w:rPr>
          <w:spacing w:val="-5"/>
        </w:rPr>
        <w:t xml:space="preserve"> </w:t>
      </w:r>
      <w:r w:rsidRPr="004F2427">
        <w:t>je</w:t>
      </w:r>
      <w:r w:rsidRPr="004F00B9">
        <w:rPr>
          <w:spacing w:val="-17"/>
        </w:rPr>
        <w:t xml:space="preserve"> </w:t>
      </w:r>
      <w:r w:rsidRPr="004F2427">
        <w:t>antwoord</w:t>
      </w:r>
      <w:r w:rsidRPr="004F00B9">
        <w:rPr>
          <w:spacing w:val="1"/>
        </w:rPr>
        <w:t xml:space="preserve"> </w:t>
      </w:r>
      <w:r w:rsidRPr="004F2427">
        <w:t>toe</w:t>
      </w:r>
      <w:r w:rsidRPr="004F00B9">
        <w:rPr>
          <w:spacing w:val="-11"/>
        </w:rPr>
        <w:t xml:space="preserve"> </w:t>
      </w:r>
      <w:r w:rsidRPr="004F2427">
        <w:t>met</w:t>
      </w:r>
      <w:r w:rsidRPr="004F00B9">
        <w:rPr>
          <w:spacing w:val="-14"/>
        </w:rPr>
        <w:t xml:space="preserve"> </w:t>
      </w:r>
      <w:r w:rsidRPr="004F2427">
        <w:t>gegevens</w:t>
      </w:r>
      <w:r w:rsidRPr="004F00B9">
        <w:rPr>
          <w:spacing w:val="-10"/>
        </w:rPr>
        <w:t xml:space="preserve"> </w:t>
      </w:r>
      <w:r w:rsidRPr="004F2427">
        <w:t>uit</w:t>
      </w:r>
      <w:r w:rsidRPr="004F00B9">
        <w:rPr>
          <w:spacing w:val="-10"/>
        </w:rPr>
        <w:t xml:space="preserve"> </w:t>
      </w:r>
      <w:r w:rsidRPr="004F2427">
        <w:t>het</w:t>
      </w:r>
      <w:r w:rsidRPr="004F00B9">
        <w:rPr>
          <w:spacing w:val="-5"/>
        </w:rPr>
        <w:t xml:space="preserve"> </w:t>
      </w:r>
      <w:r w:rsidRPr="004F2427">
        <w:t>tabellenboekje.</w:t>
      </w:r>
    </w:p>
    <w:p w14:paraId="6D2DFE9D" w14:textId="77777777" w:rsidR="00F04FE4" w:rsidRPr="004F00B9" w:rsidRDefault="00F04FE4" w:rsidP="00740304">
      <w:pPr>
        <w:pStyle w:val="Vraag"/>
      </w:pPr>
      <w:r w:rsidRPr="004F00B9">
        <w:t>Wat</w:t>
      </w:r>
      <w:r w:rsidRPr="004F00B9">
        <w:rPr>
          <w:spacing w:val="-20"/>
        </w:rPr>
        <w:t xml:space="preserve"> </w:t>
      </w:r>
      <w:r w:rsidRPr="004F00B9">
        <w:t>kun</w:t>
      </w:r>
      <w:r w:rsidRPr="004F00B9">
        <w:rPr>
          <w:spacing w:val="-11"/>
        </w:rPr>
        <w:t xml:space="preserve"> </w:t>
      </w:r>
      <w:r w:rsidRPr="004F00B9">
        <w:t>je</w:t>
      </w:r>
      <w:r w:rsidRPr="004F00B9">
        <w:rPr>
          <w:spacing w:val="-21"/>
        </w:rPr>
        <w:t xml:space="preserve"> </w:t>
      </w:r>
      <w:r w:rsidRPr="004F00B9">
        <w:t>zeggen</w:t>
      </w:r>
      <w:r w:rsidRPr="004F00B9">
        <w:rPr>
          <w:spacing w:val="-22"/>
        </w:rPr>
        <w:t xml:space="preserve"> </w:t>
      </w:r>
      <w:r w:rsidRPr="004F00B9">
        <w:t>omtrent</w:t>
      </w:r>
      <w:r w:rsidRPr="004F00B9">
        <w:rPr>
          <w:spacing w:val="-17"/>
        </w:rPr>
        <w:t xml:space="preserve"> </w:t>
      </w:r>
      <w:r w:rsidRPr="004F00B9">
        <w:t>de</w:t>
      </w:r>
      <w:r w:rsidRPr="004F00B9">
        <w:rPr>
          <w:spacing w:val="-19"/>
        </w:rPr>
        <w:t xml:space="preserve"> </w:t>
      </w:r>
      <w:r w:rsidRPr="004F00B9">
        <w:t>kleur</w:t>
      </w:r>
      <w:r w:rsidRPr="004F00B9">
        <w:rPr>
          <w:spacing w:val="-17"/>
        </w:rPr>
        <w:t xml:space="preserve"> </w:t>
      </w:r>
      <w:r w:rsidRPr="004F00B9">
        <w:t>van</w:t>
      </w:r>
      <w:r w:rsidRPr="004F00B9">
        <w:rPr>
          <w:spacing w:val="-20"/>
        </w:rPr>
        <w:t xml:space="preserve"> </w:t>
      </w:r>
      <w:r w:rsidRPr="004F00B9">
        <w:t>de</w:t>
      </w:r>
      <w:r w:rsidRPr="004F00B9">
        <w:rPr>
          <w:spacing w:val="-22"/>
        </w:rPr>
        <w:t xml:space="preserve"> </w:t>
      </w:r>
      <w:r w:rsidRPr="004F00B9">
        <w:t>oplossing</w:t>
      </w:r>
      <w:r w:rsidRPr="004F00B9">
        <w:rPr>
          <w:spacing w:val="-15"/>
        </w:rPr>
        <w:t xml:space="preserve"> </w:t>
      </w:r>
      <w:r w:rsidRPr="004F00B9">
        <w:t>na</w:t>
      </w:r>
      <w:r w:rsidRPr="004F00B9">
        <w:rPr>
          <w:spacing w:val="-23"/>
        </w:rPr>
        <w:t xml:space="preserve"> </w:t>
      </w:r>
      <w:r w:rsidRPr="004F00B9">
        <w:t>het</w:t>
      </w:r>
      <w:r w:rsidRPr="004F00B9">
        <w:rPr>
          <w:spacing w:val="-20"/>
        </w:rPr>
        <w:t xml:space="preserve"> </w:t>
      </w:r>
      <w:r w:rsidRPr="004F00B9">
        <w:t>samenvoegen?</w:t>
      </w:r>
    </w:p>
    <w:p w14:paraId="188DC632" w14:textId="77777777" w:rsidR="002343A2" w:rsidRDefault="002343A2" w:rsidP="002343A2">
      <w:pPr>
        <w:pStyle w:val="Opgave"/>
      </w:pPr>
      <w:r>
        <w:t>Mechanisme in stereo</w:t>
      </w:r>
    </w:p>
    <w:p w14:paraId="11F93B11" w14:textId="77777777" w:rsidR="00F04FE4" w:rsidRPr="008E317E" w:rsidRDefault="00F04FE4" w:rsidP="002343A2">
      <w:pPr>
        <w:pStyle w:val="Vergelijking"/>
      </w:pPr>
      <w:r w:rsidRPr="008E317E">
        <w:t>Bij</w:t>
      </w:r>
      <w:r w:rsidRPr="008E317E">
        <w:rPr>
          <w:spacing w:val="-25"/>
        </w:rPr>
        <w:t xml:space="preserve"> </w:t>
      </w:r>
      <w:r w:rsidRPr="008E317E">
        <w:t>de</w:t>
      </w:r>
      <w:r w:rsidRPr="008E317E">
        <w:rPr>
          <w:spacing w:val="-24"/>
        </w:rPr>
        <w:t xml:space="preserve"> </w:t>
      </w:r>
      <w:r w:rsidRPr="008E317E">
        <w:t>additie</w:t>
      </w:r>
      <w:r w:rsidRPr="008E317E">
        <w:rPr>
          <w:spacing w:val="-21"/>
        </w:rPr>
        <w:t xml:space="preserve"> </w:t>
      </w:r>
      <w:r w:rsidRPr="008E317E">
        <w:t>van</w:t>
      </w:r>
      <w:r w:rsidRPr="008E317E">
        <w:rPr>
          <w:spacing w:val="-26"/>
        </w:rPr>
        <w:t xml:space="preserve"> </w:t>
      </w:r>
      <w:r w:rsidRPr="008E317E">
        <w:t>broom</w:t>
      </w:r>
      <w:r w:rsidRPr="008E317E">
        <w:rPr>
          <w:spacing w:val="-21"/>
        </w:rPr>
        <w:t xml:space="preserve"> </w:t>
      </w:r>
      <w:r w:rsidRPr="008E317E">
        <w:t>aan</w:t>
      </w:r>
      <w:r w:rsidRPr="008E317E">
        <w:rPr>
          <w:spacing w:val="-27"/>
        </w:rPr>
        <w:t xml:space="preserve"> </w:t>
      </w:r>
      <w:r w:rsidRPr="00E04FBF">
        <w:rPr>
          <w:i/>
          <w:iCs/>
        </w:rPr>
        <w:t>cis</w:t>
      </w:r>
      <w:r>
        <w:t>-</w:t>
      </w:r>
      <w:r w:rsidRPr="00E04FBF">
        <w:t>but</w:t>
      </w:r>
      <w:r w:rsidRPr="008E317E">
        <w:t>-2-een</w:t>
      </w:r>
      <w:r w:rsidRPr="008E317E">
        <w:rPr>
          <w:spacing w:val="-18"/>
        </w:rPr>
        <w:t xml:space="preserve"> </w:t>
      </w:r>
      <w:r w:rsidRPr="008E317E">
        <w:t>ontstaat</w:t>
      </w:r>
      <w:r w:rsidRPr="008E317E">
        <w:rPr>
          <w:spacing w:val="-18"/>
        </w:rPr>
        <w:t xml:space="preserve"> </w:t>
      </w:r>
      <w:r w:rsidRPr="008E317E">
        <w:t>2,3-dibroombutaan.</w:t>
      </w:r>
    </w:p>
    <w:p w14:paraId="215BB8EB" w14:textId="77777777" w:rsidR="00F04FE4" w:rsidRPr="008E317E" w:rsidRDefault="00F04FE4" w:rsidP="004D06D8">
      <w:pPr>
        <w:pStyle w:val="Plattetekst"/>
      </w:pPr>
      <w:r w:rsidRPr="008E317E">
        <w:t>Men</w:t>
      </w:r>
      <w:r w:rsidRPr="008E317E">
        <w:rPr>
          <w:spacing w:val="-13"/>
        </w:rPr>
        <w:t xml:space="preserve"> </w:t>
      </w:r>
      <w:r w:rsidRPr="008E317E">
        <w:t>kan</w:t>
      </w:r>
      <w:r w:rsidRPr="008E317E">
        <w:rPr>
          <w:spacing w:val="-20"/>
        </w:rPr>
        <w:t xml:space="preserve"> </w:t>
      </w:r>
      <w:r w:rsidRPr="008E317E">
        <w:t>het</w:t>
      </w:r>
      <w:r w:rsidRPr="008E317E">
        <w:rPr>
          <w:spacing w:val="-13"/>
        </w:rPr>
        <w:t xml:space="preserve"> </w:t>
      </w:r>
      <w:r w:rsidRPr="008E317E">
        <w:t>ontstaan</w:t>
      </w:r>
      <w:r w:rsidRPr="008E317E">
        <w:rPr>
          <w:spacing w:val="-7"/>
        </w:rPr>
        <w:t xml:space="preserve"> </w:t>
      </w:r>
      <w:r w:rsidRPr="008E317E">
        <w:t>van</w:t>
      </w:r>
      <w:r w:rsidRPr="008E317E">
        <w:rPr>
          <w:spacing w:val="-11"/>
        </w:rPr>
        <w:t xml:space="preserve"> </w:t>
      </w:r>
      <w:r w:rsidRPr="008E317E">
        <w:t>deze</w:t>
      </w:r>
      <w:r w:rsidRPr="008E317E">
        <w:rPr>
          <w:spacing w:val="-16"/>
        </w:rPr>
        <w:t xml:space="preserve"> </w:t>
      </w:r>
      <w:r w:rsidRPr="008E317E">
        <w:t>stof</w:t>
      </w:r>
      <w:r w:rsidRPr="008E317E">
        <w:rPr>
          <w:spacing w:val="-13"/>
        </w:rPr>
        <w:t xml:space="preserve"> </w:t>
      </w:r>
      <w:r w:rsidRPr="008E317E">
        <w:t>onder</w:t>
      </w:r>
      <w:r w:rsidRPr="008E317E">
        <w:rPr>
          <w:spacing w:val="-11"/>
        </w:rPr>
        <w:t xml:space="preserve"> </w:t>
      </w:r>
      <w:r w:rsidRPr="008E317E">
        <w:t>andere</w:t>
      </w:r>
      <w:r w:rsidRPr="008E317E">
        <w:rPr>
          <w:spacing w:val="-12"/>
        </w:rPr>
        <w:t xml:space="preserve"> </w:t>
      </w:r>
      <w:r w:rsidRPr="008E317E">
        <w:t>verklaren</w:t>
      </w:r>
      <w:r w:rsidRPr="008E317E">
        <w:rPr>
          <w:spacing w:val="-11"/>
        </w:rPr>
        <w:t xml:space="preserve"> </w:t>
      </w:r>
      <w:r w:rsidRPr="008E317E">
        <w:t>door</w:t>
      </w:r>
      <w:r w:rsidRPr="008E317E">
        <w:rPr>
          <w:spacing w:val="-17"/>
        </w:rPr>
        <w:t xml:space="preserve"> </w:t>
      </w:r>
      <w:r w:rsidRPr="008E317E">
        <w:t>de</w:t>
      </w:r>
      <w:r w:rsidRPr="008E317E">
        <w:rPr>
          <w:spacing w:val="-14"/>
        </w:rPr>
        <w:t xml:space="preserve"> </w:t>
      </w:r>
      <w:r w:rsidRPr="008E317E">
        <w:t>reactie</w:t>
      </w:r>
      <w:r w:rsidRPr="008E317E">
        <w:rPr>
          <w:spacing w:val="-11"/>
        </w:rPr>
        <w:t xml:space="preserve"> </w:t>
      </w:r>
      <w:r w:rsidRPr="008E317E">
        <w:t>op</w:t>
      </w:r>
      <w:r w:rsidRPr="008E317E">
        <w:rPr>
          <w:spacing w:val="-18"/>
        </w:rPr>
        <w:t xml:space="preserve"> </w:t>
      </w:r>
      <w:r w:rsidRPr="008E317E">
        <w:t>een</w:t>
      </w:r>
      <w:r w:rsidRPr="008E317E">
        <w:rPr>
          <w:spacing w:val="-11"/>
        </w:rPr>
        <w:t xml:space="preserve"> </w:t>
      </w:r>
      <w:r w:rsidRPr="008E317E">
        <w:t>van</w:t>
      </w:r>
      <w:r w:rsidRPr="008E317E">
        <w:rPr>
          <w:spacing w:val="-16"/>
        </w:rPr>
        <w:t xml:space="preserve"> </w:t>
      </w:r>
      <w:r w:rsidRPr="008E317E">
        <w:t>de volgende manieren te</w:t>
      </w:r>
      <w:r w:rsidRPr="008E317E">
        <w:rPr>
          <w:spacing w:val="-11"/>
        </w:rPr>
        <w:t xml:space="preserve"> </w:t>
      </w:r>
      <w:r w:rsidRPr="008E317E">
        <w:t>beschrijven.</w:t>
      </w:r>
    </w:p>
    <w:p w14:paraId="56D1DC9F" w14:textId="77777777" w:rsidR="00F04FE4" w:rsidRPr="001276F4" w:rsidRDefault="00F04FE4" w:rsidP="004D06D8">
      <w:pPr>
        <w:pStyle w:val="Plattetekst"/>
        <w:rPr>
          <w:b/>
          <w:bCs/>
        </w:rPr>
      </w:pPr>
      <w:r w:rsidRPr="001276F4">
        <w:rPr>
          <w:b/>
          <w:bCs/>
        </w:rPr>
        <w:t>Mogelijkheid I</w:t>
      </w:r>
    </w:p>
    <w:p w14:paraId="4C09A404" w14:textId="77777777" w:rsidR="00F04FE4" w:rsidRPr="008E317E" w:rsidRDefault="00F04FE4" w:rsidP="004D06D8">
      <w:pPr>
        <w:pStyle w:val="Plattetekst"/>
      </w:pPr>
      <w:r w:rsidRPr="008E317E">
        <w:t xml:space="preserve">In het gebied tussen </w:t>
      </w:r>
      <w:r w:rsidRPr="008E317E">
        <w:rPr>
          <w:color w:val="111111"/>
        </w:rPr>
        <w:t xml:space="preserve">de </w:t>
      </w:r>
      <w:r w:rsidRPr="008E317E">
        <w:t xml:space="preserve">kernen van </w:t>
      </w:r>
      <w:r w:rsidRPr="008E317E">
        <w:rPr>
          <w:color w:val="0E0E0E"/>
        </w:rPr>
        <w:t xml:space="preserve">de </w:t>
      </w:r>
      <w:r w:rsidRPr="008E317E">
        <w:t>dubbel- gebonden koolstofatomen bevindt zich een aantal elektronen. Onder invloed van deze elektronen wordt het broommolecuul</w:t>
      </w:r>
      <w:r w:rsidRPr="008E317E">
        <w:rPr>
          <w:spacing w:val="-22"/>
        </w:rPr>
        <w:t xml:space="preserve"> </w:t>
      </w:r>
      <w:r w:rsidRPr="008E317E">
        <w:t>gesplitst</w:t>
      </w:r>
      <w:r>
        <w:t xml:space="preserve"> </w:t>
      </w:r>
      <w:r w:rsidRPr="008E317E">
        <w:t xml:space="preserve">in een </w:t>
      </w:r>
      <w:bookmarkStart w:id="2" w:name="_Hlk510521381"/>
      <w:r w:rsidRPr="008E317E">
        <w:t>Br</w:t>
      </w:r>
      <w:r w:rsidRPr="008E317E">
        <w:rPr>
          <w:spacing w:val="20"/>
          <w:vertAlign w:val="superscript"/>
        </w:rPr>
        <w:t>+</w:t>
      </w:r>
      <w:bookmarkEnd w:id="2"/>
      <w:r w:rsidRPr="008E317E">
        <w:t>-ion en een Br</w:t>
      </w:r>
      <w:r>
        <w:rPr>
          <w:b/>
          <w:vertAlign w:val="superscript"/>
        </w:rPr>
        <w:sym w:font="Symbol" w:char="F02D"/>
      </w:r>
      <w:r w:rsidRPr="008E317E">
        <w:t>-ion. Het Br</w:t>
      </w:r>
      <w:r w:rsidRPr="008E317E">
        <w:rPr>
          <w:spacing w:val="20"/>
          <w:vertAlign w:val="superscript"/>
        </w:rPr>
        <w:t>+</w:t>
      </w:r>
      <w:r w:rsidRPr="008E317E">
        <w:t>-ion wordt door de beide koolstofatomen 2 en 3</w:t>
      </w:r>
      <w:r>
        <w:t xml:space="preserve"> </w:t>
      </w:r>
      <w:r w:rsidRPr="008E317E">
        <w:t>gebonden.</w:t>
      </w:r>
      <w:r w:rsidRPr="008E317E">
        <w:rPr>
          <w:spacing w:val="-22"/>
        </w:rPr>
        <w:t xml:space="preserve"> </w:t>
      </w:r>
      <w:r w:rsidRPr="008E317E">
        <w:t>Een</w:t>
      </w:r>
      <w:r w:rsidRPr="008E317E">
        <w:rPr>
          <w:spacing w:val="-13"/>
        </w:rPr>
        <w:t xml:space="preserve"> </w:t>
      </w:r>
      <w:r w:rsidRPr="008E317E">
        <w:t>Br</w:t>
      </w:r>
      <w:r w:rsidRPr="008E317E">
        <w:rPr>
          <w:sz w:val="12"/>
          <w:szCs w:val="12"/>
        </w:rPr>
        <w:t xml:space="preserve"> </w:t>
      </w:r>
      <w:r w:rsidRPr="008E317E">
        <w:rPr>
          <w:b/>
          <w:vertAlign w:val="superscript"/>
        </w:rPr>
        <w:t>-</w:t>
      </w:r>
      <w:r w:rsidRPr="008E317E">
        <w:t>-ion</w:t>
      </w:r>
      <w:r w:rsidRPr="008E317E">
        <w:rPr>
          <w:spacing w:val="-12"/>
        </w:rPr>
        <w:t xml:space="preserve"> </w:t>
      </w:r>
      <w:r w:rsidRPr="008E317E">
        <w:t>nadert</w:t>
      </w:r>
      <w:r w:rsidRPr="008E317E">
        <w:rPr>
          <w:spacing w:val="-14"/>
        </w:rPr>
        <w:t xml:space="preserve"> </w:t>
      </w:r>
      <w:r w:rsidRPr="008E317E">
        <w:t>vervolgens</w:t>
      </w:r>
      <w:r w:rsidRPr="008E317E">
        <w:rPr>
          <w:spacing w:val="-12"/>
        </w:rPr>
        <w:t xml:space="preserve"> </w:t>
      </w:r>
      <w:r w:rsidRPr="008E317E">
        <w:t>deze beide koolstofatomen van de andere kant en hecht</w:t>
      </w:r>
      <w:r w:rsidRPr="008E317E">
        <w:rPr>
          <w:spacing w:val="-6"/>
        </w:rPr>
        <w:t xml:space="preserve"> </w:t>
      </w:r>
      <w:r w:rsidRPr="008E317E">
        <w:t>zich</w:t>
      </w:r>
      <w:r w:rsidRPr="008E317E">
        <w:rPr>
          <w:spacing w:val="-7"/>
        </w:rPr>
        <w:t xml:space="preserve"> </w:t>
      </w:r>
      <w:r w:rsidRPr="008E317E">
        <w:t>aan</w:t>
      </w:r>
      <w:r w:rsidRPr="008E317E">
        <w:rPr>
          <w:spacing w:val="-5"/>
        </w:rPr>
        <w:t xml:space="preserve"> </w:t>
      </w:r>
      <w:r w:rsidRPr="008E317E">
        <w:t>een</w:t>
      </w:r>
      <w:r w:rsidRPr="008E317E">
        <w:rPr>
          <w:spacing w:val="-4"/>
        </w:rPr>
        <w:t xml:space="preserve"> </w:t>
      </w:r>
      <w:r w:rsidRPr="008E317E">
        <w:t>van</w:t>
      </w:r>
      <w:r w:rsidRPr="008E317E">
        <w:rPr>
          <w:spacing w:val="-5"/>
        </w:rPr>
        <w:t xml:space="preserve"> </w:t>
      </w:r>
      <w:r w:rsidRPr="008E317E">
        <w:t>deze</w:t>
      </w:r>
      <w:r w:rsidRPr="008E317E">
        <w:rPr>
          <w:spacing w:val="-10"/>
        </w:rPr>
        <w:t xml:space="preserve"> </w:t>
      </w:r>
      <w:r w:rsidRPr="008E317E">
        <w:t>atomen.</w:t>
      </w:r>
      <w:r w:rsidRPr="008E317E">
        <w:rPr>
          <w:spacing w:val="-13"/>
        </w:rPr>
        <w:t xml:space="preserve"> </w:t>
      </w:r>
      <w:r w:rsidRPr="008E317E">
        <w:t>Het</w:t>
      </w:r>
      <w:r w:rsidRPr="001276F4">
        <w:t xml:space="preserve"> </w:t>
      </w:r>
      <w:r w:rsidRPr="008E317E">
        <w:t>Br</w:t>
      </w:r>
      <w:r w:rsidRPr="008E317E">
        <w:rPr>
          <w:vertAlign w:val="superscript"/>
        </w:rPr>
        <w:t>+</w:t>
      </w:r>
      <w:r w:rsidRPr="008E317E">
        <w:t>-ion</w:t>
      </w:r>
      <w:r w:rsidRPr="008E317E">
        <w:rPr>
          <w:spacing w:val="-23"/>
        </w:rPr>
        <w:t xml:space="preserve"> </w:t>
      </w:r>
      <w:r w:rsidRPr="008E317E">
        <w:t>is</w:t>
      </w:r>
      <w:r w:rsidRPr="008E317E">
        <w:rPr>
          <w:spacing w:val="-26"/>
        </w:rPr>
        <w:t xml:space="preserve"> </w:t>
      </w:r>
      <w:r w:rsidRPr="008E317E">
        <w:t>vanaf</w:t>
      </w:r>
      <w:r w:rsidRPr="008E317E">
        <w:rPr>
          <w:spacing w:val="-23"/>
        </w:rPr>
        <w:t xml:space="preserve"> </w:t>
      </w:r>
      <w:r w:rsidRPr="008E317E">
        <w:t>dat</w:t>
      </w:r>
      <w:r w:rsidRPr="008E317E">
        <w:rPr>
          <w:spacing w:val="-24"/>
        </w:rPr>
        <w:t xml:space="preserve"> </w:t>
      </w:r>
      <w:r w:rsidRPr="008E317E">
        <w:t>moment</w:t>
      </w:r>
      <w:r w:rsidRPr="008E317E">
        <w:rPr>
          <w:spacing w:val="-19"/>
        </w:rPr>
        <w:t xml:space="preserve"> </w:t>
      </w:r>
      <w:r w:rsidRPr="008E317E">
        <w:t>gebonden</w:t>
      </w:r>
      <w:r w:rsidRPr="008E317E">
        <w:rPr>
          <w:spacing w:val="-19"/>
        </w:rPr>
        <w:t xml:space="preserve"> </w:t>
      </w:r>
      <w:r w:rsidRPr="008E317E">
        <w:t>aan</w:t>
      </w:r>
      <w:r w:rsidRPr="008E317E">
        <w:rPr>
          <w:spacing w:val="-25"/>
        </w:rPr>
        <w:t xml:space="preserve"> </w:t>
      </w:r>
      <w:r w:rsidRPr="008E317E">
        <w:t>het</w:t>
      </w:r>
      <w:r w:rsidRPr="007660F4">
        <w:t xml:space="preserve"> </w:t>
      </w:r>
      <w:r w:rsidRPr="008E317E">
        <w:t>andere</w:t>
      </w:r>
      <w:r>
        <w:t xml:space="preserve"> </w:t>
      </w:r>
      <w:r w:rsidRPr="008E317E">
        <w:t>koolstofatoom.</w:t>
      </w:r>
    </w:p>
    <w:p w14:paraId="28E608A5" w14:textId="77777777" w:rsidR="00F04FE4" w:rsidRPr="001276F4" w:rsidRDefault="00F04FE4" w:rsidP="004D06D8">
      <w:pPr>
        <w:pStyle w:val="Plattetekst"/>
        <w:rPr>
          <w:b/>
          <w:bCs/>
        </w:rPr>
      </w:pPr>
      <w:r w:rsidRPr="001276F4">
        <w:rPr>
          <w:b/>
          <w:bCs/>
        </w:rPr>
        <w:t>Mogelijkheid II</w:t>
      </w:r>
    </w:p>
    <w:p w14:paraId="1BE65798" w14:textId="77777777" w:rsidR="00F04FE4" w:rsidRDefault="00F04FE4" w:rsidP="00D76BC4">
      <w:pPr>
        <w:pStyle w:val="Plattetekst"/>
      </w:pPr>
      <w:r w:rsidRPr="008E317E">
        <w:t xml:space="preserve">De reactie kan plaatsvinden wanneer een broommolecuul in een gunstige positie ten opzichte </w:t>
      </w:r>
      <w:r w:rsidRPr="008E317E">
        <w:rPr>
          <w:color w:val="1A1A1A"/>
        </w:rPr>
        <w:t xml:space="preserve">van </w:t>
      </w:r>
      <w:r w:rsidRPr="008E317E">
        <w:t xml:space="preserve">het </w:t>
      </w:r>
      <w:proofErr w:type="spellStart"/>
      <w:r w:rsidRPr="008E317E">
        <w:t>buteenmolecuul</w:t>
      </w:r>
      <w:proofErr w:type="spellEnd"/>
      <w:r w:rsidRPr="008E317E">
        <w:t xml:space="preserve"> terechtkomt; dit </w:t>
      </w:r>
      <w:r w:rsidRPr="008E317E">
        <w:rPr>
          <w:color w:val="0E0E0E"/>
        </w:rPr>
        <w:t xml:space="preserve">kan </w:t>
      </w:r>
      <w:r w:rsidRPr="008E317E">
        <w:t xml:space="preserve">het geval zijn wanneer </w:t>
      </w:r>
      <w:r w:rsidRPr="008E317E">
        <w:rPr>
          <w:color w:val="0F0F0F"/>
        </w:rPr>
        <w:t xml:space="preserve">de </w:t>
      </w:r>
      <w:r w:rsidRPr="008E317E">
        <w:t xml:space="preserve">verbindingslijn tussen de broomatomen evenwijdig is aan de verbindingslijn tussen de </w:t>
      </w:r>
      <w:proofErr w:type="spellStart"/>
      <w:r w:rsidRPr="008E317E">
        <w:t>dubbelgebonden</w:t>
      </w:r>
      <w:proofErr w:type="spellEnd"/>
      <w:r w:rsidRPr="008E317E">
        <w:t xml:space="preserve"> koolstofatomen.</w:t>
      </w:r>
      <w:r>
        <w:t xml:space="preserve"> </w:t>
      </w:r>
      <w:r w:rsidRPr="008E317E">
        <w:t>De twee elektronen die betrokken zijn bij de Br</w:t>
      </w:r>
      <w:r>
        <w:sym w:font="Symbol" w:char="F02D"/>
      </w:r>
      <w:r w:rsidRPr="008E317E">
        <w:t>Br-binding en twee van de elektronen van de dubbele binding tussen de koolstofatomen</w:t>
      </w:r>
      <w:r>
        <w:t xml:space="preserve"> </w:t>
      </w:r>
      <w:r w:rsidRPr="008E317E">
        <w:t>verschuiven nu zodanig, dat</w:t>
      </w:r>
      <w:r w:rsidRPr="008E317E">
        <w:rPr>
          <w:spacing w:val="10"/>
        </w:rPr>
        <w:t xml:space="preserve"> </w:t>
      </w:r>
      <w:r w:rsidRPr="008E317E">
        <w:t>de</w:t>
      </w:r>
      <w:r w:rsidRPr="008E317E">
        <w:rPr>
          <w:spacing w:val="-1"/>
        </w:rPr>
        <w:t xml:space="preserve"> </w:t>
      </w:r>
      <w:r w:rsidRPr="008E317E">
        <w:t>energetisch</w:t>
      </w:r>
      <w:r w:rsidRPr="008E317E">
        <w:rPr>
          <w:spacing w:val="-1"/>
        </w:rPr>
        <w:t xml:space="preserve"> </w:t>
      </w:r>
      <w:r w:rsidRPr="008E317E">
        <w:t>veel gunstiger C</w:t>
      </w:r>
      <w:r>
        <w:sym w:font="Symbol" w:char="F02D"/>
      </w:r>
      <w:r w:rsidRPr="008E317E">
        <w:t>Br-bindingen</w:t>
      </w:r>
      <w:r w:rsidRPr="008E317E">
        <w:rPr>
          <w:spacing w:val="15"/>
        </w:rPr>
        <w:t xml:space="preserve"> </w:t>
      </w:r>
      <w:r w:rsidRPr="008E317E">
        <w:t>ontstaan.</w:t>
      </w:r>
    </w:p>
    <w:p w14:paraId="6EBB17CA" w14:textId="77777777" w:rsidR="00F04FE4" w:rsidRPr="00D76BC4" w:rsidRDefault="00F04FE4" w:rsidP="00740304">
      <w:pPr>
        <w:pStyle w:val="Vraag"/>
      </w:pPr>
      <w:r w:rsidRPr="00D76BC4">
        <w:t>Geef een vergelijking voor bovengenoemde</w:t>
      </w:r>
      <w:r w:rsidRPr="007660F4">
        <w:rPr>
          <w:spacing w:val="16"/>
        </w:rPr>
        <w:t xml:space="preserve"> </w:t>
      </w:r>
      <w:r w:rsidRPr="00D76BC4">
        <w:t>additiereactie.</w:t>
      </w:r>
    </w:p>
    <w:p w14:paraId="1A8C9BB8" w14:textId="77777777" w:rsidR="00F04FE4" w:rsidRPr="008E317E" w:rsidRDefault="00F04FE4" w:rsidP="00740304">
      <w:pPr>
        <w:pStyle w:val="Vraag"/>
      </w:pPr>
      <w:r w:rsidRPr="008E317E">
        <w:t>Beeld</w:t>
      </w:r>
      <w:r w:rsidRPr="007660F4">
        <w:rPr>
          <w:spacing w:val="-16"/>
        </w:rPr>
        <w:t xml:space="preserve"> </w:t>
      </w:r>
      <w:r w:rsidRPr="008E317E">
        <w:t>elk</w:t>
      </w:r>
      <w:r w:rsidRPr="007660F4">
        <w:rPr>
          <w:spacing w:val="-10"/>
        </w:rPr>
        <w:t xml:space="preserve"> </w:t>
      </w:r>
      <w:r w:rsidRPr="008E317E">
        <w:t>van</w:t>
      </w:r>
      <w:r w:rsidRPr="007660F4">
        <w:rPr>
          <w:spacing w:val="-12"/>
        </w:rPr>
        <w:t xml:space="preserve"> </w:t>
      </w:r>
      <w:r w:rsidRPr="008E317E">
        <w:t>de</w:t>
      </w:r>
      <w:r w:rsidRPr="007660F4">
        <w:rPr>
          <w:spacing w:val="-10"/>
        </w:rPr>
        <w:t xml:space="preserve"> </w:t>
      </w:r>
      <w:r w:rsidRPr="008E317E">
        <w:t>reactiemechanismen</w:t>
      </w:r>
      <w:r w:rsidRPr="007660F4">
        <w:rPr>
          <w:spacing w:val="-20"/>
        </w:rPr>
        <w:t xml:space="preserve"> </w:t>
      </w:r>
      <w:r w:rsidRPr="008E317E">
        <w:t>I</w:t>
      </w:r>
      <w:r w:rsidRPr="007660F4">
        <w:rPr>
          <w:spacing w:val="-9"/>
        </w:rPr>
        <w:t xml:space="preserve"> </w:t>
      </w:r>
      <w:r w:rsidRPr="008E317E">
        <w:t>en</w:t>
      </w:r>
      <w:r w:rsidRPr="007660F4">
        <w:rPr>
          <w:spacing w:val="-14"/>
        </w:rPr>
        <w:t xml:space="preserve"> </w:t>
      </w:r>
      <w:r w:rsidRPr="008E317E">
        <w:t>II</w:t>
      </w:r>
      <w:r w:rsidRPr="007660F4">
        <w:rPr>
          <w:spacing w:val="-6"/>
        </w:rPr>
        <w:t xml:space="preserve"> </w:t>
      </w:r>
      <w:r w:rsidRPr="008E317E">
        <w:t>af.</w:t>
      </w:r>
    </w:p>
    <w:p w14:paraId="1F3E94B9" w14:textId="77777777" w:rsidR="00F04FE4" w:rsidRPr="008E317E" w:rsidRDefault="00F04FE4" w:rsidP="004D06D8">
      <w:r w:rsidRPr="008E317E">
        <w:rPr>
          <w:color w:val="0C0C0C"/>
        </w:rPr>
        <w:t>Om</w:t>
      </w:r>
      <w:r w:rsidRPr="008E317E">
        <w:rPr>
          <w:color w:val="0C0C0C"/>
          <w:spacing w:val="-20"/>
        </w:rPr>
        <w:t xml:space="preserve"> </w:t>
      </w:r>
      <w:r w:rsidRPr="008E317E">
        <w:t>uit</w:t>
      </w:r>
      <w:r w:rsidRPr="008E317E">
        <w:rPr>
          <w:spacing w:val="-11"/>
        </w:rPr>
        <w:t xml:space="preserve"> </w:t>
      </w:r>
      <w:r w:rsidRPr="008E317E">
        <w:t>te</w:t>
      </w:r>
      <w:r w:rsidRPr="008E317E">
        <w:rPr>
          <w:spacing w:val="-19"/>
        </w:rPr>
        <w:t xml:space="preserve"> </w:t>
      </w:r>
      <w:r w:rsidRPr="008E317E">
        <w:t>maken</w:t>
      </w:r>
      <w:r w:rsidRPr="008E317E">
        <w:rPr>
          <w:spacing w:val="-19"/>
        </w:rPr>
        <w:t xml:space="preserve"> </w:t>
      </w:r>
      <w:r w:rsidRPr="008E317E">
        <w:t>of</w:t>
      </w:r>
      <w:r w:rsidRPr="008E317E">
        <w:rPr>
          <w:spacing w:val="-18"/>
        </w:rPr>
        <w:t xml:space="preserve"> </w:t>
      </w:r>
      <w:r w:rsidRPr="008E317E">
        <w:t>reactiem</w:t>
      </w:r>
      <w:r>
        <w:t>e</w:t>
      </w:r>
      <w:r w:rsidRPr="008E317E">
        <w:t>ch</w:t>
      </w:r>
      <w:r w:rsidR="002343A2">
        <w:t>a</w:t>
      </w:r>
      <w:r w:rsidRPr="008E317E">
        <w:t>nisme</w:t>
      </w:r>
      <w:r>
        <w:t xml:space="preserve"> </w:t>
      </w:r>
      <w:r w:rsidRPr="008E317E">
        <w:rPr>
          <w:color w:val="2A2A2A"/>
        </w:rPr>
        <w:t>I</w:t>
      </w:r>
      <w:r>
        <w:rPr>
          <w:color w:val="2A2A2A"/>
          <w:spacing w:val="-11"/>
        </w:rPr>
        <w:t xml:space="preserve"> </w:t>
      </w:r>
      <w:r w:rsidRPr="008E317E">
        <w:t>dan</w:t>
      </w:r>
      <w:r w:rsidRPr="008E317E">
        <w:rPr>
          <w:spacing w:val="-16"/>
        </w:rPr>
        <w:t xml:space="preserve"> </w:t>
      </w:r>
      <w:r w:rsidRPr="008E317E">
        <w:t>we</w:t>
      </w:r>
      <w:r>
        <w:t xml:space="preserve">l </w:t>
      </w:r>
      <w:r w:rsidRPr="008E317E">
        <w:t>II</w:t>
      </w:r>
      <w:r w:rsidRPr="008E317E">
        <w:rPr>
          <w:spacing w:val="-8"/>
        </w:rPr>
        <w:t xml:space="preserve"> </w:t>
      </w:r>
      <w:r w:rsidRPr="008E317E">
        <w:t>een</w:t>
      </w:r>
      <w:r w:rsidRPr="008E317E">
        <w:rPr>
          <w:spacing w:val="-24"/>
        </w:rPr>
        <w:t xml:space="preserve"> </w:t>
      </w:r>
      <w:r w:rsidRPr="008E317E">
        <w:t>juiste</w:t>
      </w:r>
      <w:r w:rsidRPr="008E317E">
        <w:rPr>
          <w:spacing w:val="-14"/>
        </w:rPr>
        <w:t xml:space="preserve"> </w:t>
      </w:r>
      <w:r w:rsidRPr="008E317E">
        <w:t>beschrijving</w:t>
      </w:r>
      <w:r w:rsidRPr="008E317E">
        <w:rPr>
          <w:spacing w:val="-12"/>
        </w:rPr>
        <w:t xml:space="preserve"> </w:t>
      </w:r>
      <w:r w:rsidRPr="008E317E">
        <w:t>van</w:t>
      </w:r>
      <w:r w:rsidRPr="008E317E">
        <w:rPr>
          <w:spacing w:val="-18"/>
        </w:rPr>
        <w:t xml:space="preserve"> </w:t>
      </w:r>
      <w:r w:rsidRPr="008E317E">
        <w:t>de</w:t>
      </w:r>
      <w:r w:rsidRPr="008E317E">
        <w:rPr>
          <w:spacing w:val="-22"/>
        </w:rPr>
        <w:t xml:space="preserve"> </w:t>
      </w:r>
      <w:r w:rsidRPr="008E317E">
        <w:t>reactie</w:t>
      </w:r>
      <w:r w:rsidRPr="008E317E">
        <w:rPr>
          <w:spacing w:val="-19"/>
        </w:rPr>
        <w:t xml:space="preserve"> </w:t>
      </w:r>
      <w:r w:rsidRPr="008E317E">
        <w:t>vormt voert</w:t>
      </w:r>
      <w:r w:rsidRPr="008E317E">
        <w:rPr>
          <w:spacing w:val="-17"/>
        </w:rPr>
        <w:t xml:space="preserve"> </w:t>
      </w:r>
      <w:r w:rsidRPr="008E317E">
        <w:t>men</w:t>
      </w:r>
      <w:r w:rsidRPr="008E317E">
        <w:rPr>
          <w:spacing w:val="-20"/>
        </w:rPr>
        <w:t xml:space="preserve"> </w:t>
      </w:r>
      <w:r w:rsidRPr="008E317E">
        <w:t>een</w:t>
      </w:r>
      <w:r w:rsidRPr="008E317E">
        <w:rPr>
          <w:spacing w:val="-21"/>
        </w:rPr>
        <w:t xml:space="preserve"> </w:t>
      </w:r>
      <w:r w:rsidRPr="008E317E">
        <w:t>nader</w:t>
      </w:r>
      <w:r w:rsidRPr="008E317E">
        <w:rPr>
          <w:spacing w:val="-20"/>
        </w:rPr>
        <w:t xml:space="preserve"> </w:t>
      </w:r>
      <w:r w:rsidRPr="008E317E">
        <w:t>onderzoek</w:t>
      </w:r>
      <w:r w:rsidRPr="008E317E">
        <w:rPr>
          <w:spacing w:val="-16"/>
        </w:rPr>
        <w:t xml:space="preserve"> </w:t>
      </w:r>
      <w:r w:rsidRPr="008E317E">
        <w:t>uit.</w:t>
      </w:r>
      <w:r w:rsidRPr="008E317E">
        <w:rPr>
          <w:spacing w:val="-30"/>
        </w:rPr>
        <w:t xml:space="preserve"> </w:t>
      </w:r>
      <w:r w:rsidRPr="008E317E">
        <w:t>D</w:t>
      </w:r>
      <w:r>
        <w:t>a</w:t>
      </w:r>
      <w:r w:rsidRPr="008E317E">
        <w:t>arbij</w:t>
      </w:r>
      <w:r w:rsidRPr="008E317E">
        <w:rPr>
          <w:spacing w:val="-19"/>
        </w:rPr>
        <w:t xml:space="preserve"> </w:t>
      </w:r>
      <w:r w:rsidRPr="008E317E">
        <w:t>blijkt</w:t>
      </w:r>
      <w:r w:rsidRPr="008E317E">
        <w:rPr>
          <w:spacing w:val="-17"/>
        </w:rPr>
        <w:t xml:space="preserve"> </w:t>
      </w:r>
      <w:r w:rsidRPr="008E317E">
        <w:t>het</w:t>
      </w:r>
      <w:r w:rsidRPr="008E317E">
        <w:rPr>
          <w:spacing w:val="-17"/>
        </w:rPr>
        <w:t xml:space="preserve"> </w:t>
      </w:r>
      <w:r w:rsidRPr="008E317E">
        <w:t>volgende:</w:t>
      </w:r>
    </w:p>
    <w:p w14:paraId="3EDC3D7F" w14:textId="77777777" w:rsidR="00F04FE4" w:rsidRPr="008F1042" w:rsidRDefault="00F04FE4" w:rsidP="00F2296F">
      <w:pPr>
        <w:pStyle w:val="Lijstalinea"/>
        <w:widowControl w:val="0"/>
        <w:numPr>
          <w:ilvl w:val="0"/>
          <w:numId w:val="11"/>
        </w:numPr>
        <w:autoSpaceDE w:val="0"/>
        <w:autoSpaceDN w:val="0"/>
        <w:ind w:left="426" w:hanging="426"/>
      </w:pPr>
      <w:r w:rsidRPr="008F1042">
        <w:t>Het reactieproduct is een kleurloze vloeistof die slecht oplost in water. Het lost beter op</w:t>
      </w:r>
      <w:r>
        <w:t xml:space="preserve"> in</w:t>
      </w:r>
    </w:p>
    <w:p w14:paraId="22300522" w14:textId="77777777" w:rsidR="00F04FE4" w:rsidRPr="008E317E" w:rsidRDefault="00F04FE4" w:rsidP="008F1042">
      <w:pPr>
        <w:pStyle w:val="Plattetekst"/>
        <w:ind w:left="426"/>
      </w:pPr>
      <w:proofErr w:type="gramStart"/>
      <w:r w:rsidRPr="008E317E">
        <w:t>chloroform</w:t>
      </w:r>
      <w:proofErr w:type="gramEnd"/>
      <w:r w:rsidRPr="008E317E">
        <w:t xml:space="preserve"> (</w:t>
      </w:r>
      <w:proofErr w:type="spellStart"/>
      <w:r w:rsidRPr="008E317E">
        <w:t>trichloormethaan</w:t>
      </w:r>
      <w:proofErr w:type="spellEnd"/>
      <w:r w:rsidRPr="008E317E">
        <w:t xml:space="preserve">). Het kookpunt </w:t>
      </w:r>
      <w:r w:rsidRPr="008E317E">
        <w:rPr>
          <w:color w:val="111111"/>
        </w:rPr>
        <w:t xml:space="preserve">van </w:t>
      </w:r>
      <w:r w:rsidRPr="008E317E">
        <w:t>het reactie</w:t>
      </w:r>
      <w:r>
        <w:t>produc</w:t>
      </w:r>
      <w:r w:rsidRPr="008E317E">
        <w:t xml:space="preserve">t is 161 </w:t>
      </w:r>
      <w:r>
        <w:t>°</w:t>
      </w:r>
      <w:r w:rsidRPr="008E317E">
        <w:t>C.</w:t>
      </w:r>
    </w:p>
    <w:p w14:paraId="2741B495" w14:textId="77777777" w:rsidR="00F04FE4" w:rsidRPr="008E317E" w:rsidRDefault="00F04FE4" w:rsidP="00F2296F">
      <w:pPr>
        <w:pStyle w:val="Lijstalinea"/>
        <w:widowControl w:val="0"/>
        <w:numPr>
          <w:ilvl w:val="0"/>
          <w:numId w:val="11"/>
        </w:numPr>
        <w:autoSpaceDE w:val="0"/>
        <w:autoSpaceDN w:val="0"/>
        <w:ind w:left="426" w:hanging="426"/>
      </w:pPr>
      <w:r w:rsidRPr="008E317E">
        <w:t>Het reactie</w:t>
      </w:r>
      <w:r>
        <w:t>produc</w:t>
      </w:r>
      <w:r w:rsidRPr="008E317E">
        <w:t xml:space="preserve">t is optisch inactief. Het is een racemisch mengsel </w:t>
      </w:r>
      <w:r w:rsidRPr="008E317E">
        <w:rPr>
          <w:color w:val="0E0E0E"/>
        </w:rPr>
        <w:t xml:space="preserve">van </w:t>
      </w:r>
      <w:r w:rsidRPr="008F1042">
        <w:rPr>
          <w:i/>
          <w:iCs/>
        </w:rPr>
        <w:t>l</w:t>
      </w:r>
      <w:r w:rsidRPr="008E317E">
        <w:t xml:space="preserve">- en </w:t>
      </w:r>
      <w:r w:rsidRPr="008F1042">
        <w:rPr>
          <w:i/>
          <w:iCs/>
        </w:rPr>
        <w:t>d</w:t>
      </w:r>
      <w:r w:rsidRPr="008E317E">
        <w:t xml:space="preserve">-2,3-dibroom- butaan. De optisch inactieve „anti”-vorm komt </w:t>
      </w:r>
      <w:r w:rsidRPr="008E317E">
        <w:rPr>
          <w:color w:val="0C0C0C"/>
        </w:rPr>
        <w:t xml:space="preserve">in </w:t>
      </w:r>
      <w:r w:rsidRPr="008E317E">
        <w:t>het reactie</w:t>
      </w:r>
      <w:r>
        <w:t>produc</w:t>
      </w:r>
      <w:r w:rsidRPr="008E317E">
        <w:t>t niet voor.</w:t>
      </w:r>
    </w:p>
    <w:p w14:paraId="1EB979B2" w14:textId="77777777" w:rsidR="00F04FE4" w:rsidRPr="008F1042" w:rsidRDefault="00F04FE4" w:rsidP="00F2296F">
      <w:pPr>
        <w:pStyle w:val="Lijstalinea"/>
        <w:widowControl w:val="0"/>
        <w:numPr>
          <w:ilvl w:val="0"/>
          <w:numId w:val="11"/>
        </w:numPr>
        <w:autoSpaceDE w:val="0"/>
        <w:autoSpaceDN w:val="0"/>
        <w:ind w:left="426" w:hanging="426"/>
      </w:pPr>
      <w:r w:rsidRPr="008F1042">
        <w:t xml:space="preserve">Wanneer men de additie van broom aan </w:t>
      </w:r>
      <w:r w:rsidRPr="008F1042">
        <w:rPr>
          <w:i/>
          <w:iCs/>
        </w:rPr>
        <w:t>cis</w:t>
      </w:r>
      <w:r w:rsidRPr="008F1042">
        <w:t xml:space="preserve">-but-2-een uitvoert in een oplossing die behalve de </w:t>
      </w:r>
      <w:r w:rsidRPr="008F1042">
        <w:rPr>
          <w:color w:val="0C0C0C"/>
        </w:rPr>
        <w:t xml:space="preserve">twee </w:t>
      </w:r>
      <w:r w:rsidRPr="008F1042">
        <w:t>genoemde stoffen ook nog chloride-ionen bevat, ontstaat naast 2,3-dibroombutaan ook</w:t>
      </w:r>
      <w:r w:rsidRPr="008F1042">
        <w:br/>
        <w:t xml:space="preserve">2-chloor-3-broombutaan. </w:t>
      </w:r>
      <w:r w:rsidRPr="008F1042">
        <w:rPr>
          <w:color w:val="131313"/>
        </w:rPr>
        <w:t xml:space="preserve">Er </w:t>
      </w:r>
      <w:r w:rsidRPr="008F1042">
        <w:t>wordt echter geen 2,3-dichloorbutaan gevormd.</w:t>
      </w:r>
    </w:p>
    <w:p w14:paraId="4C7E52AB" w14:textId="77777777" w:rsidR="00F04FE4" w:rsidRPr="008E317E" w:rsidRDefault="00F04FE4" w:rsidP="00740304">
      <w:pPr>
        <w:pStyle w:val="Vraag"/>
      </w:pPr>
      <w:r w:rsidRPr="008E317E">
        <w:rPr>
          <w:color w:val="0F0F0F"/>
        </w:rPr>
        <w:t>Kun</w:t>
      </w:r>
      <w:r w:rsidRPr="008E317E">
        <w:rPr>
          <w:color w:val="0F0F0F"/>
          <w:spacing w:val="-3"/>
        </w:rPr>
        <w:t xml:space="preserve"> </w:t>
      </w:r>
      <w:r w:rsidRPr="008E317E">
        <w:t>je</w:t>
      </w:r>
      <w:r w:rsidRPr="008E317E">
        <w:rPr>
          <w:spacing w:val="-13"/>
        </w:rPr>
        <w:t xml:space="preserve"> </w:t>
      </w:r>
      <w:r w:rsidRPr="008E317E">
        <w:t>op</w:t>
      </w:r>
      <w:r w:rsidRPr="008E317E">
        <w:rPr>
          <w:spacing w:val="-9"/>
        </w:rPr>
        <w:t xml:space="preserve"> </w:t>
      </w:r>
      <w:r w:rsidRPr="008E317E">
        <w:t>grond</w:t>
      </w:r>
      <w:r w:rsidRPr="008E317E">
        <w:rPr>
          <w:spacing w:val="1"/>
        </w:rPr>
        <w:t xml:space="preserve"> </w:t>
      </w:r>
      <w:r w:rsidRPr="008E317E">
        <w:t>van</w:t>
      </w:r>
      <w:r w:rsidRPr="008E317E">
        <w:rPr>
          <w:spacing w:val="-4"/>
        </w:rPr>
        <w:t xml:space="preserve"> </w:t>
      </w:r>
      <w:r w:rsidRPr="008E317E">
        <w:t>de</w:t>
      </w:r>
      <w:r w:rsidRPr="008E317E">
        <w:rPr>
          <w:spacing w:val="-10"/>
        </w:rPr>
        <w:t xml:space="preserve"> </w:t>
      </w:r>
      <w:r w:rsidRPr="008E317E">
        <w:t>resultaten</w:t>
      </w:r>
      <w:r w:rsidRPr="008E317E">
        <w:rPr>
          <w:spacing w:val="1"/>
        </w:rPr>
        <w:t xml:space="preserve"> </w:t>
      </w:r>
      <w:r w:rsidRPr="008E317E">
        <w:t>genoemd</w:t>
      </w:r>
      <w:r w:rsidRPr="008E317E">
        <w:rPr>
          <w:spacing w:val="-2"/>
        </w:rPr>
        <w:t xml:space="preserve"> </w:t>
      </w:r>
      <w:r w:rsidRPr="008E317E">
        <w:t>onder</w:t>
      </w:r>
      <w:r w:rsidRPr="008E317E">
        <w:rPr>
          <w:spacing w:val="-3"/>
        </w:rPr>
        <w:t xml:space="preserve"> </w:t>
      </w:r>
      <w:r w:rsidRPr="008E317E">
        <w:t>A</w:t>
      </w:r>
      <w:r w:rsidRPr="008E317E">
        <w:rPr>
          <w:spacing w:val="-19"/>
        </w:rPr>
        <w:t xml:space="preserve"> </w:t>
      </w:r>
      <w:r>
        <w:rPr>
          <w:color w:val="0C0C0C"/>
        </w:rPr>
        <w:t>ki</w:t>
      </w:r>
      <w:r w:rsidRPr="008E317E">
        <w:rPr>
          <w:color w:val="0C0C0C"/>
        </w:rPr>
        <w:t>ezen</w:t>
      </w:r>
      <w:r w:rsidRPr="008E317E">
        <w:rPr>
          <w:color w:val="0C0C0C"/>
          <w:spacing w:val="-5"/>
        </w:rPr>
        <w:t xml:space="preserve"> </w:t>
      </w:r>
      <w:r w:rsidRPr="008E317E">
        <w:t>tussen</w:t>
      </w:r>
      <w:r w:rsidRPr="008E317E">
        <w:rPr>
          <w:spacing w:val="-2"/>
        </w:rPr>
        <w:t xml:space="preserve"> </w:t>
      </w:r>
      <w:r w:rsidRPr="008E317E">
        <w:t>mechanisme</w:t>
      </w:r>
      <w:r w:rsidRPr="008E317E">
        <w:rPr>
          <w:spacing w:val="7"/>
        </w:rPr>
        <w:t xml:space="preserve"> </w:t>
      </w:r>
      <w:r w:rsidRPr="008E317E">
        <w:t>I</w:t>
      </w:r>
      <w:r w:rsidRPr="008E317E">
        <w:rPr>
          <w:spacing w:val="-17"/>
        </w:rPr>
        <w:t xml:space="preserve"> </w:t>
      </w:r>
      <w:r w:rsidRPr="008E317E">
        <w:t>en</w:t>
      </w:r>
      <w:r w:rsidRPr="008E317E">
        <w:rPr>
          <w:spacing w:val="-4"/>
        </w:rPr>
        <w:t xml:space="preserve"> </w:t>
      </w:r>
      <w:r w:rsidRPr="008E317E">
        <w:t>II? Motiveer</w:t>
      </w:r>
      <w:r w:rsidRPr="008E317E">
        <w:rPr>
          <w:spacing w:val="-27"/>
        </w:rPr>
        <w:t xml:space="preserve"> </w:t>
      </w:r>
      <w:r w:rsidRPr="008E317E">
        <w:t>je</w:t>
      </w:r>
      <w:r w:rsidRPr="008E317E">
        <w:rPr>
          <w:spacing w:val="-36"/>
        </w:rPr>
        <w:t xml:space="preserve"> </w:t>
      </w:r>
      <w:r w:rsidRPr="008E317E">
        <w:t>antwoord.</w:t>
      </w:r>
    </w:p>
    <w:p w14:paraId="25363C05" w14:textId="77777777" w:rsidR="00F04FE4" w:rsidRPr="008F1042" w:rsidRDefault="00F04FE4" w:rsidP="00740304">
      <w:pPr>
        <w:pStyle w:val="Vraag"/>
      </w:pPr>
      <w:r w:rsidRPr="008E317E">
        <w:t xml:space="preserve">Beantwoord dezelfde vraag voor </w:t>
      </w:r>
      <w:r w:rsidRPr="008E317E">
        <w:rPr>
          <w:color w:val="0C0C0C"/>
        </w:rPr>
        <w:t xml:space="preserve">de </w:t>
      </w:r>
      <w:r w:rsidRPr="008E317E">
        <w:t>resultaten genoemd onder B.</w:t>
      </w:r>
      <w:r>
        <w:t xml:space="preserve"> </w:t>
      </w:r>
      <w:r w:rsidRPr="008F1042">
        <w:t>Motiveer je antwoord.</w:t>
      </w:r>
    </w:p>
    <w:p w14:paraId="2CA953C0" w14:textId="77777777" w:rsidR="00F04FE4" w:rsidRPr="00591669" w:rsidRDefault="00F04FE4" w:rsidP="00740304">
      <w:pPr>
        <w:pStyle w:val="Vraag"/>
      </w:pPr>
      <w:r w:rsidRPr="008E317E">
        <w:t>Beantwoord dezelfde vraag voor de resultaten genoemd onder C.</w:t>
      </w:r>
      <w:r>
        <w:t xml:space="preserve"> </w:t>
      </w:r>
      <w:r w:rsidRPr="00591669">
        <w:t>Motiveer je</w:t>
      </w:r>
      <w:r w:rsidRPr="00591669">
        <w:rPr>
          <w:spacing w:val="-18"/>
        </w:rPr>
        <w:t xml:space="preserve"> </w:t>
      </w:r>
      <w:r w:rsidRPr="00591669">
        <w:t>antwoord.</w:t>
      </w:r>
    </w:p>
    <w:p w14:paraId="76FEAE9C" w14:textId="77777777" w:rsidR="002343A2" w:rsidRDefault="002343A2" w:rsidP="002343A2">
      <w:pPr>
        <w:pStyle w:val="Opgave"/>
      </w:pPr>
      <w:r>
        <w:t>Zuivere zuurstof bereiden</w:t>
      </w:r>
    </w:p>
    <w:p w14:paraId="237D89EA" w14:textId="77777777" w:rsidR="002343A2" w:rsidRDefault="00F04FE4" w:rsidP="004D06D8">
      <w:pPr>
        <w:pStyle w:val="Plattetekst"/>
      </w:pPr>
      <w:r w:rsidRPr="00591669">
        <w:t xml:space="preserve">De evenwichtsvoorwaarde wordt vaak geformuleerd </w:t>
      </w:r>
      <w:r w:rsidRPr="00591669">
        <w:rPr>
          <w:color w:val="181818"/>
        </w:rPr>
        <w:t xml:space="preserve">met </w:t>
      </w:r>
      <w:r w:rsidRPr="00591669">
        <w:t xml:space="preserve">behulp van de </w:t>
      </w:r>
      <w:r>
        <w:br/>
      </w:r>
      <w:r w:rsidRPr="00591669">
        <w:t>(concentratie-)even</w:t>
      </w:r>
      <w:r w:rsidRPr="00591669">
        <w:rPr>
          <w:position w:val="1"/>
        </w:rPr>
        <w:t>wichtsconstante</w:t>
      </w:r>
      <w:r>
        <w:rPr>
          <w:position w:val="1"/>
        </w:rPr>
        <w:t xml:space="preserve"> </w:t>
      </w:r>
      <w:proofErr w:type="spellStart"/>
      <w:r w:rsidRPr="008F1042">
        <w:rPr>
          <w:i/>
          <w:iCs/>
          <w:position w:val="1"/>
        </w:rPr>
        <w:t>K</w:t>
      </w:r>
      <w:r w:rsidRPr="008F1042">
        <w:rPr>
          <w:i/>
          <w:iCs/>
          <w:position w:val="1"/>
          <w:vertAlign w:val="subscript"/>
        </w:rPr>
        <w:t>c</w:t>
      </w:r>
      <w:proofErr w:type="spellEnd"/>
      <w:r w:rsidRPr="00591669">
        <w:t xml:space="preserve">. </w:t>
      </w:r>
      <w:r w:rsidRPr="00591669">
        <w:rPr>
          <w:position w:val="1"/>
        </w:rPr>
        <w:t xml:space="preserve">Bij systemen waarin gasvormige stoffen een rol spelen, is het vaak </w:t>
      </w:r>
      <w:proofErr w:type="spellStart"/>
      <w:r w:rsidRPr="00591669">
        <w:rPr>
          <w:position w:val="1"/>
        </w:rPr>
        <w:t>eenvou</w:t>
      </w:r>
      <w:r w:rsidRPr="00591669">
        <w:t>diger</w:t>
      </w:r>
      <w:proofErr w:type="spellEnd"/>
      <w:r w:rsidRPr="00591669">
        <w:t xml:space="preserve"> de </w:t>
      </w:r>
      <w:r w:rsidR="002343A2">
        <w:t>‘</w:t>
      </w:r>
      <w:r w:rsidRPr="00591669">
        <w:t>actieve massa’s</w:t>
      </w:r>
      <w:r w:rsidR="002343A2">
        <w:t>’</w:t>
      </w:r>
      <w:r w:rsidRPr="00591669">
        <w:t xml:space="preserve"> (de concentraties) uit te drukken in partiële drukken van de aan het</w:t>
      </w:r>
      <w:r>
        <w:t xml:space="preserve"> </w:t>
      </w:r>
      <w:r w:rsidRPr="00591669">
        <w:t>evenwicht</w:t>
      </w:r>
      <w:r w:rsidRPr="00591669">
        <w:rPr>
          <w:spacing w:val="-8"/>
        </w:rPr>
        <w:t xml:space="preserve"> </w:t>
      </w:r>
      <w:r w:rsidRPr="00591669">
        <w:t>deelnemende</w:t>
      </w:r>
      <w:r w:rsidRPr="00591669">
        <w:rPr>
          <w:spacing w:val="-3"/>
        </w:rPr>
        <w:t xml:space="preserve"> </w:t>
      </w:r>
      <w:r w:rsidRPr="00591669">
        <w:t>stoffen.</w:t>
      </w:r>
      <w:r w:rsidRPr="00591669">
        <w:rPr>
          <w:spacing w:val="-24"/>
        </w:rPr>
        <w:t xml:space="preserve"> </w:t>
      </w:r>
      <w:r w:rsidRPr="00591669">
        <w:t>Men</w:t>
      </w:r>
      <w:r w:rsidRPr="00591669">
        <w:rPr>
          <w:spacing w:val="-18"/>
        </w:rPr>
        <w:t xml:space="preserve"> </w:t>
      </w:r>
      <w:r w:rsidRPr="00591669">
        <w:t>spreekt</w:t>
      </w:r>
      <w:r w:rsidRPr="00591669">
        <w:rPr>
          <w:spacing w:val="-10"/>
        </w:rPr>
        <w:t xml:space="preserve"> </w:t>
      </w:r>
      <w:r w:rsidRPr="00591669">
        <w:t>in</w:t>
      </w:r>
      <w:r w:rsidRPr="00591669">
        <w:rPr>
          <w:spacing w:val="-18"/>
        </w:rPr>
        <w:t xml:space="preserve"> </w:t>
      </w:r>
      <w:r w:rsidRPr="00591669">
        <w:t>dit</w:t>
      </w:r>
      <w:r w:rsidRPr="00591669">
        <w:rPr>
          <w:spacing w:val="-17"/>
        </w:rPr>
        <w:t xml:space="preserve"> </w:t>
      </w:r>
      <w:r w:rsidRPr="00591669">
        <w:t>geval</w:t>
      </w:r>
      <w:r w:rsidRPr="00591669">
        <w:rPr>
          <w:spacing w:val="-18"/>
        </w:rPr>
        <w:t xml:space="preserve"> </w:t>
      </w:r>
      <w:r w:rsidRPr="00591669">
        <w:t>van</w:t>
      </w:r>
      <w:r w:rsidRPr="00591669">
        <w:rPr>
          <w:spacing w:val="-15"/>
        </w:rPr>
        <w:t xml:space="preserve"> </w:t>
      </w:r>
      <w:r w:rsidRPr="00591669">
        <w:t>de</w:t>
      </w:r>
      <w:r w:rsidRPr="00591669">
        <w:rPr>
          <w:spacing w:val="-20"/>
        </w:rPr>
        <w:t xml:space="preserve"> </w:t>
      </w:r>
      <w:r w:rsidRPr="00591669">
        <w:t>(druk-</w:t>
      </w:r>
      <w:r>
        <w:t>)e</w:t>
      </w:r>
      <w:r w:rsidRPr="00591669">
        <w:t>venwichtsconstante</w:t>
      </w:r>
      <w:r w:rsidRPr="00591669">
        <w:rPr>
          <w:spacing w:val="-17"/>
        </w:rPr>
        <w:t xml:space="preserve"> </w:t>
      </w:r>
      <w:proofErr w:type="spellStart"/>
      <w:r w:rsidRPr="008F1042">
        <w:rPr>
          <w:i/>
          <w:iCs/>
        </w:rPr>
        <w:t>K</w:t>
      </w:r>
      <w:r w:rsidRPr="008F1042">
        <w:rPr>
          <w:i/>
          <w:iCs/>
          <w:vertAlign w:val="subscript"/>
        </w:rPr>
        <w:t>p</w:t>
      </w:r>
      <w:proofErr w:type="spellEnd"/>
      <w:r w:rsidRPr="00591669">
        <w:t>.</w:t>
      </w:r>
    </w:p>
    <w:p w14:paraId="22209792" w14:textId="77777777" w:rsidR="00F04FE4" w:rsidRPr="00591669" w:rsidRDefault="00F04FE4" w:rsidP="004D06D8">
      <w:pPr>
        <w:pStyle w:val="Plattetekst"/>
      </w:pPr>
      <w:r w:rsidRPr="00591669">
        <w:t>In een afgesloten ruimte heeft men bariumdioxide, bariumoxide en</w:t>
      </w:r>
      <w:r w:rsidRPr="00591669">
        <w:rPr>
          <w:spacing w:val="-38"/>
        </w:rPr>
        <w:t xml:space="preserve"> </w:t>
      </w:r>
      <w:r w:rsidRPr="00591669">
        <w:t>zuurstof.</w:t>
      </w:r>
    </w:p>
    <w:p w14:paraId="57639368" w14:textId="77777777" w:rsidR="00F04FE4" w:rsidRPr="00591669" w:rsidRDefault="00F04FE4" w:rsidP="004D06D8">
      <w:pPr>
        <w:pStyle w:val="Plattetekst"/>
      </w:pPr>
      <w:r w:rsidRPr="00591669">
        <w:lastRenderedPageBreak/>
        <w:t xml:space="preserve">Van dit systeem bepaalt men de druk (in </w:t>
      </w:r>
      <w:proofErr w:type="spellStart"/>
      <w:r w:rsidRPr="00591669">
        <w:t>atm</w:t>
      </w:r>
      <w:proofErr w:type="spellEnd"/>
      <w:r w:rsidRPr="00591669">
        <w:t>) met behulp van een manometer en de temperatuur (in</w:t>
      </w:r>
      <w:r w:rsidR="00F2296F">
        <w:t> </w:t>
      </w:r>
      <w:r>
        <w:t>°</w:t>
      </w:r>
      <w:r w:rsidRPr="00591669">
        <w:rPr>
          <w:color w:val="0C0C0C"/>
        </w:rPr>
        <w:t>C)</w:t>
      </w:r>
      <w:r>
        <w:rPr>
          <w:color w:val="0C0C0C"/>
        </w:rPr>
        <w:t xml:space="preserve"> </w:t>
      </w:r>
      <w:r w:rsidRPr="00591669">
        <w:t>met behulp van een thermokoppel (de werking hiervan kan bij deze opgave buiten beschouwing</w:t>
      </w:r>
      <w:r>
        <w:t xml:space="preserve"> </w:t>
      </w:r>
      <w:r w:rsidRPr="00591669">
        <w:t>gelaten worden).</w:t>
      </w:r>
    </w:p>
    <w:p w14:paraId="221ACEAE" w14:textId="77777777" w:rsidR="00F04FE4" w:rsidRPr="00591669" w:rsidRDefault="00F04FE4" w:rsidP="004D06D8">
      <w:pPr>
        <w:pStyle w:val="Plattetekst"/>
      </w:pPr>
      <w:r w:rsidRPr="00591669">
        <w:t xml:space="preserve">Wanneer </w:t>
      </w:r>
      <w:r w:rsidRPr="00591669">
        <w:rPr>
          <w:color w:val="0C0C0C"/>
        </w:rPr>
        <w:t xml:space="preserve">de </w:t>
      </w:r>
      <w:r w:rsidRPr="00591669">
        <w:t xml:space="preserve">temperatuur constant wordt gehouden, blijkt ook </w:t>
      </w:r>
      <w:r w:rsidRPr="00591669">
        <w:rPr>
          <w:color w:val="181818"/>
        </w:rPr>
        <w:t xml:space="preserve">de </w:t>
      </w:r>
      <w:r w:rsidRPr="00591669">
        <w:t>druk na enige tijd een constante waarde te bereiken.</w:t>
      </w:r>
    </w:p>
    <w:p w14:paraId="7977B124" w14:textId="77777777" w:rsidR="00F04FE4" w:rsidRPr="00591669" w:rsidRDefault="00F04FE4" w:rsidP="004D06D8">
      <w:pPr>
        <w:pStyle w:val="Plattetekst"/>
      </w:pPr>
      <w:r w:rsidRPr="00591669">
        <w:t>Het resultaat van een aantal metingen is in de tabel vermeld.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230"/>
        <w:gridCol w:w="770"/>
        <w:gridCol w:w="796"/>
        <w:gridCol w:w="790"/>
        <w:gridCol w:w="790"/>
        <w:gridCol w:w="793"/>
        <w:gridCol w:w="696"/>
      </w:tblGrid>
      <w:tr w:rsidR="00F04FE4" w:rsidRPr="00740304" w14:paraId="4CD89838" w14:textId="77777777" w:rsidTr="00740304">
        <w:trPr>
          <w:trHeight w:val="220"/>
        </w:trPr>
        <w:tc>
          <w:tcPr>
            <w:tcW w:w="1230" w:type="dxa"/>
            <w:tcBorders>
              <w:bottom w:val="single" w:sz="4" w:space="0" w:color="auto"/>
            </w:tcBorders>
          </w:tcPr>
          <w:p w14:paraId="7FD39A4D" w14:textId="77777777" w:rsidR="00F04FE4" w:rsidRPr="00740304" w:rsidRDefault="00F04FE4" w:rsidP="007B7978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40304">
              <w:rPr>
                <w:rFonts w:ascii="Times New Roman" w:hAnsi="Times New Roman" w:cs="Times New Roman"/>
              </w:rPr>
              <w:t>temperatuur</w:t>
            </w:r>
            <w:proofErr w:type="spellEnd"/>
          </w:p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</w:tcPr>
          <w:p w14:paraId="73D36F49" w14:textId="77777777" w:rsidR="00F04FE4" w:rsidRPr="00740304" w:rsidRDefault="00F04FE4" w:rsidP="0074030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40304">
              <w:rPr>
                <w:rFonts w:ascii="Times New Roman" w:hAnsi="Times New Roman" w:cs="Times New Roman"/>
              </w:rPr>
              <w:t>(°C)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</w:tcPr>
          <w:p w14:paraId="11613257" w14:textId="77777777" w:rsidR="00F04FE4" w:rsidRPr="00740304" w:rsidRDefault="00F04FE4" w:rsidP="0074030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40304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58D4FFF5" w14:textId="77777777" w:rsidR="00F04FE4" w:rsidRPr="00740304" w:rsidRDefault="00F04FE4" w:rsidP="0074030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40304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7E6C375C" w14:textId="77777777" w:rsidR="00F04FE4" w:rsidRPr="00740304" w:rsidRDefault="00F04FE4" w:rsidP="0074030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40304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1894D111" w14:textId="77777777" w:rsidR="00F04FE4" w:rsidRPr="00740304" w:rsidRDefault="00F04FE4" w:rsidP="0074030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40304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20252A68" w14:textId="77777777" w:rsidR="00F04FE4" w:rsidRPr="00740304" w:rsidRDefault="00F04FE4" w:rsidP="0074030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40304">
              <w:rPr>
                <w:rFonts w:ascii="Times New Roman" w:hAnsi="Times New Roman" w:cs="Times New Roman"/>
              </w:rPr>
              <w:t>853</w:t>
            </w:r>
          </w:p>
        </w:tc>
      </w:tr>
      <w:tr w:rsidR="00F04FE4" w:rsidRPr="00740304" w14:paraId="567353F5" w14:textId="77777777" w:rsidTr="00740304">
        <w:trPr>
          <w:trHeight w:val="220"/>
        </w:trPr>
        <w:tc>
          <w:tcPr>
            <w:tcW w:w="1230" w:type="dxa"/>
            <w:tcBorders>
              <w:top w:val="single" w:sz="4" w:space="0" w:color="auto"/>
            </w:tcBorders>
          </w:tcPr>
          <w:p w14:paraId="2C547E47" w14:textId="77777777" w:rsidR="00F04FE4" w:rsidRPr="00740304" w:rsidRDefault="00F04FE4" w:rsidP="007B7978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40304">
              <w:rPr>
                <w:rFonts w:ascii="Times New Roman" w:hAnsi="Times New Roman" w:cs="Times New Roman"/>
              </w:rPr>
              <w:t>druk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right w:val="single" w:sz="4" w:space="0" w:color="auto"/>
            </w:tcBorders>
          </w:tcPr>
          <w:p w14:paraId="407D2CC7" w14:textId="77777777" w:rsidR="00F04FE4" w:rsidRPr="00740304" w:rsidRDefault="00F04FE4" w:rsidP="0074030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40304">
              <w:rPr>
                <w:rFonts w:ascii="Times New Roman" w:hAnsi="Times New Roman" w:cs="Times New Roman"/>
              </w:rPr>
              <w:t>(atm)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</w:tcPr>
          <w:p w14:paraId="1D2BB6F8" w14:textId="77777777" w:rsidR="00F04FE4" w:rsidRPr="00740304" w:rsidRDefault="00F04FE4" w:rsidP="0074030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40304">
              <w:rPr>
                <w:rFonts w:ascii="Times New Roman" w:hAnsi="Times New Roman" w:cs="Times New Roman"/>
              </w:rPr>
              <w:t>0,086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3117186B" w14:textId="77777777" w:rsidR="00F04FE4" w:rsidRPr="00740304" w:rsidRDefault="00F04FE4" w:rsidP="0074030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40304">
              <w:rPr>
                <w:rFonts w:ascii="Times New Roman" w:hAnsi="Times New Roman" w:cs="Times New Roman"/>
              </w:rPr>
              <w:t>0,186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5E108FEB" w14:textId="77777777" w:rsidR="00F04FE4" w:rsidRPr="00740304" w:rsidRDefault="00F04FE4" w:rsidP="0074030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40304">
              <w:rPr>
                <w:rFonts w:ascii="Times New Roman" w:hAnsi="Times New Roman" w:cs="Times New Roman"/>
              </w:rPr>
              <w:t>0,497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3C6E1C6A" w14:textId="77777777" w:rsidR="00F04FE4" w:rsidRPr="00740304" w:rsidRDefault="00F04FE4" w:rsidP="0074030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40304">
              <w:rPr>
                <w:rFonts w:ascii="Times New Roman" w:hAnsi="Times New Roman" w:cs="Times New Roman"/>
              </w:rPr>
              <w:t>0,945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14:paraId="6744D384" w14:textId="77777777" w:rsidR="00F04FE4" w:rsidRPr="00740304" w:rsidRDefault="00F04FE4" w:rsidP="0074030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40304">
              <w:rPr>
                <w:rFonts w:ascii="Times New Roman" w:hAnsi="Times New Roman" w:cs="Times New Roman"/>
              </w:rPr>
              <w:t>1,220</w:t>
            </w:r>
          </w:p>
        </w:tc>
      </w:tr>
    </w:tbl>
    <w:p w14:paraId="2168B227" w14:textId="77777777" w:rsidR="00F04FE4" w:rsidRPr="00591669" w:rsidRDefault="00F04FE4" w:rsidP="00740304">
      <w:pPr>
        <w:pStyle w:val="Vraag"/>
      </w:pPr>
      <w:r>
        <w:t>1.</w:t>
      </w:r>
      <w:r>
        <w:tab/>
      </w:r>
      <w:r w:rsidRPr="00591669">
        <w:t>Geef</w:t>
      </w:r>
      <w:r w:rsidRPr="00FD7BCD">
        <w:rPr>
          <w:spacing w:val="-8"/>
        </w:rPr>
        <w:t xml:space="preserve"> </w:t>
      </w:r>
      <w:r w:rsidRPr="00FD7BCD">
        <w:rPr>
          <w:color w:val="0E0E0E"/>
        </w:rPr>
        <w:t>de</w:t>
      </w:r>
      <w:r w:rsidRPr="00FD7BCD">
        <w:rPr>
          <w:color w:val="0E0E0E"/>
          <w:spacing w:val="-15"/>
        </w:rPr>
        <w:t xml:space="preserve"> </w:t>
      </w:r>
      <w:r w:rsidRPr="00591669">
        <w:t>vergelijkingen</w:t>
      </w:r>
      <w:r w:rsidRPr="00FD7BCD">
        <w:rPr>
          <w:spacing w:val="-12"/>
        </w:rPr>
        <w:t xml:space="preserve"> </w:t>
      </w:r>
      <w:r w:rsidRPr="00591669">
        <w:t>voor</w:t>
      </w:r>
      <w:r w:rsidRPr="00FD7BCD">
        <w:rPr>
          <w:spacing w:val="-13"/>
        </w:rPr>
        <w:t xml:space="preserve"> </w:t>
      </w:r>
      <w:r w:rsidRPr="00591669">
        <w:t>de</w:t>
      </w:r>
      <w:r w:rsidRPr="00FD7BCD">
        <w:rPr>
          <w:spacing w:val="-11"/>
        </w:rPr>
        <w:t xml:space="preserve"> </w:t>
      </w:r>
      <w:r w:rsidRPr="00591669">
        <w:t>reacties</w:t>
      </w:r>
      <w:r w:rsidRPr="00FD7BCD">
        <w:rPr>
          <w:spacing w:val="-19"/>
        </w:rPr>
        <w:t xml:space="preserve"> </w:t>
      </w:r>
      <w:r w:rsidRPr="00591669">
        <w:t>die</w:t>
      </w:r>
      <w:r w:rsidRPr="00FD7BCD">
        <w:rPr>
          <w:spacing w:val="-13"/>
        </w:rPr>
        <w:t xml:space="preserve"> </w:t>
      </w:r>
      <w:r w:rsidRPr="00591669">
        <w:t>kunnen</w:t>
      </w:r>
      <w:r w:rsidRPr="00FD7BCD">
        <w:rPr>
          <w:spacing w:val="-8"/>
        </w:rPr>
        <w:t xml:space="preserve"> </w:t>
      </w:r>
      <w:r w:rsidRPr="00591669">
        <w:t>optreden</w:t>
      </w:r>
      <w:r w:rsidRPr="00FD7BCD">
        <w:rPr>
          <w:spacing w:val="-5"/>
        </w:rPr>
        <w:t xml:space="preserve"> </w:t>
      </w:r>
      <w:r w:rsidRPr="00591669">
        <w:t>bij</w:t>
      </w:r>
      <w:r w:rsidRPr="00FD7BCD">
        <w:rPr>
          <w:spacing w:val="-19"/>
        </w:rPr>
        <w:t xml:space="preserve"> </w:t>
      </w:r>
      <w:r w:rsidRPr="00591669">
        <w:t>veranderingen</w:t>
      </w:r>
      <w:r w:rsidRPr="00FD7BCD">
        <w:rPr>
          <w:spacing w:val="1"/>
        </w:rPr>
        <w:t xml:space="preserve"> </w:t>
      </w:r>
      <w:r w:rsidRPr="00FD7BCD">
        <w:rPr>
          <w:color w:val="0E0E0E"/>
        </w:rPr>
        <w:t>van</w:t>
      </w:r>
      <w:r w:rsidRPr="00FD7BCD">
        <w:rPr>
          <w:color w:val="0E0E0E"/>
          <w:spacing w:val="-11"/>
        </w:rPr>
        <w:t xml:space="preserve"> </w:t>
      </w:r>
      <w:r w:rsidRPr="00591669">
        <w:t>de</w:t>
      </w:r>
      <w:r>
        <w:t xml:space="preserve"> </w:t>
      </w:r>
      <w:r w:rsidRPr="008F1042">
        <w:t>temperatuur.</w:t>
      </w:r>
      <w:r>
        <w:br/>
        <w:t>2.</w:t>
      </w:r>
      <w:r>
        <w:tab/>
      </w:r>
      <w:r w:rsidRPr="00591669">
        <w:t>Hoe</w:t>
      </w:r>
      <w:r w:rsidRPr="00FD7BCD">
        <w:rPr>
          <w:spacing w:val="-20"/>
        </w:rPr>
        <w:t xml:space="preserve"> </w:t>
      </w:r>
      <w:r w:rsidRPr="00591669">
        <w:t>zou</w:t>
      </w:r>
      <w:r w:rsidRPr="00FD7BCD">
        <w:rPr>
          <w:spacing w:val="-27"/>
        </w:rPr>
        <w:t xml:space="preserve"> </w:t>
      </w:r>
      <w:r w:rsidRPr="00591669">
        <w:t>je</w:t>
      </w:r>
      <w:r w:rsidRPr="00FD7BCD">
        <w:rPr>
          <w:spacing w:val="-21"/>
        </w:rPr>
        <w:t xml:space="preserve"> </w:t>
      </w:r>
      <w:r w:rsidRPr="00591669">
        <w:t>de</w:t>
      </w:r>
      <w:r w:rsidRPr="00FD7BCD">
        <w:rPr>
          <w:spacing w:val="-23"/>
        </w:rPr>
        <w:t xml:space="preserve"> </w:t>
      </w:r>
      <w:r w:rsidRPr="00591669">
        <w:t>evenwichtsvoorwaarde</w:t>
      </w:r>
      <w:r w:rsidRPr="00FD7BCD">
        <w:rPr>
          <w:spacing w:val="-23"/>
        </w:rPr>
        <w:t xml:space="preserve"> </w:t>
      </w:r>
      <w:r w:rsidRPr="00591669">
        <w:t>voor</w:t>
      </w:r>
      <w:r w:rsidRPr="00FD7BCD">
        <w:rPr>
          <w:spacing w:val="-23"/>
        </w:rPr>
        <w:t xml:space="preserve"> </w:t>
      </w:r>
      <w:r w:rsidRPr="00591669">
        <w:t>bovenstaand</w:t>
      </w:r>
      <w:r w:rsidRPr="00FD7BCD">
        <w:rPr>
          <w:spacing w:val="-15"/>
        </w:rPr>
        <w:t xml:space="preserve"> </w:t>
      </w:r>
      <w:r w:rsidRPr="00591669">
        <w:t>systeem</w:t>
      </w:r>
      <w:r w:rsidRPr="00FD7BCD">
        <w:rPr>
          <w:spacing w:val="-18"/>
        </w:rPr>
        <w:t xml:space="preserve"> </w:t>
      </w:r>
      <w:r w:rsidRPr="00591669">
        <w:t>formuleren</w:t>
      </w:r>
      <w:r w:rsidRPr="00FD7BCD">
        <w:rPr>
          <w:spacing w:val="-15"/>
        </w:rPr>
        <w:t xml:space="preserve"> </w:t>
      </w:r>
      <w:r w:rsidRPr="00591669">
        <w:t>met</w:t>
      </w:r>
      <w:r w:rsidRPr="00FD7BCD">
        <w:rPr>
          <w:spacing w:val="-19"/>
        </w:rPr>
        <w:t xml:space="preserve"> </w:t>
      </w:r>
      <w:r w:rsidRPr="00591669">
        <w:t>behulp</w:t>
      </w:r>
      <w:r w:rsidRPr="00FD7BCD">
        <w:rPr>
          <w:spacing w:val="-18"/>
        </w:rPr>
        <w:t xml:space="preserve"> </w:t>
      </w:r>
      <w:r w:rsidRPr="00591669">
        <w:t xml:space="preserve">van </w:t>
      </w:r>
      <w:proofErr w:type="spellStart"/>
      <w:r w:rsidRPr="00591669">
        <w:t>van</w:t>
      </w:r>
      <w:proofErr w:type="spellEnd"/>
      <w:r w:rsidRPr="00FD7BCD">
        <w:rPr>
          <w:spacing w:val="-21"/>
        </w:rPr>
        <w:t xml:space="preserve"> </w:t>
      </w:r>
      <w:proofErr w:type="spellStart"/>
      <w:r w:rsidRPr="00FD7BCD">
        <w:rPr>
          <w:i/>
          <w:iCs/>
        </w:rPr>
        <w:t>K</w:t>
      </w:r>
      <w:r w:rsidRPr="00FD7BCD">
        <w:rPr>
          <w:i/>
          <w:iCs/>
          <w:vertAlign w:val="subscript"/>
        </w:rPr>
        <w:t>p</w:t>
      </w:r>
      <w:proofErr w:type="spellEnd"/>
      <w:r w:rsidRPr="00591669">
        <w:t>?</w:t>
      </w:r>
    </w:p>
    <w:p w14:paraId="488734F8" w14:textId="77777777" w:rsidR="00F04FE4" w:rsidRPr="00591669" w:rsidRDefault="00F04FE4" w:rsidP="004D06D8">
      <w:pPr>
        <w:pStyle w:val="Plattetekst"/>
      </w:pPr>
      <w:r w:rsidRPr="00591669">
        <w:t>Men kan van bariumoxide gebruik maken om uit lucht (20,9 vol.</w:t>
      </w:r>
      <w:r w:rsidR="00740304">
        <w:t>%</w:t>
      </w:r>
      <w:r w:rsidRPr="00591669">
        <w:t xml:space="preserve"> zuurstof) zuivere zuurstof te verkrijgen.</w:t>
      </w:r>
    </w:p>
    <w:p w14:paraId="0607EDC8" w14:textId="77777777" w:rsidR="00F04FE4" w:rsidRPr="009C4EC4" w:rsidRDefault="00F04FE4" w:rsidP="00740304">
      <w:pPr>
        <w:pStyle w:val="Vraag"/>
      </w:pPr>
      <w:r>
        <w:t>1.</w:t>
      </w:r>
      <w:r>
        <w:tab/>
      </w:r>
      <w:r w:rsidRPr="00591669">
        <w:t xml:space="preserve">Aan </w:t>
      </w:r>
      <w:r w:rsidRPr="00A11CDB">
        <w:t>welke</w:t>
      </w:r>
      <w:r w:rsidRPr="00591669">
        <w:t xml:space="preserve"> voorwaarde moet de temperatuur voldoen, opdat bariumoxide zuurstof </w:t>
      </w:r>
      <w:r w:rsidRPr="007660F4">
        <w:rPr>
          <w:color w:val="0F0F0F"/>
        </w:rPr>
        <w:t>uit</w:t>
      </w:r>
      <w:r w:rsidRPr="00591669">
        <w:t xml:space="preserve"> lucht van </w:t>
      </w:r>
      <w:r w:rsidRPr="007660F4">
        <w:rPr>
          <w:color w:val="0C0C0C"/>
        </w:rPr>
        <w:t xml:space="preserve">1 </w:t>
      </w:r>
      <w:proofErr w:type="spellStart"/>
      <w:r w:rsidRPr="00591669">
        <w:t>atm</w:t>
      </w:r>
      <w:proofErr w:type="spellEnd"/>
      <w:r w:rsidRPr="00591669">
        <w:t xml:space="preserve"> kan</w:t>
      </w:r>
      <w:r w:rsidRPr="007660F4">
        <w:rPr>
          <w:spacing w:val="-18"/>
        </w:rPr>
        <w:t xml:space="preserve"> </w:t>
      </w:r>
      <w:r w:rsidRPr="00591669">
        <w:t>opnemen?</w:t>
      </w:r>
      <w:r>
        <w:br/>
        <w:t>2</w:t>
      </w:r>
      <w:r>
        <w:tab/>
      </w:r>
      <w:r w:rsidRPr="00A11CDB">
        <w:t>Aan</w:t>
      </w:r>
      <w:r w:rsidRPr="007660F4">
        <w:rPr>
          <w:spacing w:val="-5"/>
        </w:rPr>
        <w:t xml:space="preserve"> </w:t>
      </w:r>
      <w:r w:rsidRPr="00A11CDB">
        <w:t>welke</w:t>
      </w:r>
      <w:r w:rsidRPr="007660F4">
        <w:rPr>
          <w:spacing w:val="-8"/>
        </w:rPr>
        <w:t xml:space="preserve"> </w:t>
      </w:r>
      <w:r w:rsidRPr="00A11CDB">
        <w:t>voorwaarde</w:t>
      </w:r>
      <w:r w:rsidRPr="007660F4">
        <w:rPr>
          <w:spacing w:val="1"/>
        </w:rPr>
        <w:t xml:space="preserve"> </w:t>
      </w:r>
      <w:r w:rsidRPr="00A11CDB">
        <w:t>moet</w:t>
      </w:r>
      <w:r w:rsidRPr="007660F4">
        <w:rPr>
          <w:spacing w:val="-7"/>
        </w:rPr>
        <w:t xml:space="preserve"> </w:t>
      </w:r>
      <w:r w:rsidRPr="00A11CDB">
        <w:t>de</w:t>
      </w:r>
      <w:r w:rsidRPr="007660F4">
        <w:rPr>
          <w:spacing w:val="-12"/>
        </w:rPr>
        <w:t xml:space="preserve"> </w:t>
      </w:r>
      <w:r w:rsidRPr="00A11CDB">
        <w:t>temperatuur</w:t>
      </w:r>
      <w:r w:rsidRPr="007660F4">
        <w:rPr>
          <w:spacing w:val="-1"/>
        </w:rPr>
        <w:t xml:space="preserve"> </w:t>
      </w:r>
      <w:r w:rsidRPr="00A11CDB">
        <w:t>voldoen,</w:t>
      </w:r>
      <w:r w:rsidRPr="007660F4">
        <w:rPr>
          <w:spacing w:val="-22"/>
        </w:rPr>
        <w:t xml:space="preserve"> </w:t>
      </w:r>
      <w:r w:rsidRPr="00A11CDB">
        <w:t>opdat</w:t>
      </w:r>
      <w:r w:rsidRPr="007660F4">
        <w:rPr>
          <w:spacing w:val="-11"/>
        </w:rPr>
        <w:t xml:space="preserve"> </w:t>
      </w:r>
      <w:r w:rsidRPr="00A11CDB">
        <w:t>bariumdioxide</w:t>
      </w:r>
      <w:r w:rsidRPr="007660F4">
        <w:rPr>
          <w:spacing w:val="3"/>
        </w:rPr>
        <w:t xml:space="preserve"> </w:t>
      </w:r>
      <w:r w:rsidRPr="00A11CDB">
        <w:t>zuivere</w:t>
      </w:r>
      <w:r w:rsidRPr="007660F4">
        <w:rPr>
          <w:spacing w:val="-10"/>
        </w:rPr>
        <w:t xml:space="preserve"> </w:t>
      </w:r>
      <w:r w:rsidRPr="00A11CDB">
        <w:t xml:space="preserve">zuurstof van </w:t>
      </w:r>
      <w:r w:rsidRPr="007660F4">
        <w:rPr>
          <w:color w:val="131313"/>
        </w:rPr>
        <w:t xml:space="preserve">l </w:t>
      </w:r>
      <w:proofErr w:type="spellStart"/>
      <w:r w:rsidRPr="00A11CDB">
        <w:t>atm</w:t>
      </w:r>
      <w:proofErr w:type="spellEnd"/>
      <w:r w:rsidRPr="00A11CDB">
        <w:t xml:space="preserve"> (die men kan opvangen)</w:t>
      </w:r>
      <w:r w:rsidRPr="007660F4">
        <w:rPr>
          <w:spacing w:val="-5"/>
        </w:rPr>
        <w:t xml:space="preserve"> </w:t>
      </w:r>
      <w:r w:rsidRPr="00A11CDB">
        <w:t>afstaat?</w:t>
      </w:r>
      <w:r>
        <w:br/>
        <w:t xml:space="preserve">3. </w:t>
      </w:r>
      <w:r w:rsidRPr="009C4EC4">
        <w:t>Beschrijf,</w:t>
      </w:r>
      <w:r w:rsidRPr="007660F4">
        <w:rPr>
          <w:spacing w:val="-11"/>
        </w:rPr>
        <w:t xml:space="preserve"> </w:t>
      </w:r>
      <w:r w:rsidRPr="009C4EC4">
        <w:t>eventueel</w:t>
      </w:r>
      <w:r w:rsidRPr="007660F4">
        <w:rPr>
          <w:spacing w:val="-1"/>
        </w:rPr>
        <w:t xml:space="preserve"> </w:t>
      </w:r>
      <w:r w:rsidRPr="007660F4">
        <w:rPr>
          <w:color w:val="111111"/>
        </w:rPr>
        <w:t>met</w:t>
      </w:r>
      <w:r w:rsidRPr="007660F4">
        <w:rPr>
          <w:color w:val="111111"/>
          <w:spacing w:val="-11"/>
        </w:rPr>
        <w:t xml:space="preserve"> </w:t>
      </w:r>
      <w:r w:rsidRPr="009C4EC4">
        <w:t>een</w:t>
      </w:r>
      <w:r w:rsidRPr="007660F4">
        <w:rPr>
          <w:spacing w:val="-4"/>
        </w:rPr>
        <w:t xml:space="preserve"> </w:t>
      </w:r>
      <w:r w:rsidRPr="009C4EC4">
        <w:t>tekening,</w:t>
      </w:r>
      <w:r w:rsidRPr="007660F4">
        <w:rPr>
          <w:spacing w:val="-11"/>
        </w:rPr>
        <w:t xml:space="preserve"> </w:t>
      </w:r>
      <w:r w:rsidRPr="009C4EC4">
        <w:t>hoe</w:t>
      </w:r>
      <w:r w:rsidRPr="007660F4">
        <w:rPr>
          <w:spacing w:val="-4"/>
        </w:rPr>
        <w:t xml:space="preserve"> </w:t>
      </w:r>
      <w:r w:rsidRPr="007660F4">
        <w:rPr>
          <w:color w:val="1C1C1C"/>
        </w:rPr>
        <w:t>je</w:t>
      </w:r>
      <w:r w:rsidRPr="007660F4">
        <w:rPr>
          <w:color w:val="1C1C1C"/>
          <w:spacing w:val="-17"/>
        </w:rPr>
        <w:t xml:space="preserve"> </w:t>
      </w:r>
      <w:r w:rsidRPr="007660F4">
        <w:rPr>
          <w:color w:val="0F0F0F"/>
        </w:rPr>
        <w:t>in</w:t>
      </w:r>
      <w:r w:rsidRPr="007660F4">
        <w:rPr>
          <w:color w:val="0F0F0F"/>
          <w:spacing w:val="-12"/>
        </w:rPr>
        <w:t xml:space="preserve"> </w:t>
      </w:r>
      <w:r w:rsidRPr="009C4EC4">
        <w:t>de</w:t>
      </w:r>
      <w:r w:rsidRPr="007660F4">
        <w:rPr>
          <w:spacing w:val="-4"/>
        </w:rPr>
        <w:t xml:space="preserve"> </w:t>
      </w:r>
      <w:r w:rsidRPr="009C4EC4">
        <w:t>praktijk</w:t>
      </w:r>
      <w:r w:rsidRPr="007660F4">
        <w:rPr>
          <w:spacing w:val="-4"/>
        </w:rPr>
        <w:t xml:space="preserve"> </w:t>
      </w:r>
      <w:r w:rsidRPr="009C4EC4">
        <w:t>met</w:t>
      </w:r>
      <w:r w:rsidRPr="007660F4">
        <w:rPr>
          <w:spacing w:val="-1"/>
        </w:rPr>
        <w:t xml:space="preserve"> </w:t>
      </w:r>
      <w:r w:rsidRPr="009C4EC4">
        <w:t>behulp</w:t>
      </w:r>
      <w:r w:rsidRPr="007660F4">
        <w:rPr>
          <w:spacing w:val="-11"/>
        </w:rPr>
        <w:t xml:space="preserve"> </w:t>
      </w:r>
      <w:r w:rsidRPr="009C4EC4">
        <w:t>van</w:t>
      </w:r>
      <w:r w:rsidRPr="007660F4">
        <w:rPr>
          <w:spacing w:val="-8"/>
        </w:rPr>
        <w:t xml:space="preserve"> </w:t>
      </w:r>
      <w:r w:rsidRPr="009C4EC4">
        <w:t>bariumoxide zuurstof uit de lucht zou kunnen</w:t>
      </w:r>
      <w:r w:rsidRPr="007660F4">
        <w:rPr>
          <w:spacing w:val="11"/>
        </w:rPr>
        <w:t xml:space="preserve"> </w:t>
      </w:r>
      <w:r w:rsidRPr="009C4EC4">
        <w:t>isoleren.</w:t>
      </w:r>
    </w:p>
    <w:p w14:paraId="7939C368" w14:textId="77777777" w:rsidR="00F04FE4" w:rsidRPr="00A11CDB" w:rsidRDefault="00F04FE4" w:rsidP="00740304">
      <w:pPr>
        <w:pStyle w:val="Vraag"/>
      </w:pPr>
      <w:r w:rsidRPr="00A11CDB">
        <w:rPr>
          <w:iCs/>
          <w:color w:val="111111"/>
        </w:rPr>
        <w:t>1.</w:t>
      </w:r>
      <w:r w:rsidRPr="00A11CDB">
        <w:rPr>
          <w:i/>
          <w:color w:val="111111"/>
          <w:spacing w:val="25"/>
        </w:rPr>
        <w:t xml:space="preserve"> </w:t>
      </w:r>
      <w:r w:rsidRPr="009C4EC4">
        <w:t>Waar</w:t>
      </w:r>
      <w:r w:rsidRPr="00A11CDB">
        <w:rPr>
          <w:spacing w:val="-16"/>
        </w:rPr>
        <w:t xml:space="preserve"> </w:t>
      </w:r>
      <w:r w:rsidRPr="009C4EC4">
        <w:t>heb</w:t>
      </w:r>
      <w:r w:rsidRPr="00A11CDB">
        <w:rPr>
          <w:spacing w:val="-12"/>
        </w:rPr>
        <w:t xml:space="preserve"> </w:t>
      </w:r>
      <w:r w:rsidRPr="009C4EC4">
        <w:t>je</w:t>
      </w:r>
      <w:r w:rsidRPr="00A11CDB">
        <w:rPr>
          <w:spacing w:val="-21"/>
        </w:rPr>
        <w:t xml:space="preserve"> </w:t>
      </w:r>
      <w:r w:rsidRPr="009C4EC4">
        <w:t>in</w:t>
      </w:r>
      <w:r w:rsidRPr="00A11CDB">
        <w:rPr>
          <w:spacing w:val="-5"/>
        </w:rPr>
        <w:t xml:space="preserve"> </w:t>
      </w:r>
      <w:r w:rsidRPr="009C4EC4">
        <w:t>je</w:t>
      </w:r>
      <w:r w:rsidRPr="00A11CDB">
        <w:rPr>
          <w:spacing w:val="-20"/>
        </w:rPr>
        <w:t xml:space="preserve"> </w:t>
      </w:r>
      <w:r w:rsidRPr="009C4EC4">
        <w:t>antwoorden</w:t>
      </w:r>
      <w:r w:rsidRPr="00A11CDB">
        <w:rPr>
          <w:spacing w:val="1"/>
        </w:rPr>
        <w:t xml:space="preserve"> </w:t>
      </w:r>
      <w:r w:rsidRPr="009C4EC4">
        <w:t>gebruik</w:t>
      </w:r>
      <w:r w:rsidRPr="00A11CDB">
        <w:rPr>
          <w:spacing w:val="-7"/>
        </w:rPr>
        <w:t xml:space="preserve"> </w:t>
      </w:r>
      <w:r w:rsidRPr="009C4EC4">
        <w:t>gemaakt</w:t>
      </w:r>
      <w:r w:rsidRPr="00A11CDB">
        <w:rPr>
          <w:spacing w:val="-7"/>
        </w:rPr>
        <w:t xml:space="preserve"> </w:t>
      </w:r>
      <w:r w:rsidRPr="009C4EC4">
        <w:t>van</w:t>
      </w:r>
      <w:r w:rsidRPr="00A11CDB">
        <w:rPr>
          <w:spacing w:val="-16"/>
        </w:rPr>
        <w:t xml:space="preserve"> </w:t>
      </w:r>
      <w:r w:rsidRPr="009C4EC4">
        <w:t>het</w:t>
      </w:r>
      <w:r w:rsidRPr="00A11CDB">
        <w:rPr>
          <w:spacing w:val="-15"/>
        </w:rPr>
        <w:t xml:space="preserve"> </w:t>
      </w:r>
      <w:r w:rsidRPr="009C4EC4">
        <w:t>bestaan</w:t>
      </w:r>
      <w:r w:rsidRPr="00A11CDB">
        <w:rPr>
          <w:spacing w:val="-7"/>
        </w:rPr>
        <w:t xml:space="preserve"> </w:t>
      </w:r>
      <w:r w:rsidRPr="00A11CDB">
        <w:rPr>
          <w:color w:val="131313"/>
        </w:rPr>
        <w:t>van</w:t>
      </w:r>
      <w:r w:rsidRPr="00A11CDB">
        <w:rPr>
          <w:color w:val="131313"/>
          <w:spacing w:val="-14"/>
        </w:rPr>
        <w:t xml:space="preserve"> </w:t>
      </w:r>
      <w:r w:rsidRPr="009C4EC4">
        <w:t>een</w:t>
      </w:r>
      <w:r w:rsidRPr="00A11CDB">
        <w:rPr>
          <w:spacing w:val="-12"/>
        </w:rPr>
        <w:t xml:space="preserve"> </w:t>
      </w:r>
      <w:r w:rsidRPr="009C4EC4">
        <w:t>evenwichtstoestand en</w:t>
      </w:r>
      <w:r w:rsidRPr="00A11CDB">
        <w:rPr>
          <w:spacing w:val="-6"/>
        </w:rPr>
        <w:t xml:space="preserve"> </w:t>
      </w:r>
      <w:r w:rsidRPr="009C4EC4">
        <w:t>waar</w:t>
      </w:r>
      <w:r w:rsidRPr="00A11CDB">
        <w:rPr>
          <w:spacing w:val="-10"/>
        </w:rPr>
        <w:t xml:space="preserve"> </w:t>
      </w:r>
      <w:r w:rsidRPr="009C4EC4">
        <w:t>van</w:t>
      </w:r>
      <w:r w:rsidRPr="00A11CDB">
        <w:rPr>
          <w:spacing w:val="-14"/>
        </w:rPr>
        <w:t xml:space="preserve"> </w:t>
      </w:r>
      <w:r w:rsidRPr="009C4EC4">
        <w:t>het</w:t>
      </w:r>
      <w:r w:rsidRPr="00A11CDB">
        <w:rPr>
          <w:spacing w:val="-5"/>
        </w:rPr>
        <w:t xml:space="preserve"> </w:t>
      </w:r>
      <w:r w:rsidRPr="009C4EC4">
        <w:t>ontbreken</w:t>
      </w:r>
      <w:r w:rsidRPr="00A11CDB">
        <w:rPr>
          <w:spacing w:val="5"/>
        </w:rPr>
        <w:t xml:space="preserve"> </w:t>
      </w:r>
      <w:r w:rsidRPr="009C4EC4">
        <w:t>van</w:t>
      </w:r>
      <w:r w:rsidRPr="00A11CDB">
        <w:rPr>
          <w:spacing w:val="-11"/>
        </w:rPr>
        <w:t xml:space="preserve"> </w:t>
      </w:r>
      <w:r w:rsidRPr="009C4EC4">
        <w:t>een</w:t>
      </w:r>
      <w:r w:rsidRPr="00A11CDB">
        <w:rPr>
          <w:spacing w:val="-11"/>
        </w:rPr>
        <w:t xml:space="preserve"> </w:t>
      </w:r>
      <w:r w:rsidRPr="009C4EC4">
        <w:t>evenwichtstoestand?</w:t>
      </w:r>
      <w:r>
        <w:br/>
        <w:t xml:space="preserve">2. </w:t>
      </w:r>
      <w:r w:rsidRPr="00A11CDB">
        <w:t>Geef</w:t>
      </w:r>
      <w:r w:rsidRPr="00A11CDB">
        <w:rPr>
          <w:spacing w:val="-18"/>
        </w:rPr>
        <w:t xml:space="preserve"> </w:t>
      </w:r>
      <w:r w:rsidRPr="00A11CDB">
        <w:t>nauwkeurig</w:t>
      </w:r>
      <w:r w:rsidRPr="00A11CDB">
        <w:rPr>
          <w:spacing w:val="-13"/>
        </w:rPr>
        <w:t xml:space="preserve"> </w:t>
      </w:r>
      <w:r w:rsidRPr="00A11CDB">
        <w:t>de</w:t>
      </w:r>
      <w:r w:rsidRPr="00A11CDB">
        <w:rPr>
          <w:spacing w:val="-19"/>
        </w:rPr>
        <w:t xml:space="preserve"> </w:t>
      </w:r>
      <w:r w:rsidRPr="00A11CDB">
        <w:t>betekenis</w:t>
      </w:r>
      <w:r w:rsidRPr="00A11CDB">
        <w:rPr>
          <w:spacing w:val="-18"/>
        </w:rPr>
        <w:t xml:space="preserve"> </w:t>
      </w:r>
      <w:r w:rsidRPr="00A11CDB">
        <w:t>van</w:t>
      </w:r>
      <w:r w:rsidRPr="00A11CDB">
        <w:rPr>
          <w:spacing w:val="-19"/>
        </w:rPr>
        <w:t xml:space="preserve"> </w:t>
      </w:r>
      <w:r w:rsidRPr="00A11CDB">
        <w:t>de</w:t>
      </w:r>
      <w:r w:rsidRPr="00A11CDB">
        <w:rPr>
          <w:spacing w:val="-21"/>
        </w:rPr>
        <w:t xml:space="preserve"> </w:t>
      </w:r>
      <w:r w:rsidRPr="00A11CDB">
        <w:t>evenwichtsconstante</w:t>
      </w:r>
      <w:r w:rsidRPr="00A11CDB">
        <w:rPr>
          <w:spacing w:val="-19"/>
        </w:rPr>
        <w:t xml:space="preserve"> </w:t>
      </w:r>
      <w:r w:rsidRPr="00A11CDB">
        <w:t>aan</w:t>
      </w:r>
      <w:r w:rsidRPr="00A11CDB">
        <w:rPr>
          <w:spacing w:val="-16"/>
        </w:rPr>
        <w:t xml:space="preserve"> </w:t>
      </w:r>
      <w:r w:rsidRPr="00A11CDB">
        <w:rPr>
          <w:color w:val="0E0E0E"/>
        </w:rPr>
        <w:t>voor</w:t>
      </w:r>
      <w:r w:rsidRPr="00A11CDB">
        <w:rPr>
          <w:color w:val="0E0E0E"/>
          <w:spacing w:val="-15"/>
        </w:rPr>
        <w:t xml:space="preserve"> </w:t>
      </w:r>
      <w:r w:rsidRPr="00A11CDB">
        <w:t>situatie</w:t>
      </w:r>
      <w:r w:rsidRPr="00A11CDB">
        <w:rPr>
          <w:spacing w:val="-11"/>
        </w:rPr>
        <w:t xml:space="preserve"> </w:t>
      </w:r>
      <w:r w:rsidRPr="00A11CDB">
        <w:t>waar</w:t>
      </w:r>
      <w:r w:rsidRPr="00A11CDB">
        <w:rPr>
          <w:spacing w:val="-13"/>
        </w:rPr>
        <w:t xml:space="preserve"> </w:t>
      </w:r>
      <w:proofErr w:type="spellStart"/>
      <w:r w:rsidRPr="00A11CDB">
        <w:t>wèl</w:t>
      </w:r>
      <w:proofErr w:type="spellEnd"/>
      <w:r w:rsidRPr="00A11CDB">
        <w:rPr>
          <w:spacing w:val="-24"/>
        </w:rPr>
        <w:t xml:space="preserve"> </w:t>
      </w:r>
      <w:r w:rsidRPr="00A11CDB">
        <w:t>en waar géén evenwicht</w:t>
      </w:r>
      <w:r w:rsidRPr="00A11CDB">
        <w:rPr>
          <w:spacing w:val="-27"/>
        </w:rPr>
        <w:t xml:space="preserve"> </w:t>
      </w:r>
      <w:r w:rsidRPr="00A11CDB">
        <w:t>heerst.</w:t>
      </w:r>
    </w:p>
    <w:p w14:paraId="380A5E00" w14:textId="77777777" w:rsidR="00F04FE4" w:rsidRDefault="00F04FE4" w:rsidP="004D06D8">
      <w:pPr>
        <w:rPr>
          <w:sz w:val="21"/>
        </w:rPr>
        <w:sectPr w:rsidR="00F04FE4" w:rsidSect="008409BA">
          <w:footerReference w:type="default" r:id="rId8"/>
          <w:pgSz w:w="11904" w:h="16843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14:paraId="00C4EB2A" w14:textId="77777777" w:rsidR="00F04FE4" w:rsidRDefault="00F04FE4" w:rsidP="004D06D8">
      <w:pPr>
        <w:rPr>
          <w:i/>
          <w:w w:val="95"/>
        </w:rPr>
      </w:pPr>
      <w:r w:rsidRPr="00431430">
        <w:rPr>
          <w:i/>
          <w:w w:val="95"/>
        </w:rPr>
        <w:lastRenderedPageBreak/>
        <w:t>Gegevens ter aanvulling van het tabellenboekje: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30"/>
        <w:gridCol w:w="1424"/>
        <w:gridCol w:w="1296"/>
        <w:gridCol w:w="1219"/>
        <w:gridCol w:w="1250"/>
        <w:gridCol w:w="1381"/>
      </w:tblGrid>
      <w:tr w:rsidR="00F04FE4" w:rsidRPr="00740304" w14:paraId="1C18A758" w14:textId="77777777" w:rsidTr="00AC37B1">
        <w:tc>
          <w:tcPr>
            <w:tcW w:w="2430" w:type="dxa"/>
          </w:tcPr>
          <w:p w14:paraId="1D7E5079" w14:textId="77777777" w:rsidR="00F04FE4" w:rsidRPr="00740304" w:rsidRDefault="00F04FE4" w:rsidP="004D06D8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stofnaam</w:t>
            </w:r>
            <w:proofErr w:type="gramEnd"/>
          </w:p>
        </w:tc>
        <w:tc>
          <w:tcPr>
            <w:tcW w:w="1424" w:type="dxa"/>
          </w:tcPr>
          <w:p w14:paraId="11E1FDDD" w14:textId="77777777" w:rsidR="00F04FE4" w:rsidRPr="00740304" w:rsidRDefault="00F04FE4" w:rsidP="004D06D8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740304">
              <w:rPr>
                <w:rFonts w:ascii="Times New Roman" w:hAnsi="Times New Roman" w:cs="Times New Roman"/>
                <w:spacing w:val="-1"/>
                <w:w w:val="90"/>
                <w:sz w:val="16"/>
                <w:szCs w:val="16"/>
              </w:rPr>
              <w:t>formule</w:t>
            </w:r>
            <w:proofErr w:type="gramEnd"/>
          </w:p>
        </w:tc>
        <w:tc>
          <w:tcPr>
            <w:tcW w:w="1296" w:type="dxa"/>
          </w:tcPr>
          <w:p w14:paraId="25D4C657" w14:textId="77777777" w:rsidR="00F04FE4" w:rsidRPr="00740304" w:rsidRDefault="00F04FE4" w:rsidP="004D06D8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spellStart"/>
            <w:proofErr w:type="gramStart"/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mol</w:t>
            </w:r>
            <w:r w:rsidRPr="00740304">
              <w:rPr>
                <w:rFonts w:ascii="Times New Roman" w:hAnsi="Times New Roman" w:cs="Times New Roman"/>
                <w:w w:val="95"/>
                <w:sz w:val="16"/>
                <w:szCs w:val="16"/>
              </w:rPr>
              <w:t>massa</w:t>
            </w:r>
            <w:proofErr w:type="spellEnd"/>
            <w:proofErr w:type="gramEnd"/>
          </w:p>
        </w:tc>
        <w:tc>
          <w:tcPr>
            <w:tcW w:w="1219" w:type="dxa"/>
          </w:tcPr>
          <w:p w14:paraId="6EC9B887" w14:textId="77777777" w:rsidR="00F04FE4" w:rsidRPr="00740304" w:rsidRDefault="00F04FE4" w:rsidP="004D06D8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soort</w:t>
            </w:r>
            <w:proofErr w:type="gramEnd"/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40304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 </w:t>
            </w:r>
            <w:proofErr w:type="gramStart"/>
            <w:r w:rsidRPr="00740304">
              <w:rPr>
                <w:rFonts w:ascii="Times New Roman" w:hAnsi="Times New Roman" w:cs="Times New Roman"/>
                <w:w w:val="95"/>
                <w:sz w:val="16"/>
                <w:szCs w:val="16"/>
              </w:rPr>
              <w:t>massa</w:t>
            </w:r>
            <w:proofErr w:type="gramEnd"/>
          </w:p>
        </w:tc>
        <w:tc>
          <w:tcPr>
            <w:tcW w:w="1250" w:type="dxa"/>
          </w:tcPr>
          <w:p w14:paraId="4BB90F16" w14:textId="77777777" w:rsidR="00F04FE4" w:rsidRPr="00740304" w:rsidRDefault="00F04FE4" w:rsidP="004D06D8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740304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uiterlijk</w:t>
            </w:r>
            <w:proofErr w:type="gramEnd"/>
          </w:p>
        </w:tc>
        <w:tc>
          <w:tcPr>
            <w:tcW w:w="1381" w:type="dxa"/>
          </w:tcPr>
          <w:p w14:paraId="1584A0C7" w14:textId="77777777" w:rsidR="00F04FE4" w:rsidRPr="00740304" w:rsidRDefault="00F04FE4" w:rsidP="004D06D8">
            <w:pPr>
              <w:rPr>
                <w:rFonts w:ascii="Times New Roman" w:hAnsi="Times New Roman" w:cs="Times New Roman"/>
                <w:iCs/>
                <w:sz w:val="16"/>
                <w:szCs w:val="16"/>
                <w:vertAlign w:val="superscript"/>
              </w:rPr>
            </w:pPr>
            <w:proofErr w:type="gramStart"/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oplosbaarheid</w:t>
            </w:r>
            <w:proofErr w:type="gramEnd"/>
            <w:r w:rsidRPr="0074030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40304">
              <w:rPr>
                <w:rFonts w:ascii="Times New Roman" w:hAnsi="Times New Roman" w:cs="Times New Roman"/>
                <w:w w:val="105"/>
                <w:sz w:val="16"/>
                <w:szCs w:val="16"/>
              </w:rPr>
              <w:t>in water*</w:t>
            </w:r>
          </w:p>
        </w:tc>
      </w:tr>
      <w:tr w:rsidR="00F04FE4" w:rsidRPr="00740304" w14:paraId="68286FB0" w14:textId="77777777" w:rsidTr="00AC37B1">
        <w:tc>
          <w:tcPr>
            <w:tcW w:w="2430" w:type="dxa"/>
          </w:tcPr>
          <w:p w14:paraId="78D8A585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bariumcarbonaat</w:t>
            </w:r>
            <w:proofErr w:type="gramEnd"/>
          </w:p>
        </w:tc>
        <w:tc>
          <w:tcPr>
            <w:tcW w:w="1424" w:type="dxa"/>
          </w:tcPr>
          <w:p w14:paraId="2A52D541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BaCO</w:t>
            </w:r>
            <w:r w:rsidRPr="0074030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296" w:type="dxa"/>
          </w:tcPr>
          <w:p w14:paraId="46CBF4DB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219" w:type="dxa"/>
          </w:tcPr>
          <w:p w14:paraId="197D5206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4,43</w:t>
            </w:r>
          </w:p>
        </w:tc>
        <w:tc>
          <w:tcPr>
            <w:tcW w:w="1250" w:type="dxa"/>
          </w:tcPr>
          <w:p w14:paraId="77C06932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740304">
              <w:rPr>
                <w:rFonts w:ascii="Times New Roman" w:hAnsi="Times New Roman" w:cs="Times New Roman"/>
                <w:color w:val="0F0F0F"/>
                <w:sz w:val="16"/>
                <w:szCs w:val="16"/>
              </w:rPr>
              <w:t>wit</w:t>
            </w:r>
            <w:proofErr w:type="gramEnd"/>
            <w:r w:rsidRPr="00740304">
              <w:rPr>
                <w:rFonts w:ascii="Times New Roman" w:hAnsi="Times New Roman" w:cs="Times New Roman"/>
                <w:color w:val="0F0F0F"/>
                <w:sz w:val="16"/>
                <w:szCs w:val="16"/>
              </w:rPr>
              <w:t xml:space="preserve"> </w:t>
            </w:r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poeder</w:t>
            </w:r>
          </w:p>
        </w:tc>
        <w:tc>
          <w:tcPr>
            <w:tcW w:w="1381" w:type="dxa"/>
          </w:tcPr>
          <w:p w14:paraId="2B90AC22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40304">
              <w:rPr>
                <w:rFonts w:ascii="Times New Roman" w:hAnsi="Times New Roman" w:cs="Times New Roman"/>
                <w:w w:val="105"/>
                <w:sz w:val="16"/>
                <w:szCs w:val="16"/>
              </w:rPr>
              <w:t>0,002</w:t>
            </w:r>
          </w:p>
        </w:tc>
      </w:tr>
      <w:tr w:rsidR="00F04FE4" w:rsidRPr="00740304" w14:paraId="349CB042" w14:textId="77777777" w:rsidTr="00AC37B1">
        <w:tc>
          <w:tcPr>
            <w:tcW w:w="2430" w:type="dxa"/>
          </w:tcPr>
          <w:p w14:paraId="72519CE2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bariumchloride</w:t>
            </w:r>
            <w:proofErr w:type="gramEnd"/>
          </w:p>
        </w:tc>
        <w:tc>
          <w:tcPr>
            <w:tcW w:w="1424" w:type="dxa"/>
          </w:tcPr>
          <w:p w14:paraId="3FFC8429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BaCl</w:t>
            </w:r>
            <w:r w:rsidRPr="0074030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.2H</w:t>
            </w:r>
            <w:r w:rsidRPr="0074030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96" w:type="dxa"/>
          </w:tcPr>
          <w:p w14:paraId="5566EEB0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1219" w:type="dxa"/>
          </w:tcPr>
          <w:p w14:paraId="68DFAEF3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3,10</w:t>
            </w:r>
          </w:p>
        </w:tc>
        <w:tc>
          <w:tcPr>
            <w:tcW w:w="1250" w:type="dxa"/>
          </w:tcPr>
          <w:p w14:paraId="68479863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kleurloze</w:t>
            </w:r>
            <w:proofErr w:type="gramEnd"/>
            <w:r w:rsidRPr="00740304">
              <w:rPr>
                <w:rFonts w:ascii="Times New Roman" w:hAnsi="Times New Roman" w:cs="Times New Roman"/>
                <w:sz w:val="16"/>
                <w:szCs w:val="16"/>
              </w:rPr>
              <w:t xml:space="preserve"> krist.</w:t>
            </w:r>
          </w:p>
        </w:tc>
        <w:tc>
          <w:tcPr>
            <w:tcW w:w="1381" w:type="dxa"/>
          </w:tcPr>
          <w:p w14:paraId="1DADEE53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</w:tr>
      <w:tr w:rsidR="00F04FE4" w:rsidRPr="00740304" w14:paraId="2AD04CC3" w14:textId="77777777" w:rsidTr="00AC37B1">
        <w:tc>
          <w:tcPr>
            <w:tcW w:w="2430" w:type="dxa"/>
          </w:tcPr>
          <w:p w14:paraId="7A22A01A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bariumhydroxide</w:t>
            </w:r>
            <w:proofErr w:type="gramEnd"/>
          </w:p>
        </w:tc>
        <w:tc>
          <w:tcPr>
            <w:tcW w:w="1424" w:type="dxa"/>
          </w:tcPr>
          <w:p w14:paraId="1D64F444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740304">
              <w:rPr>
                <w:rFonts w:ascii="Times New Roman" w:hAnsi="Times New Roman" w:cs="Times New Roman"/>
                <w:w w:val="95"/>
                <w:sz w:val="16"/>
                <w:szCs w:val="16"/>
              </w:rPr>
              <w:t>Ba(</w:t>
            </w:r>
            <w:proofErr w:type="gramEnd"/>
            <w:r w:rsidRPr="00740304">
              <w:rPr>
                <w:rFonts w:ascii="Times New Roman" w:hAnsi="Times New Roman" w:cs="Times New Roman"/>
                <w:w w:val="95"/>
                <w:sz w:val="16"/>
                <w:szCs w:val="16"/>
              </w:rPr>
              <w:t>OH)</w:t>
            </w:r>
            <w:r w:rsidRPr="00740304">
              <w:rPr>
                <w:rFonts w:ascii="Times New Roman" w:hAnsi="Times New Roman" w:cs="Times New Roman"/>
                <w:w w:val="95"/>
                <w:sz w:val="16"/>
                <w:szCs w:val="16"/>
                <w:vertAlign w:val="subscript"/>
              </w:rPr>
              <w:t>2</w:t>
            </w:r>
            <w:r w:rsidRPr="00740304">
              <w:rPr>
                <w:rFonts w:ascii="Times New Roman" w:hAnsi="Times New Roman" w:cs="Times New Roman"/>
                <w:w w:val="95"/>
                <w:sz w:val="16"/>
                <w:szCs w:val="16"/>
              </w:rPr>
              <w:t>.8H</w:t>
            </w:r>
            <w:r w:rsidRPr="00740304">
              <w:rPr>
                <w:rFonts w:ascii="Times New Roman" w:hAnsi="Times New Roman" w:cs="Times New Roman"/>
                <w:w w:val="95"/>
                <w:sz w:val="16"/>
                <w:szCs w:val="16"/>
                <w:vertAlign w:val="subscript"/>
              </w:rPr>
              <w:t>2</w:t>
            </w:r>
            <w:r w:rsidRPr="00740304">
              <w:rPr>
                <w:rFonts w:ascii="Times New Roman" w:hAnsi="Times New Roman" w:cs="Times New Roman"/>
                <w:w w:val="95"/>
                <w:sz w:val="16"/>
                <w:szCs w:val="16"/>
              </w:rPr>
              <w:t>O</w:t>
            </w:r>
          </w:p>
        </w:tc>
        <w:tc>
          <w:tcPr>
            <w:tcW w:w="1296" w:type="dxa"/>
          </w:tcPr>
          <w:p w14:paraId="44FBA10E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1219" w:type="dxa"/>
          </w:tcPr>
          <w:p w14:paraId="045E7373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2,18</w:t>
            </w:r>
          </w:p>
        </w:tc>
        <w:tc>
          <w:tcPr>
            <w:tcW w:w="1250" w:type="dxa"/>
          </w:tcPr>
          <w:p w14:paraId="367FC2B1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wit</w:t>
            </w:r>
            <w:proofErr w:type="gramEnd"/>
            <w:r w:rsidRPr="00740304">
              <w:rPr>
                <w:rFonts w:ascii="Times New Roman" w:hAnsi="Times New Roman" w:cs="Times New Roman"/>
                <w:sz w:val="16"/>
                <w:szCs w:val="16"/>
              </w:rPr>
              <w:t xml:space="preserve"> poeder</w:t>
            </w:r>
          </w:p>
        </w:tc>
        <w:tc>
          <w:tcPr>
            <w:tcW w:w="1381" w:type="dxa"/>
          </w:tcPr>
          <w:p w14:paraId="5E5CD7D1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40304">
              <w:rPr>
                <w:rFonts w:ascii="Times New Roman" w:hAnsi="Times New Roman" w:cs="Times New Roman"/>
                <w:w w:val="105"/>
                <w:sz w:val="16"/>
                <w:szCs w:val="16"/>
              </w:rPr>
              <w:t>5,6</w:t>
            </w:r>
          </w:p>
        </w:tc>
      </w:tr>
      <w:tr w:rsidR="00F04FE4" w:rsidRPr="00740304" w14:paraId="4C08EB5F" w14:textId="77777777" w:rsidTr="00AC37B1">
        <w:tc>
          <w:tcPr>
            <w:tcW w:w="2430" w:type="dxa"/>
          </w:tcPr>
          <w:p w14:paraId="141D9488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bariumoxide</w:t>
            </w:r>
            <w:proofErr w:type="gramEnd"/>
          </w:p>
        </w:tc>
        <w:tc>
          <w:tcPr>
            <w:tcW w:w="1424" w:type="dxa"/>
          </w:tcPr>
          <w:p w14:paraId="4DD7E804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spellStart"/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BaO</w:t>
            </w:r>
            <w:proofErr w:type="spellEnd"/>
          </w:p>
        </w:tc>
        <w:tc>
          <w:tcPr>
            <w:tcW w:w="1296" w:type="dxa"/>
          </w:tcPr>
          <w:p w14:paraId="6EECCDA6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219" w:type="dxa"/>
          </w:tcPr>
          <w:p w14:paraId="0D9A3E3D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5,72</w:t>
            </w:r>
          </w:p>
        </w:tc>
        <w:tc>
          <w:tcPr>
            <w:tcW w:w="1250" w:type="dxa"/>
          </w:tcPr>
          <w:p w14:paraId="7152510C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wit</w:t>
            </w:r>
            <w:proofErr w:type="gramEnd"/>
            <w:r w:rsidRPr="00740304">
              <w:rPr>
                <w:rFonts w:ascii="Times New Roman" w:hAnsi="Times New Roman" w:cs="Times New Roman"/>
                <w:sz w:val="16"/>
                <w:szCs w:val="16"/>
              </w:rPr>
              <w:t xml:space="preserve"> poeder</w:t>
            </w:r>
          </w:p>
        </w:tc>
        <w:tc>
          <w:tcPr>
            <w:tcW w:w="1381" w:type="dxa"/>
          </w:tcPr>
          <w:p w14:paraId="7DFC1D9C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3,48</w:t>
            </w:r>
          </w:p>
        </w:tc>
      </w:tr>
      <w:tr w:rsidR="00F04FE4" w:rsidRPr="00740304" w14:paraId="7F289F44" w14:textId="77777777" w:rsidTr="00AC37B1">
        <w:tc>
          <w:tcPr>
            <w:tcW w:w="2430" w:type="dxa"/>
          </w:tcPr>
          <w:p w14:paraId="0D3A858A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bariumdioxide</w:t>
            </w:r>
            <w:proofErr w:type="gramEnd"/>
          </w:p>
        </w:tc>
        <w:tc>
          <w:tcPr>
            <w:tcW w:w="1424" w:type="dxa"/>
          </w:tcPr>
          <w:p w14:paraId="1921B36F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40304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BaO</w:t>
            </w:r>
            <w:r w:rsidRPr="00740304">
              <w:rPr>
                <w:rFonts w:ascii="Times New Roman" w:hAnsi="Times New Roman" w:cs="Times New Roman"/>
                <w:color w:val="0C0C0C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296" w:type="dxa"/>
          </w:tcPr>
          <w:p w14:paraId="3CED7AEC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40304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>169</w:t>
            </w:r>
          </w:p>
        </w:tc>
        <w:tc>
          <w:tcPr>
            <w:tcW w:w="1219" w:type="dxa"/>
          </w:tcPr>
          <w:p w14:paraId="7D918227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4,96</w:t>
            </w:r>
          </w:p>
        </w:tc>
        <w:tc>
          <w:tcPr>
            <w:tcW w:w="1250" w:type="dxa"/>
          </w:tcPr>
          <w:p w14:paraId="523B0AE0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wit</w:t>
            </w:r>
            <w:proofErr w:type="gramEnd"/>
            <w:r w:rsidRPr="00740304">
              <w:rPr>
                <w:rFonts w:ascii="Times New Roman" w:hAnsi="Times New Roman" w:cs="Times New Roman"/>
                <w:sz w:val="16"/>
                <w:szCs w:val="16"/>
              </w:rPr>
              <w:t xml:space="preserve"> poeder</w:t>
            </w:r>
          </w:p>
        </w:tc>
        <w:tc>
          <w:tcPr>
            <w:tcW w:w="1381" w:type="dxa"/>
          </w:tcPr>
          <w:p w14:paraId="3E1D2531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40304">
              <w:rPr>
                <w:rFonts w:ascii="Times New Roman" w:hAnsi="Times New Roman" w:cs="Times New Roman"/>
                <w:w w:val="58"/>
                <w:sz w:val="16"/>
                <w:szCs w:val="16"/>
              </w:rPr>
              <w:t>—</w:t>
            </w:r>
          </w:p>
        </w:tc>
      </w:tr>
      <w:tr w:rsidR="00F04FE4" w:rsidRPr="00740304" w14:paraId="7F1AFE39" w14:textId="77777777" w:rsidTr="00AC37B1">
        <w:tc>
          <w:tcPr>
            <w:tcW w:w="2430" w:type="dxa"/>
          </w:tcPr>
          <w:p w14:paraId="5472E512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bariumwaterstofcarbonaat</w:t>
            </w:r>
            <w:proofErr w:type="gramEnd"/>
          </w:p>
        </w:tc>
        <w:tc>
          <w:tcPr>
            <w:tcW w:w="1424" w:type="dxa"/>
          </w:tcPr>
          <w:p w14:paraId="56CAB6A2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740304">
              <w:rPr>
                <w:rFonts w:ascii="Times New Roman" w:hAnsi="Times New Roman" w:cs="Times New Roman"/>
                <w:w w:val="95"/>
                <w:sz w:val="16"/>
                <w:szCs w:val="16"/>
              </w:rPr>
              <w:t>Ba(</w:t>
            </w:r>
            <w:proofErr w:type="gramEnd"/>
            <w:r w:rsidRPr="00740304">
              <w:rPr>
                <w:rFonts w:ascii="Times New Roman" w:hAnsi="Times New Roman" w:cs="Times New Roman"/>
                <w:w w:val="95"/>
                <w:sz w:val="16"/>
                <w:szCs w:val="16"/>
              </w:rPr>
              <w:t>HCO</w:t>
            </w:r>
            <w:r w:rsidRPr="00740304">
              <w:rPr>
                <w:rFonts w:ascii="Times New Roman" w:hAnsi="Times New Roman" w:cs="Times New Roman"/>
                <w:w w:val="95"/>
                <w:sz w:val="16"/>
                <w:szCs w:val="16"/>
                <w:vertAlign w:val="subscript"/>
              </w:rPr>
              <w:t>3</w:t>
            </w:r>
            <w:r w:rsidRPr="00740304">
              <w:rPr>
                <w:rFonts w:ascii="Times New Roman" w:hAnsi="Times New Roman" w:cs="Times New Roman"/>
                <w:w w:val="95"/>
                <w:sz w:val="16"/>
                <w:szCs w:val="16"/>
              </w:rPr>
              <w:t>)</w:t>
            </w:r>
            <w:r w:rsidRPr="00740304">
              <w:rPr>
                <w:rFonts w:ascii="Times New Roman" w:hAnsi="Times New Roman" w:cs="Times New Roman"/>
                <w:w w:val="95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296" w:type="dxa"/>
          </w:tcPr>
          <w:p w14:paraId="39CD4F8D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1219" w:type="dxa"/>
          </w:tcPr>
          <w:p w14:paraId="1471A0E1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3,25</w:t>
            </w:r>
          </w:p>
        </w:tc>
        <w:tc>
          <w:tcPr>
            <w:tcW w:w="1250" w:type="dxa"/>
          </w:tcPr>
          <w:p w14:paraId="6635843E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740304">
              <w:rPr>
                <w:rFonts w:ascii="Times New Roman" w:hAnsi="Times New Roman" w:cs="Times New Roman"/>
                <w:color w:val="161616"/>
                <w:sz w:val="16"/>
                <w:szCs w:val="16"/>
              </w:rPr>
              <w:t>wit</w:t>
            </w:r>
            <w:proofErr w:type="gramEnd"/>
            <w:r w:rsidRPr="00740304">
              <w:rPr>
                <w:rFonts w:ascii="Times New Roman" w:hAnsi="Times New Roman" w:cs="Times New Roman"/>
                <w:color w:val="161616"/>
                <w:sz w:val="16"/>
                <w:szCs w:val="16"/>
              </w:rPr>
              <w:t xml:space="preserve"> </w:t>
            </w:r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poeder</w:t>
            </w:r>
          </w:p>
        </w:tc>
        <w:tc>
          <w:tcPr>
            <w:tcW w:w="1381" w:type="dxa"/>
          </w:tcPr>
          <w:p w14:paraId="2E1F3AAE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</w:tr>
      <w:tr w:rsidR="00F04FE4" w:rsidRPr="00740304" w14:paraId="4615F14D" w14:textId="77777777" w:rsidTr="00AC37B1">
        <w:tc>
          <w:tcPr>
            <w:tcW w:w="2430" w:type="dxa"/>
          </w:tcPr>
          <w:p w14:paraId="4997C8D1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magnesiumchloride</w:t>
            </w:r>
            <w:proofErr w:type="gramEnd"/>
          </w:p>
        </w:tc>
        <w:tc>
          <w:tcPr>
            <w:tcW w:w="1424" w:type="dxa"/>
          </w:tcPr>
          <w:p w14:paraId="5EFFDA5B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40304">
              <w:rPr>
                <w:rFonts w:ascii="Times New Roman" w:hAnsi="Times New Roman" w:cs="Times New Roman"/>
                <w:color w:val="0C0C0C"/>
                <w:w w:val="95"/>
                <w:sz w:val="16"/>
                <w:szCs w:val="16"/>
              </w:rPr>
              <w:t>MgCl</w:t>
            </w:r>
            <w:r w:rsidRPr="00740304">
              <w:rPr>
                <w:rFonts w:ascii="Times New Roman" w:hAnsi="Times New Roman" w:cs="Times New Roman"/>
                <w:color w:val="0C0C0C"/>
                <w:w w:val="95"/>
                <w:sz w:val="16"/>
                <w:szCs w:val="16"/>
                <w:vertAlign w:val="subscript"/>
              </w:rPr>
              <w:t>2</w:t>
            </w:r>
            <w:r w:rsidRPr="00740304">
              <w:rPr>
                <w:rFonts w:ascii="Times New Roman" w:hAnsi="Times New Roman" w:cs="Times New Roman"/>
                <w:w w:val="95"/>
                <w:sz w:val="16"/>
                <w:szCs w:val="16"/>
              </w:rPr>
              <w:t>.6H</w:t>
            </w:r>
            <w:r w:rsidRPr="00740304">
              <w:rPr>
                <w:rFonts w:ascii="Times New Roman" w:hAnsi="Times New Roman" w:cs="Times New Roman"/>
                <w:w w:val="95"/>
                <w:sz w:val="16"/>
                <w:szCs w:val="16"/>
                <w:vertAlign w:val="subscript"/>
              </w:rPr>
              <w:t>2</w:t>
            </w:r>
            <w:r w:rsidRPr="00740304">
              <w:rPr>
                <w:rFonts w:ascii="Times New Roman" w:hAnsi="Times New Roman" w:cs="Times New Roman"/>
                <w:w w:val="95"/>
                <w:sz w:val="16"/>
                <w:szCs w:val="16"/>
              </w:rPr>
              <w:t>O</w:t>
            </w:r>
          </w:p>
        </w:tc>
        <w:tc>
          <w:tcPr>
            <w:tcW w:w="1296" w:type="dxa"/>
          </w:tcPr>
          <w:p w14:paraId="1868CC7F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219" w:type="dxa"/>
          </w:tcPr>
          <w:p w14:paraId="0779EC26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1,57</w:t>
            </w:r>
          </w:p>
        </w:tc>
        <w:tc>
          <w:tcPr>
            <w:tcW w:w="1250" w:type="dxa"/>
          </w:tcPr>
          <w:p w14:paraId="6B651045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kleurloze</w:t>
            </w:r>
            <w:proofErr w:type="gramEnd"/>
            <w:r w:rsidRPr="00740304">
              <w:rPr>
                <w:rFonts w:ascii="Times New Roman" w:hAnsi="Times New Roman" w:cs="Times New Roman"/>
                <w:sz w:val="16"/>
                <w:szCs w:val="16"/>
              </w:rPr>
              <w:t xml:space="preserve"> krist.</w:t>
            </w:r>
          </w:p>
        </w:tc>
        <w:tc>
          <w:tcPr>
            <w:tcW w:w="1381" w:type="dxa"/>
          </w:tcPr>
          <w:p w14:paraId="1F2E1630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</w:tr>
      <w:tr w:rsidR="00F04FE4" w:rsidRPr="00740304" w14:paraId="1583B1D7" w14:textId="77777777" w:rsidTr="00AC37B1">
        <w:tc>
          <w:tcPr>
            <w:tcW w:w="2430" w:type="dxa"/>
          </w:tcPr>
          <w:p w14:paraId="52D6E3D9" w14:textId="77777777" w:rsidR="00F04FE4" w:rsidRPr="00740304" w:rsidRDefault="00F04FE4" w:rsidP="00AC37B1">
            <w:pPr>
              <w:pStyle w:val="Platteteks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magnesiumwaterstofcarbo</w:t>
            </w:r>
            <w:r w:rsidRPr="00740304">
              <w:rPr>
                <w:rFonts w:ascii="Times New Roman" w:hAnsi="Times New Roman" w:cs="Times New Roman"/>
                <w:w w:val="105"/>
                <w:sz w:val="16"/>
                <w:szCs w:val="16"/>
              </w:rPr>
              <w:t>naat</w:t>
            </w:r>
            <w:proofErr w:type="gramEnd"/>
          </w:p>
        </w:tc>
        <w:tc>
          <w:tcPr>
            <w:tcW w:w="1424" w:type="dxa"/>
          </w:tcPr>
          <w:p w14:paraId="18EFE39C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740304">
              <w:rPr>
                <w:rFonts w:ascii="Times New Roman" w:hAnsi="Times New Roman" w:cs="Times New Roman"/>
                <w:w w:val="105"/>
                <w:sz w:val="16"/>
                <w:szCs w:val="16"/>
              </w:rPr>
              <w:t>Mg(</w:t>
            </w:r>
            <w:proofErr w:type="gramEnd"/>
            <w:r w:rsidRPr="00740304">
              <w:rPr>
                <w:rFonts w:ascii="Times New Roman" w:hAnsi="Times New Roman" w:cs="Times New Roman"/>
                <w:w w:val="105"/>
                <w:sz w:val="16"/>
                <w:szCs w:val="16"/>
              </w:rPr>
              <w:t>HCO</w:t>
            </w:r>
            <w:r w:rsidRPr="00740304">
              <w:rPr>
                <w:rFonts w:ascii="Times New Roman" w:hAnsi="Times New Roman" w:cs="Times New Roman"/>
                <w:w w:val="105"/>
                <w:sz w:val="16"/>
                <w:szCs w:val="16"/>
                <w:vertAlign w:val="subscript"/>
              </w:rPr>
              <w:t>3</w:t>
            </w:r>
            <w:r w:rsidRPr="00740304">
              <w:rPr>
                <w:rFonts w:ascii="Times New Roman" w:hAnsi="Times New Roman" w:cs="Times New Roman"/>
                <w:w w:val="105"/>
                <w:sz w:val="16"/>
                <w:szCs w:val="16"/>
              </w:rPr>
              <w:t>)</w:t>
            </w:r>
            <w:r w:rsidRPr="00740304">
              <w:rPr>
                <w:rFonts w:ascii="Times New Roman" w:hAnsi="Times New Roman" w:cs="Times New Roman"/>
                <w:w w:val="105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296" w:type="dxa"/>
          </w:tcPr>
          <w:p w14:paraId="45FBA11A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40304">
              <w:rPr>
                <w:rFonts w:ascii="Times New Roman" w:hAnsi="Times New Roman" w:cs="Times New Roman"/>
                <w:w w:val="105"/>
                <w:sz w:val="16"/>
                <w:szCs w:val="16"/>
              </w:rPr>
              <w:t>146</w:t>
            </w:r>
          </w:p>
        </w:tc>
        <w:tc>
          <w:tcPr>
            <w:tcW w:w="1219" w:type="dxa"/>
          </w:tcPr>
          <w:p w14:paraId="61603C95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40304">
              <w:rPr>
                <w:rFonts w:ascii="Times New Roman" w:hAnsi="Times New Roman" w:cs="Times New Roman"/>
                <w:w w:val="95"/>
                <w:sz w:val="16"/>
                <w:szCs w:val="16"/>
              </w:rPr>
              <w:t>2,4</w:t>
            </w:r>
          </w:p>
        </w:tc>
        <w:tc>
          <w:tcPr>
            <w:tcW w:w="1250" w:type="dxa"/>
          </w:tcPr>
          <w:p w14:paraId="44010DAD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740304">
              <w:rPr>
                <w:rFonts w:ascii="Times New Roman" w:hAnsi="Times New Roman" w:cs="Times New Roman"/>
                <w:w w:val="95"/>
                <w:sz w:val="16"/>
                <w:szCs w:val="16"/>
              </w:rPr>
              <w:t>wit</w:t>
            </w:r>
            <w:proofErr w:type="gramEnd"/>
            <w:r w:rsidRPr="00740304">
              <w:rPr>
                <w:rFonts w:ascii="Times New Roman" w:hAnsi="Times New Roman" w:cs="Times New Roman"/>
                <w:spacing w:val="-13"/>
                <w:w w:val="95"/>
                <w:sz w:val="16"/>
                <w:szCs w:val="16"/>
              </w:rPr>
              <w:t xml:space="preserve"> </w:t>
            </w:r>
            <w:r w:rsidRPr="00740304">
              <w:rPr>
                <w:rFonts w:ascii="Times New Roman" w:hAnsi="Times New Roman" w:cs="Times New Roman"/>
                <w:w w:val="95"/>
                <w:sz w:val="16"/>
                <w:szCs w:val="16"/>
              </w:rPr>
              <w:t>poeder</w:t>
            </w:r>
          </w:p>
        </w:tc>
        <w:tc>
          <w:tcPr>
            <w:tcW w:w="1381" w:type="dxa"/>
          </w:tcPr>
          <w:p w14:paraId="77766EC0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40304">
              <w:rPr>
                <w:rFonts w:ascii="Times New Roman" w:hAnsi="Times New Roman" w:cs="Times New Roman"/>
                <w:w w:val="105"/>
                <w:sz w:val="16"/>
                <w:szCs w:val="16"/>
              </w:rPr>
              <w:t>4,5</w:t>
            </w:r>
          </w:p>
        </w:tc>
      </w:tr>
      <w:tr w:rsidR="00F04FE4" w:rsidRPr="00740304" w14:paraId="4ABC628A" w14:textId="77777777" w:rsidTr="00AC37B1">
        <w:tc>
          <w:tcPr>
            <w:tcW w:w="2430" w:type="dxa"/>
          </w:tcPr>
          <w:p w14:paraId="784A42C5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740304">
              <w:rPr>
                <w:rFonts w:ascii="Times New Roman" w:hAnsi="Times New Roman" w:cs="Times New Roman"/>
                <w:w w:val="95"/>
                <w:sz w:val="16"/>
                <w:szCs w:val="16"/>
              </w:rPr>
              <w:t>natriumwaterstofcarbonaat</w:t>
            </w:r>
            <w:proofErr w:type="gramEnd"/>
          </w:p>
        </w:tc>
        <w:tc>
          <w:tcPr>
            <w:tcW w:w="1424" w:type="dxa"/>
          </w:tcPr>
          <w:p w14:paraId="53F06C36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40304">
              <w:rPr>
                <w:rFonts w:ascii="Times New Roman" w:hAnsi="Times New Roman" w:cs="Times New Roman"/>
                <w:sz w:val="16"/>
                <w:szCs w:val="16"/>
              </w:rPr>
              <w:t>NaHCO</w:t>
            </w:r>
            <w:r w:rsidRPr="0074030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296" w:type="dxa"/>
          </w:tcPr>
          <w:p w14:paraId="49743C24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40304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>84</w:t>
            </w:r>
          </w:p>
        </w:tc>
        <w:tc>
          <w:tcPr>
            <w:tcW w:w="1219" w:type="dxa"/>
          </w:tcPr>
          <w:p w14:paraId="0B3419D5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40304">
              <w:rPr>
                <w:rFonts w:ascii="Times New Roman" w:hAnsi="Times New Roman" w:cs="Times New Roman"/>
                <w:w w:val="95"/>
                <w:sz w:val="16"/>
                <w:szCs w:val="16"/>
              </w:rPr>
              <w:t>2,1</w:t>
            </w:r>
          </w:p>
        </w:tc>
        <w:tc>
          <w:tcPr>
            <w:tcW w:w="1250" w:type="dxa"/>
          </w:tcPr>
          <w:p w14:paraId="68CFB14E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740304">
              <w:rPr>
                <w:rFonts w:ascii="Times New Roman" w:hAnsi="Times New Roman" w:cs="Times New Roman"/>
                <w:w w:val="90"/>
                <w:sz w:val="16"/>
                <w:szCs w:val="16"/>
              </w:rPr>
              <w:t>wit</w:t>
            </w:r>
            <w:proofErr w:type="gramEnd"/>
            <w:r w:rsidRPr="00740304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 poeder</w:t>
            </w:r>
          </w:p>
        </w:tc>
        <w:tc>
          <w:tcPr>
            <w:tcW w:w="1381" w:type="dxa"/>
          </w:tcPr>
          <w:p w14:paraId="02D1EEA2" w14:textId="77777777" w:rsidR="00F04FE4" w:rsidRPr="00740304" w:rsidRDefault="00F04FE4" w:rsidP="00AC37B1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40304">
              <w:rPr>
                <w:rFonts w:ascii="Times New Roman" w:hAnsi="Times New Roman" w:cs="Times New Roman"/>
                <w:w w:val="105"/>
                <w:sz w:val="16"/>
                <w:szCs w:val="16"/>
              </w:rPr>
              <w:t>6,9</w:t>
            </w:r>
          </w:p>
        </w:tc>
      </w:tr>
    </w:tbl>
    <w:p w14:paraId="381D2FFD" w14:textId="77777777" w:rsidR="00F04FE4" w:rsidRPr="00AC37B1" w:rsidRDefault="00F04FE4" w:rsidP="004D06D8">
      <w:pPr>
        <w:pStyle w:val="Plattetekst"/>
        <w:rPr>
          <w:sz w:val="16"/>
          <w:szCs w:val="18"/>
        </w:rPr>
      </w:pPr>
      <w:r>
        <w:rPr>
          <w:sz w:val="16"/>
          <w:szCs w:val="18"/>
        </w:rPr>
        <w:t xml:space="preserve">* </w:t>
      </w:r>
      <w:r>
        <w:t xml:space="preserve">in g per 100 </w:t>
      </w:r>
      <w:proofErr w:type="spellStart"/>
      <w:r>
        <w:t>mL</w:t>
      </w:r>
      <w:proofErr w:type="spellEnd"/>
      <w:r>
        <w:t xml:space="preserve"> bij 25 </w:t>
      </w:r>
      <w:r>
        <w:rPr>
          <w:rFonts w:ascii="Symbol" w:hAnsi="Symbol"/>
        </w:rPr>
        <w:t></w:t>
      </w:r>
      <w:r>
        <w:t>C</w:t>
      </w:r>
    </w:p>
    <w:p w14:paraId="52C6BDF2" w14:textId="77777777" w:rsidR="00F04FE4" w:rsidRPr="00431430" w:rsidRDefault="00F04FE4" w:rsidP="004D06D8">
      <w:pPr>
        <w:pStyle w:val="Plattetekst"/>
        <w:tabs>
          <w:tab w:val="left" w:pos="2278"/>
        </w:tabs>
      </w:pPr>
    </w:p>
    <w:tbl>
      <w:tblPr>
        <w:tblStyle w:val="TableNormal"/>
        <w:tblW w:w="0" w:type="auto"/>
        <w:tblInd w:w="118" w:type="dxa"/>
        <w:tblLook w:val="01E0" w:firstRow="1" w:lastRow="1" w:firstColumn="1" w:lastColumn="1" w:noHBand="0" w:noVBand="0"/>
      </w:tblPr>
      <w:tblGrid>
        <w:gridCol w:w="1906"/>
        <w:gridCol w:w="1997"/>
        <w:gridCol w:w="1356"/>
        <w:gridCol w:w="1885"/>
      </w:tblGrid>
      <w:tr w:rsidR="00F04FE4" w:rsidRPr="00740304" w14:paraId="1F6D42BA" w14:textId="77777777" w:rsidTr="00D84499">
        <w:trPr>
          <w:trHeight w:val="260"/>
        </w:trPr>
        <w:tc>
          <w:tcPr>
            <w:tcW w:w="0" w:type="auto"/>
            <w:tcMar>
              <w:left w:w="85" w:type="dxa"/>
              <w:right w:w="85" w:type="dxa"/>
            </w:tcMar>
          </w:tcPr>
          <w:p w14:paraId="2D71E03B" w14:textId="77777777" w:rsidR="00F04FE4" w:rsidRPr="00740304" w:rsidRDefault="00F04FE4" w:rsidP="007B7978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40304">
              <w:rPr>
                <w:rFonts w:ascii="Times New Roman" w:hAnsi="Times New Roman" w:cs="Times New Roman"/>
                <w:lang w:val="nl-NL"/>
              </w:rPr>
              <w:t>indicator</w:t>
            </w:r>
            <w:proofErr w:type="gramEnd"/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14:paraId="04B3FFD1" w14:textId="77777777" w:rsidR="00F04FE4" w:rsidRPr="00740304" w:rsidRDefault="00F04FE4" w:rsidP="007B7978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40304">
              <w:rPr>
                <w:rFonts w:ascii="Times New Roman" w:hAnsi="Times New Roman" w:cs="Times New Roman"/>
                <w:lang w:val="nl-NL"/>
              </w:rPr>
              <w:t>kleur</w:t>
            </w:r>
            <w:proofErr w:type="gramEnd"/>
            <w:r w:rsidRPr="00740304"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Pr="00740304">
              <w:rPr>
                <w:rFonts w:ascii="Times New Roman" w:hAnsi="Times New Roman" w:cs="Times New Roman"/>
                <w:color w:val="111111"/>
                <w:lang w:val="nl-NL"/>
              </w:rPr>
              <w:t xml:space="preserve">bij </w:t>
            </w:r>
            <w:r w:rsidRPr="00740304">
              <w:rPr>
                <w:rFonts w:ascii="Times New Roman" w:hAnsi="Times New Roman" w:cs="Times New Roman"/>
                <w:lang w:val="nl-NL"/>
              </w:rPr>
              <w:t>kleinere pH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14:paraId="0869BA3D" w14:textId="77777777" w:rsidR="00F04FE4" w:rsidRPr="00740304" w:rsidRDefault="00F04FE4" w:rsidP="007B7978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40304">
              <w:rPr>
                <w:rFonts w:ascii="Times New Roman" w:hAnsi="Times New Roman" w:cs="Times New Roman"/>
                <w:lang w:val="nl-NL"/>
              </w:rPr>
              <w:t>omslagtraject</w:t>
            </w:r>
            <w:proofErr w:type="gramEnd"/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14:paraId="5B1A6A4F" w14:textId="77777777" w:rsidR="00F04FE4" w:rsidRPr="00740304" w:rsidRDefault="00F04FE4" w:rsidP="007B7978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40304">
              <w:rPr>
                <w:rFonts w:ascii="Times New Roman" w:hAnsi="Times New Roman" w:cs="Times New Roman"/>
                <w:lang w:val="nl-NL"/>
              </w:rPr>
              <w:t>kleur</w:t>
            </w:r>
            <w:proofErr w:type="gramEnd"/>
            <w:r w:rsidRPr="00740304">
              <w:rPr>
                <w:rFonts w:ascii="Times New Roman" w:hAnsi="Times New Roman" w:cs="Times New Roman"/>
                <w:lang w:val="nl-NL"/>
              </w:rPr>
              <w:t xml:space="preserve"> bij grotere</w:t>
            </w:r>
            <w:r w:rsidRPr="00740304">
              <w:rPr>
                <w:rFonts w:ascii="Times New Roman" w:hAnsi="Times New Roman" w:cs="Times New Roman"/>
                <w:spacing w:val="-27"/>
                <w:lang w:val="nl-NL"/>
              </w:rPr>
              <w:t xml:space="preserve"> </w:t>
            </w:r>
            <w:r w:rsidRPr="00740304">
              <w:rPr>
                <w:rFonts w:ascii="Times New Roman" w:hAnsi="Times New Roman" w:cs="Times New Roman"/>
                <w:lang w:val="nl-NL"/>
              </w:rPr>
              <w:t>pH</w:t>
            </w:r>
          </w:p>
        </w:tc>
      </w:tr>
      <w:tr w:rsidR="00F04FE4" w:rsidRPr="00740304" w14:paraId="20A58A8E" w14:textId="77777777" w:rsidTr="00D84499">
        <w:trPr>
          <w:trHeight w:val="260"/>
        </w:trPr>
        <w:tc>
          <w:tcPr>
            <w:tcW w:w="0" w:type="auto"/>
            <w:tcMar>
              <w:left w:w="85" w:type="dxa"/>
              <w:right w:w="85" w:type="dxa"/>
            </w:tcMar>
          </w:tcPr>
          <w:p w14:paraId="3DA58DDF" w14:textId="77777777" w:rsidR="00F04FE4" w:rsidRPr="00740304" w:rsidRDefault="00F04FE4" w:rsidP="007B7978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40304">
              <w:rPr>
                <w:rFonts w:ascii="Times New Roman" w:hAnsi="Times New Roman" w:cs="Times New Roman"/>
              </w:rPr>
              <w:t>broomthymolblauw</w:t>
            </w:r>
            <w:proofErr w:type="spellEnd"/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14:paraId="1340759D" w14:textId="77777777" w:rsidR="00F04FE4" w:rsidRPr="00740304" w:rsidRDefault="00F04FE4" w:rsidP="007B7978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740304">
              <w:rPr>
                <w:rFonts w:ascii="Times New Roman" w:hAnsi="Times New Roman" w:cs="Times New Roman"/>
              </w:rPr>
              <w:t>rood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14:paraId="2AECB418" w14:textId="77777777" w:rsidR="00F04FE4" w:rsidRPr="00740304" w:rsidRDefault="00F04FE4" w:rsidP="007B7978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740304">
              <w:rPr>
                <w:rFonts w:ascii="Times New Roman" w:hAnsi="Times New Roman" w:cs="Times New Roman"/>
              </w:rPr>
              <w:t>3,1 – 4,6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14:paraId="55C5CF10" w14:textId="77777777" w:rsidR="00F04FE4" w:rsidRPr="00740304" w:rsidRDefault="00F04FE4" w:rsidP="007B7978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40304">
              <w:rPr>
                <w:rFonts w:ascii="Times New Roman" w:hAnsi="Times New Roman" w:cs="Times New Roman"/>
              </w:rPr>
              <w:t>geel</w:t>
            </w:r>
            <w:proofErr w:type="spellEnd"/>
          </w:p>
        </w:tc>
      </w:tr>
      <w:tr w:rsidR="00F04FE4" w:rsidRPr="00740304" w14:paraId="22A91CC4" w14:textId="77777777" w:rsidTr="00D84499">
        <w:trPr>
          <w:trHeight w:val="240"/>
        </w:trPr>
        <w:tc>
          <w:tcPr>
            <w:tcW w:w="0" w:type="auto"/>
            <w:tcMar>
              <w:left w:w="85" w:type="dxa"/>
              <w:right w:w="85" w:type="dxa"/>
            </w:tcMar>
          </w:tcPr>
          <w:p w14:paraId="09C13917" w14:textId="77777777" w:rsidR="00F04FE4" w:rsidRPr="00740304" w:rsidRDefault="00F04FE4" w:rsidP="007B7978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40304">
              <w:rPr>
                <w:rFonts w:ascii="Times New Roman" w:hAnsi="Times New Roman" w:cs="Times New Roman"/>
              </w:rPr>
              <w:t>broomthymolblauw</w:t>
            </w:r>
            <w:proofErr w:type="spellEnd"/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14:paraId="54B7D01E" w14:textId="77777777" w:rsidR="00F04FE4" w:rsidRPr="00740304" w:rsidRDefault="00F04FE4" w:rsidP="007B7978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40304">
              <w:rPr>
                <w:rFonts w:ascii="Times New Roman" w:hAnsi="Times New Roman" w:cs="Times New Roman"/>
              </w:rPr>
              <w:t>geel</w:t>
            </w:r>
            <w:proofErr w:type="spellEnd"/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14:paraId="2AB7E18C" w14:textId="77777777" w:rsidR="00F04FE4" w:rsidRPr="00740304" w:rsidRDefault="00F04FE4" w:rsidP="007B7978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740304">
              <w:rPr>
                <w:rFonts w:ascii="Times New Roman" w:hAnsi="Times New Roman" w:cs="Times New Roman"/>
              </w:rPr>
              <w:t>6,0 – 7,6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14:paraId="6B5478BF" w14:textId="77777777" w:rsidR="00F04FE4" w:rsidRPr="00740304" w:rsidRDefault="00F04FE4" w:rsidP="007B7978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40304">
              <w:rPr>
                <w:rFonts w:ascii="Times New Roman" w:hAnsi="Times New Roman" w:cs="Times New Roman"/>
                <w:w w:val="95"/>
              </w:rPr>
              <w:t>blauw</w:t>
            </w:r>
            <w:proofErr w:type="spellEnd"/>
          </w:p>
        </w:tc>
      </w:tr>
    </w:tbl>
    <w:p w14:paraId="4CC15BE7" w14:textId="77777777" w:rsidR="00F04FE4" w:rsidRDefault="00F04FE4" w:rsidP="00C20FE9">
      <w:pPr>
        <w:pStyle w:val="Plattetekst"/>
        <w:ind w:hanging="567"/>
        <w:sectPr w:rsidR="00F04FE4" w:rsidSect="00D84499"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30EF7872" w14:textId="77777777" w:rsidR="00F04FE4" w:rsidRDefault="00F04FE4" w:rsidP="00F04FE4">
      <w:pPr>
        <w:pStyle w:val="Kop1"/>
      </w:pPr>
      <w:r>
        <w:lastRenderedPageBreak/>
        <w:t>Proefe</w:t>
      </w:r>
      <w:r w:rsidRPr="00E44EA1">
        <w:t>xamen</w:t>
      </w:r>
      <w:r>
        <w:t>/voorbeeld</w:t>
      </w:r>
      <w:r w:rsidRPr="00E44EA1">
        <w:t xml:space="preserve"> </w:t>
      </w:r>
      <w:proofErr w:type="gramStart"/>
      <w:r w:rsidRPr="00E44EA1">
        <w:t>VWO scheikunde</w:t>
      </w:r>
      <w:proofErr w:type="gramEnd"/>
      <w:r w:rsidRPr="00E44EA1">
        <w:t xml:space="preserve"> 1972</w:t>
      </w:r>
      <w:r>
        <w:t>/73</w:t>
      </w:r>
      <w:r>
        <w:t> </w:t>
      </w:r>
      <w:r>
        <w:t>antwoorden</w:t>
      </w:r>
    </w:p>
    <w:p w14:paraId="6DEC8AD9" w14:textId="77777777" w:rsidR="00F04FE4" w:rsidRPr="00F04FE4" w:rsidRDefault="00F04FE4" w:rsidP="00F04FE4">
      <w:pPr>
        <w:pStyle w:val="Opgave"/>
      </w:pPr>
      <w:r>
        <w:t>Oplossingen elektrolyseren</w:t>
      </w:r>
    </w:p>
    <w:p w14:paraId="26979414" w14:textId="77777777" w:rsidR="00F04FE4" w:rsidRDefault="00F04FE4" w:rsidP="00F2296F">
      <w:pPr>
        <w:pStyle w:val="Vraag"/>
        <w:numPr>
          <w:ilvl w:val="0"/>
          <w:numId w:val="13"/>
        </w:numPr>
        <w:ind w:hanging="578"/>
      </w:pPr>
      <w:r>
        <w:t>Een oxidator kan elektronen opnemen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04FE4" w14:paraId="5D9C1418" w14:textId="77777777" w:rsidTr="00C20FE9">
        <w:tc>
          <w:tcPr>
            <w:tcW w:w="3022" w:type="dxa"/>
          </w:tcPr>
          <w:p w14:paraId="201896D0" w14:textId="77777777" w:rsidR="00F04FE4" w:rsidRDefault="00F04FE4" w:rsidP="00C20FE9">
            <w:pPr>
              <w:pStyle w:val="deelvraag"/>
              <w:numPr>
                <w:ilvl w:val="0"/>
                <w:numId w:val="0"/>
              </w:numPr>
            </w:pPr>
            <w:proofErr w:type="gramStart"/>
            <w:r>
              <w:t>bekerglas</w:t>
            </w:r>
            <w:proofErr w:type="gramEnd"/>
          </w:p>
        </w:tc>
        <w:tc>
          <w:tcPr>
            <w:tcW w:w="3022" w:type="dxa"/>
          </w:tcPr>
          <w:p w14:paraId="6A5E7157" w14:textId="77777777" w:rsidR="00F04FE4" w:rsidRDefault="00F04FE4" w:rsidP="00C20FE9">
            <w:pPr>
              <w:pStyle w:val="deelvraag"/>
              <w:numPr>
                <w:ilvl w:val="0"/>
                <w:numId w:val="0"/>
              </w:numPr>
            </w:pPr>
            <w:proofErr w:type="gramStart"/>
            <w:r>
              <w:t>aanwezige</w:t>
            </w:r>
            <w:proofErr w:type="gramEnd"/>
            <w:r>
              <w:t xml:space="preserve"> deeltjes</w:t>
            </w:r>
          </w:p>
        </w:tc>
        <w:tc>
          <w:tcPr>
            <w:tcW w:w="3022" w:type="dxa"/>
          </w:tcPr>
          <w:p w14:paraId="442F1742" w14:textId="77777777" w:rsidR="00F04FE4" w:rsidRDefault="00F04FE4" w:rsidP="00C20FE9">
            <w:pPr>
              <w:pStyle w:val="deelvraag"/>
              <w:numPr>
                <w:ilvl w:val="0"/>
                <w:numId w:val="0"/>
              </w:numPr>
            </w:pPr>
            <w:proofErr w:type="gramStart"/>
            <w:r>
              <w:t>oxidatoren</w:t>
            </w:r>
            <w:proofErr w:type="gramEnd"/>
          </w:p>
        </w:tc>
      </w:tr>
      <w:tr w:rsidR="00F04FE4" w14:paraId="53CBA814" w14:textId="77777777" w:rsidTr="00C20FE9">
        <w:tc>
          <w:tcPr>
            <w:tcW w:w="3022" w:type="dxa"/>
          </w:tcPr>
          <w:p w14:paraId="47BBC3BF" w14:textId="77777777" w:rsidR="00F04FE4" w:rsidRDefault="00F04FE4" w:rsidP="00C20FE9">
            <w:pPr>
              <w:pStyle w:val="deelvraag"/>
              <w:numPr>
                <w:ilvl w:val="0"/>
                <w:numId w:val="0"/>
              </w:numPr>
            </w:pPr>
            <w:r>
              <w:t>I</w:t>
            </w:r>
          </w:p>
        </w:tc>
        <w:tc>
          <w:tcPr>
            <w:tcW w:w="3022" w:type="dxa"/>
          </w:tcPr>
          <w:p w14:paraId="095146DD" w14:textId="77777777" w:rsidR="00F04FE4" w:rsidRPr="00C20FE9" w:rsidRDefault="00F04FE4" w:rsidP="00C20FE9">
            <w:pPr>
              <w:pStyle w:val="deelvraag"/>
              <w:numPr>
                <w:ilvl w:val="0"/>
                <w:numId w:val="0"/>
              </w:numPr>
            </w:pP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perscript"/>
              </w:rPr>
              <w:t>+</w:t>
            </w:r>
            <w:r>
              <w:t>, Br</w:t>
            </w:r>
            <w:r>
              <w:rPr>
                <w:vertAlign w:val="superscript"/>
              </w:rPr>
              <w:sym w:font="Symbol" w:char="F02D"/>
            </w:r>
            <w:r>
              <w:t>,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3022" w:type="dxa"/>
          </w:tcPr>
          <w:p w14:paraId="0E1842E9" w14:textId="77777777" w:rsidR="00F04FE4" w:rsidRDefault="00F04FE4" w:rsidP="00C20FE9">
            <w:pPr>
              <w:pStyle w:val="deelvraag"/>
              <w:numPr>
                <w:ilvl w:val="0"/>
                <w:numId w:val="0"/>
              </w:numPr>
            </w:pP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perscript"/>
              </w:rPr>
              <w:t>+</w:t>
            </w:r>
            <w:r>
              <w:t>,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</w:tr>
      <w:tr w:rsidR="00F04FE4" w14:paraId="72F32A9A" w14:textId="77777777" w:rsidTr="00C20FE9">
        <w:tc>
          <w:tcPr>
            <w:tcW w:w="3022" w:type="dxa"/>
          </w:tcPr>
          <w:p w14:paraId="46FBF363" w14:textId="77777777" w:rsidR="00F04FE4" w:rsidRDefault="00F04FE4" w:rsidP="00C20FE9">
            <w:pPr>
              <w:pStyle w:val="deelvraag"/>
              <w:numPr>
                <w:ilvl w:val="0"/>
                <w:numId w:val="0"/>
              </w:numPr>
            </w:pPr>
            <w:r>
              <w:t>II</w:t>
            </w:r>
          </w:p>
        </w:tc>
        <w:tc>
          <w:tcPr>
            <w:tcW w:w="3022" w:type="dxa"/>
          </w:tcPr>
          <w:p w14:paraId="4AB4FAED" w14:textId="77777777" w:rsidR="00F04FE4" w:rsidRDefault="00F04FE4" w:rsidP="00C20FE9">
            <w:pPr>
              <w:pStyle w:val="deelvraag"/>
              <w:numPr>
                <w:ilvl w:val="0"/>
                <w:numId w:val="0"/>
              </w:numPr>
            </w:pP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perscript"/>
              </w:rPr>
              <w:t>+</w:t>
            </w:r>
            <w:r>
              <w:t>, 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sym w:font="Symbol" w:char="F02D"/>
            </w:r>
            <w:r>
              <w:t>,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3022" w:type="dxa"/>
          </w:tcPr>
          <w:p w14:paraId="1C0B2766" w14:textId="77777777" w:rsidR="00F04FE4" w:rsidRDefault="00F04FE4" w:rsidP="00C20FE9">
            <w:pPr>
              <w:pStyle w:val="deelvraag"/>
              <w:numPr>
                <w:ilvl w:val="0"/>
                <w:numId w:val="0"/>
              </w:numPr>
            </w:pP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perscript"/>
              </w:rPr>
              <w:t>+</w:t>
            </w:r>
            <w:r>
              <w:t>, 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sym w:font="Symbol" w:char="F02D"/>
            </w:r>
            <w:r>
              <w:t>,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</w:tr>
      <w:tr w:rsidR="00F04FE4" w14:paraId="40CB149F" w14:textId="77777777" w:rsidTr="00C20FE9">
        <w:tc>
          <w:tcPr>
            <w:tcW w:w="3022" w:type="dxa"/>
          </w:tcPr>
          <w:p w14:paraId="75B638C6" w14:textId="77777777" w:rsidR="00F04FE4" w:rsidRDefault="00F04FE4" w:rsidP="00C20FE9">
            <w:pPr>
              <w:pStyle w:val="deelvraag"/>
              <w:numPr>
                <w:ilvl w:val="0"/>
                <w:numId w:val="0"/>
              </w:numPr>
            </w:pPr>
            <w:r>
              <w:t>II</w:t>
            </w:r>
          </w:p>
        </w:tc>
        <w:tc>
          <w:tcPr>
            <w:tcW w:w="3022" w:type="dxa"/>
          </w:tcPr>
          <w:p w14:paraId="6AACF43F" w14:textId="77777777" w:rsidR="00F04FE4" w:rsidRPr="0064606B" w:rsidRDefault="00F04FE4" w:rsidP="00C20FE9">
            <w:pPr>
              <w:pStyle w:val="deelvraag"/>
              <w:numPr>
                <w:ilvl w:val="0"/>
                <w:numId w:val="0"/>
              </w:numPr>
            </w:pPr>
            <w:r>
              <w:t>K</w:t>
            </w:r>
            <w:r>
              <w:rPr>
                <w:vertAlign w:val="superscript"/>
              </w:rPr>
              <w:t>+</w:t>
            </w:r>
            <w:r>
              <w:t>, I</w:t>
            </w:r>
            <w:r>
              <w:rPr>
                <w:vertAlign w:val="superscript"/>
              </w:rPr>
              <w:sym w:font="Symbol" w:char="F02D"/>
            </w:r>
            <w:r>
              <w:t>,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3022" w:type="dxa"/>
          </w:tcPr>
          <w:p w14:paraId="0822F985" w14:textId="77777777" w:rsidR="00F04FE4" w:rsidRDefault="00F04FE4" w:rsidP="00C20FE9">
            <w:pPr>
              <w:pStyle w:val="deelvraag"/>
              <w:numPr>
                <w:ilvl w:val="0"/>
                <w:numId w:val="0"/>
              </w:numPr>
            </w:pPr>
            <w:r>
              <w:t>K</w:t>
            </w:r>
            <w:r>
              <w:rPr>
                <w:vertAlign w:val="superscript"/>
              </w:rPr>
              <w:t>+</w:t>
            </w:r>
            <w:r>
              <w:t>,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</w:tr>
    </w:tbl>
    <w:p w14:paraId="49E2DF2B" w14:textId="77777777" w:rsidR="00F04FE4" w:rsidRDefault="00F04FE4" w:rsidP="00740304">
      <w:pPr>
        <w:pStyle w:val="Vraag"/>
      </w:pPr>
      <w:r w:rsidRPr="00740304">
        <w:rPr>
          <w:noProof/>
          <w:position w:val="-240"/>
        </w:rPr>
        <w:drawing>
          <wp:inline distT="0" distB="0" distL="0" distR="0" wp14:anchorId="023D7E06" wp14:editId="0C186FD8">
            <wp:extent cx="5763260" cy="1915795"/>
            <wp:effectExtent l="0" t="0" r="889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8526F" w14:textId="77777777" w:rsidR="00F04FE4" w:rsidRPr="00C20FE9" w:rsidRDefault="00F04FE4" w:rsidP="00740304">
      <w:pPr>
        <w:pStyle w:val="Vraag"/>
      </w:pPr>
      <w:r w:rsidRPr="007E56E0">
        <w:rPr>
          <w:spacing w:val="-2"/>
        </w:rPr>
        <w:t>De kathode is negatief geladen en kan e</w:t>
      </w:r>
      <w:r w:rsidRPr="007E56E0">
        <w:rPr>
          <w:spacing w:val="-2"/>
          <w:vertAlign w:val="superscript"/>
        </w:rPr>
        <w:sym w:font="Symbol" w:char="F02D"/>
      </w:r>
      <w:r w:rsidRPr="007E56E0">
        <w:rPr>
          <w:spacing w:val="-2"/>
        </w:rPr>
        <w:t xml:space="preserve"> overdragen aan de (positieve en neutrale) deeltjes: oxidatoren,</w:t>
      </w:r>
      <w:r>
        <w:br/>
        <w:t>de anode is positief geladen (een tekort aan e</w:t>
      </w:r>
      <w:r>
        <w:rPr>
          <w:vertAlign w:val="superscript"/>
        </w:rPr>
        <w:sym w:font="Symbol" w:char="F02D"/>
      </w:r>
      <w:r>
        <w:t xml:space="preserve">) en probeert elektronen te onttrekken aan de (negatieve en neutrale) deeltjes: </w:t>
      </w:r>
      <w:proofErr w:type="spellStart"/>
      <w:r>
        <w:t>reductoren</w:t>
      </w:r>
      <w:proofErr w:type="spellEnd"/>
      <w: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3"/>
        <w:gridCol w:w="1035"/>
        <w:gridCol w:w="2949"/>
      </w:tblGrid>
      <w:tr w:rsidR="00F04FE4" w:rsidRPr="00740304" w14:paraId="2C4A6D98" w14:textId="77777777" w:rsidTr="007B7978">
        <w:tc>
          <w:tcPr>
            <w:tcW w:w="0" w:type="auto"/>
          </w:tcPr>
          <w:p w14:paraId="319F2FB0" w14:textId="77777777" w:rsidR="00F04FE4" w:rsidRPr="00740304" w:rsidRDefault="00F04FE4" w:rsidP="007E56E0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gramStart"/>
            <w:r w:rsidRPr="00740304">
              <w:rPr>
                <w:rFonts w:ascii="Times New Roman" w:hAnsi="Times New Roman" w:cs="Times New Roman"/>
              </w:rPr>
              <w:t>cel</w:t>
            </w:r>
            <w:proofErr w:type="gramEnd"/>
          </w:p>
        </w:tc>
        <w:tc>
          <w:tcPr>
            <w:tcW w:w="0" w:type="auto"/>
          </w:tcPr>
          <w:p w14:paraId="42F531BA" w14:textId="77777777" w:rsidR="00F04FE4" w:rsidRPr="00740304" w:rsidRDefault="00F04FE4" w:rsidP="007E56E0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gramStart"/>
            <w:r w:rsidRPr="00740304">
              <w:rPr>
                <w:rFonts w:ascii="Times New Roman" w:hAnsi="Times New Roman" w:cs="Times New Roman"/>
              </w:rPr>
              <w:t>elektrode</w:t>
            </w:r>
            <w:proofErr w:type="gramEnd"/>
          </w:p>
        </w:tc>
        <w:tc>
          <w:tcPr>
            <w:tcW w:w="0" w:type="auto"/>
          </w:tcPr>
          <w:p w14:paraId="53818EA7" w14:textId="77777777" w:rsidR="00F04FE4" w:rsidRPr="00740304" w:rsidRDefault="00F04FE4" w:rsidP="007E56E0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gramStart"/>
            <w:r w:rsidRPr="00740304">
              <w:rPr>
                <w:rFonts w:ascii="Times New Roman" w:hAnsi="Times New Roman" w:cs="Times New Roman"/>
              </w:rPr>
              <w:t>halfreactie</w:t>
            </w:r>
            <w:proofErr w:type="gramEnd"/>
          </w:p>
        </w:tc>
      </w:tr>
      <w:tr w:rsidR="00F04FE4" w:rsidRPr="00740304" w14:paraId="6B493FEB" w14:textId="77777777" w:rsidTr="007B7978">
        <w:tc>
          <w:tcPr>
            <w:tcW w:w="0" w:type="auto"/>
          </w:tcPr>
          <w:p w14:paraId="3E5B1A4A" w14:textId="77777777" w:rsidR="00F04FE4" w:rsidRPr="00740304" w:rsidRDefault="00F04FE4" w:rsidP="007E56E0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74030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0" w:type="auto"/>
          </w:tcPr>
          <w:p w14:paraId="480C59F4" w14:textId="77777777" w:rsidR="00F04FE4" w:rsidRPr="00740304" w:rsidRDefault="00F04FE4" w:rsidP="007E56E0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it-IT"/>
              </w:rPr>
            </w:pPr>
            <w:r w:rsidRPr="00740304">
              <w:rPr>
                <w:rFonts w:ascii="Times New Roman" w:hAnsi="Times New Roman" w:cs="Times New Roman"/>
                <w:lang w:val="it-IT"/>
              </w:rPr>
              <w:t xml:space="preserve">kathode: </w:t>
            </w:r>
            <w:r w:rsidRPr="00740304">
              <w:rPr>
                <w:rFonts w:ascii="Times New Roman" w:hAnsi="Times New Roman" w:cs="Times New Roman"/>
                <w:lang w:val="it-IT"/>
              </w:rPr>
              <w:br/>
              <w:t>anode:</w:t>
            </w:r>
          </w:p>
        </w:tc>
        <w:tc>
          <w:tcPr>
            <w:tcW w:w="0" w:type="auto"/>
          </w:tcPr>
          <w:p w14:paraId="1CE3D403" w14:textId="77777777" w:rsidR="00F04FE4" w:rsidRPr="00740304" w:rsidRDefault="00F04FE4" w:rsidP="007E56E0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  <w:vertAlign w:val="subscript"/>
                <w:lang w:val="it-IT"/>
              </w:rPr>
            </w:pPr>
            <w:r w:rsidRPr="00740304">
              <w:rPr>
                <w:rFonts w:ascii="Times New Roman" w:hAnsi="Times New Roman" w:cs="Times New Roman"/>
                <w:lang w:val="it-IT"/>
              </w:rPr>
              <w:t>2 H</w:t>
            </w:r>
            <w:r w:rsidRPr="00740304">
              <w:rPr>
                <w:rFonts w:ascii="Times New Roman" w:hAnsi="Times New Roman" w:cs="Times New Roman"/>
                <w:vertAlign w:val="superscript"/>
                <w:lang w:val="it-IT"/>
              </w:rPr>
              <w:t>+</w:t>
            </w:r>
            <w:r w:rsidRPr="00740304">
              <w:rPr>
                <w:rFonts w:ascii="Times New Roman" w:hAnsi="Times New Roman" w:cs="Times New Roman"/>
                <w:lang w:val="it-IT"/>
              </w:rPr>
              <w:t xml:space="preserve"> + 2 e</w:t>
            </w:r>
            <w:r w:rsidRPr="00740304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  <w:r w:rsidRPr="0074030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740304">
              <w:rPr>
                <w:rFonts w:ascii="Symbol" w:hAnsi="Symbol" w:cs="Times New Roman"/>
              </w:rPr>
              <w:t></w:t>
            </w:r>
            <w:r w:rsidRPr="00740304">
              <w:rPr>
                <w:rFonts w:ascii="Times New Roman" w:hAnsi="Times New Roman" w:cs="Times New Roman"/>
                <w:lang w:val="it-IT"/>
              </w:rPr>
              <w:t xml:space="preserve"> H</w:t>
            </w:r>
            <w:r w:rsidRPr="00740304">
              <w:rPr>
                <w:rFonts w:ascii="Times New Roman" w:hAnsi="Times New Roman" w:cs="Times New Roman"/>
                <w:vertAlign w:val="subscript"/>
                <w:lang w:val="it-IT"/>
              </w:rPr>
              <w:t>2</w:t>
            </w:r>
            <w:r w:rsidRPr="00740304">
              <w:rPr>
                <w:rFonts w:ascii="Times New Roman" w:hAnsi="Times New Roman" w:cs="Times New Roman"/>
                <w:lang w:val="it-IT"/>
              </w:rPr>
              <w:t>(g) + 2 H</w:t>
            </w:r>
            <w:r w:rsidRPr="00740304">
              <w:rPr>
                <w:rFonts w:ascii="Times New Roman" w:hAnsi="Times New Roman" w:cs="Times New Roman"/>
                <w:vertAlign w:val="subscript"/>
                <w:lang w:val="it-IT"/>
              </w:rPr>
              <w:t>2</w:t>
            </w:r>
            <w:r w:rsidRPr="00740304">
              <w:rPr>
                <w:rFonts w:ascii="Times New Roman" w:hAnsi="Times New Roman" w:cs="Times New Roman"/>
                <w:lang w:val="it-IT"/>
              </w:rPr>
              <w:t>O</w:t>
            </w:r>
            <w:r w:rsidRPr="00740304">
              <w:rPr>
                <w:rFonts w:ascii="Times New Roman" w:hAnsi="Times New Roman" w:cs="Times New Roman"/>
                <w:lang w:val="it-IT"/>
              </w:rPr>
              <w:br/>
              <w:t>2 Br</w:t>
            </w:r>
            <w:r w:rsidRPr="00740304">
              <w:rPr>
                <w:rFonts w:ascii="Times New Roman" w:hAnsi="Times New Roman" w:cs="Times New Roman"/>
                <w:vertAlign w:val="superscript"/>
                <w:lang w:val="it-IT"/>
              </w:rPr>
              <w:sym w:font="Symbol" w:char="F02D"/>
            </w:r>
            <w:r w:rsidRPr="0074030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740304">
              <w:rPr>
                <w:rFonts w:ascii="Symbol" w:hAnsi="Symbol" w:cs="Times New Roman"/>
                <w:lang w:val="it-IT"/>
              </w:rPr>
              <w:t></w:t>
            </w:r>
            <w:r w:rsidRPr="00740304">
              <w:rPr>
                <w:rFonts w:ascii="Times New Roman" w:hAnsi="Times New Roman" w:cs="Times New Roman"/>
                <w:lang w:val="it-IT"/>
              </w:rPr>
              <w:t xml:space="preserve"> Br</w:t>
            </w:r>
            <w:r w:rsidRPr="00740304">
              <w:rPr>
                <w:rFonts w:ascii="Times New Roman" w:hAnsi="Times New Roman" w:cs="Times New Roman"/>
                <w:vertAlign w:val="subscript"/>
                <w:lang w:val="it-IT"/>
              </w:rPr>
              <w:t>2</w:t>
            </w:r>
          </w:p>
        </w:tc>
      </w:tr>
      <w:tr w:rsidR="00F04FE4" w:rsidRPr="00740304" w14:paraId="29297414" w14:textId="77777777" w:rsidTr="007B7978">
        <w:tc>
          <w:tcPr>
            <w:tcW w:w="0" w:type="auto"/>
          </w:tcPr>
          <w:p w14:paraId="7426097D" w14:textId="77777777" w:rsidR="00F04FE4" w:rsidRPr="00740304" w:rsidRDefault="00F04FE4" w:rsidP="007E56E0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74030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0" w:type="auto"/>
          </w:tcPr>
          <w:p w14:paraId="7246E8A2" w14:textId="77777777" w:rsidR="00F04FE4" w:rsidRPr="00740304" w:rsidRDefault="00F04FE4" w:rsidP="007E56E0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740304">
              <w:rPr>
                <w:rFonts w:ascii="Times New Roman" w:hAnsi="Times New Roman" w:cs="Times New Roman"/>
                <w:lang w:val="it-IT"/>
              </w:rPr>
              <w:t xml:space="preserve">kathode: </w:t>
            </w:r>
            <w:r w:rsidRPr="00740304">
              <w:rPr>
                <w:rFonts w:ascii="Times New Roman" w:hAnsi="Times New Roman" w:cs="Times New Roman"/>
                <w:lang w:val="it-IT"/>
              </w:rPr>
              <w:br/>
              <w:t>anode:</w:t>
            </w:r>
          </w:p>
        </w:tc>
        <w:tc>
          <w:tcPr>
            <w:tcW w:w="0" w:type="auto"/>
          </w:tcPr>
          <w:p w14:paraId="2557822B" w14:textId="77777777" w:rsidR="00F04FE4" w:rsidRPr="00740304" w:rsidRDefault="00F04FE4" w:rsidP="007E56E0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  <w:vertAlign w:val="superscript"/>
                <w:lang w:val="it-IT"/>
              </w:rPr>
            </w:pPr>
            <w:r w:rsidRPr="00740304">
              <w:rPr>
                <w:rFonts w:ascii="Times New Roman" w:hAnsi="Times New Roman" w:cs="Times New Roman"/>
                <w:lang w:val="it-IT"/>
              </w:rPr>
              <w:t>2 H</w:t>
            </w:r>
            <w:r w:rsidRPr="00740304">
              <w:rPr>
                <w:rFonts w:ascii="Times New Roman" w:hAnsi="Times New Roman" w:cs="Times New Roman"/>
                <w:vertAlign w:val="superscript"/>
                <w:lang w:val="it-IT"/>
              </w:rPr>
              <w:t>+</w:t>
            </w:r>
            <w:r w:rsidRPr="00740304">
              <w:rPr>
                <w:rFonts w:ascii="Times New Roman" w:hAnsi="Times New Roman" w:cs="Times New Roman"/>
                <w:lang w:val="it-IT"/>
              </w:rPr>
              <w:t xml:space="preserve"> + 2 e</w:t>
            </w:r>
            <w:r w:rsidRPr="00740304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  <w:r w:rsidRPr="0074030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740304">
              <w:rPr>
                <w:rFonts w:ascii="Symbol" w:hAnsi="Symbol" w:cs="Times New Roman"/>
              </w:rPr>
              <w:t></w:t>
            </w:r>
            <w:r w:rsidRPr="00740304">
              <w:rPr>
                <w:rFonts w:ascii="Times New Roman" w:hAnsi="Times New Roman" w:cs="Times New Roman"/>
                <w:lang w:val="it-IT"/>
              </w:rPr>
              <w:t xml:space="preserve"> H</w:t>
            </w:r>
            <w:r w:rsidRPr="00740304">
              <w:rPr>
                <w:rFonts w:ascii="Times New Roman" w:hAnsi="Times New Roman" w:cs="Times New Roman"/>
                <w:vertAlign w:val="subscript"/>
                <w:lang w:val="it-IT"/>
              </w:rPr>
              <w:t>2</w:t>
            </w:r>
            <w:r w:rsidRPr="00740304">
              <w:rPr>
                <w:rFonts w:ascii="Times New Roman" w:hAnsi="Times New Roman" w:cs="Times New Roman"/>
                <w:lang w:val="it-IT"/>
              </w:rPr>
              <w:t>(g) + 2 H</w:t>
            </w:r>
            <w:r w:rsidRPr="00740304">
              <w:rPr>
                <w:rFonts w:ascii="Times New Roman" w:hAnsi="Times New Roman" w:cs="Times New Roman"/>
                <w:vertAlign w:val="subscript"/>
                <w:lang w:val="it-IT"/>
              </w:rPr>
              <w:t>2</w:t>
            </w:r>
            <w:r w:rsidRPr="00740304">
              <w:rPr>
                <w:rFonts w:ascii="Times New Roman" w:hAnsi="Times New Roman" w:cs="Times New Roman"/>
                <w:lang w:val="it-IT"/>
              </w:rPr>
              <w:t>O</w:t>
            </w:r>
            <w:r w:rsidRPr="00740304">
              <w:rPr>
                <w:rFonts w:ascii="Times New Roman" w:hAnsi="Times New Roman" w:cs="Times New Roman"/>
                <w:lang w:val="it-IT"/>
              </w:rPr>
              <w:br/>
              <w:t>2 H</w:t>
            </w:r>
            <w:r w:rsidRPr="00740304">
              <w:rPr>
                <w:rFonts w:ascii="Times New Roman" w:hAnsi="Times New Roman" w:cs="Times New Roman"/>
                <w:vertAlign w:val="subscript"/>
                <w:lang w:val="it-IT"/>
              </w:rPr>
              <w:t>2</w:t>
            </w:r>
            <w:r w:rsidRPr="00740304">
              <w:rPr>
                <w:rFonts w:ascii="Times New Roman" w:hAnsi="Times New Roman" w:cs="Times New Roman"/>
                <w:lang w:val="it-IT"/>
              </w:rPr>
              <w:t xml:space="preserve">O </w:t>
            </w:r>
            <w:r w:rsidR="00740304">
              <w:rPr>
                <w:rFonts w:ascii="Symbol" w:hAnsi="Symbol" w:cs="Times New Roman"/>
              </w:rPr>
              <w:t></w:t>
            </w:r>
            <w:r w:rsidRPr="00740304">
              <w:rPr>
                <w:rFonts w:ascii="Times New Roman" w:hAnsi="Times New Roman" w:cs="Times New Roman"/>
                <w:lang w:val="it-IT"/>
              </w:rPr>
              <w:t xml:space="preserve"> O</w:t>
            </w:r>
            <w:r w:rsidRPr="00740304">
              <w:rPr>
                <w:rFonts w:ascii="Times New Roman" w:hAnsi="Times New Roman" w:cs="Times New Roman"/>
                <w:vertAlign w:val="subscript"/>
                <w:lang w:val="it-IT"/>
              </w:rPr>
              <w:t>2</w:t>
            </w:r>
            <w:r w:rsidRPr="00740304">
              <w:rPr>
                <w:rFonts w:ascii="Times New Roman" w:hAnsi="Times New Roman" w:cs="Times New Roman"/>
                <w:lang w:val="it-IT"/>
              </w:rPr>
              <w:t>(g) + 4 H</w:t>
            </w:r>
            <w:r w:rsidRPr="00740304">
              <w:rPr>
                <w:rFonts w:ascii="Times New Roman" w:hAnsi="Times New Roman" w:cs="Times New Roman"/>
                <w:vertAlign w:val="superscript"/>
                <w:lang w:val="it-IT"/>
              </w:rPr>
              <w:t>+</w:t>
            </w:r>
            <w:r w:rsidRPr="00740304">
              <w:rPr>
                <w:rFonts w:ascii="Times New Roman" w:hAnsi="Times New Roman" w:cs="Times New Roman"/>
                <w:lang w:val="it-IT"/>
              </w:rPr>
              <w:t xml:space="preserve"> + 4 e</w:t>
            </w:r>
            <w:r w:rsidRPr="00740304">
              <w:rPr>
                <w:rFonts w:ascii="Times New Roman" w:hAnsi="Times New Roman" w:cs="Times New Roman"/>
                <w:vertAlign w:val="superscript"/>
                <w:lang w:val="it-IT"/>
              </w:rPr>
              <w:sym w:font="Symbol" w:char="F02D"/>
            </w:r>
          </w:p>
        </w:tc>
      </w:tr>
      <w:tr w:rsidR="00F04FE4" w:rsidRPr="00740304" w14:paraId="67E9906D" w14:textId="77777777" w:rsidTr="007B7978">
        <w:tc>
          <w:tcPr>
            <w:tcW w:w="0" w:type="auto"/>
          </w:tcPr>
          <w:p w14:paraId="3656EF8B" w14:textId="77777777" w:rsidR="00F04FE4" w:rsidRPr="00740304" w:rsidRDefault="00F04FE4" w:rsidP="00B5228A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74030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0" w:type="auto"/>
          </w:tcPr>
          <w:p w14:paraId="40307DE4" w14:textId="77777777" w:rsidR="00F04FE4" w:rsidRPr="00740304" w:rsidRDefault="00F04FE4" w:rsidP="00B5228A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740304">
              <w:rPr>
                <w:rFonts w:ascii="Times New Roman" w:hAnsi="Times New Roman" w:cs="Times New Roman"/>
                <w:lang w:val="it-IT"/>
              </w:rPr>
              <w:t xml:space="preserve">kathode: </w:t>
            </w:r>
            <w:r w:rsidRPr="00740304">
              <w:rPr>
                <w:rFonts w:ascii="Times New Roman" w:hAnsi="Times New Roman" w:cs="Times New Roman"/>
                <w:lang w:val="it-IT"/>
              </w:rPr>
              <w:br/>
              <w:t>anode:</w:t>
            </w:r>
          </w:p>
        </w:tc>
        <w:tc>
          <w:tcPr>
            <w:tcW w:w="0" w:type="auto"/>
          </w:tcPr>
          <w:p w14:paraId="1F5A57DE" w14:textId="77777777" w:rsidR="00F04FE4" w:rsidRPr="00740304" w:rsidRDefault="00F04FE4" w:rsidP="00B5228A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it-IT"/>
              </w:rPr>
            </w:pPr>
            <w:r w:rsidRPr="00740304">
              <w:rPr>
                <w:rFonts w:ascii="Times New Roman" w:hAnsi="Times New Roman" w:cs="Times New Roman"/>
                <w:lang w:val="it-IT"/>
              </w:rPr>
              <w:t>2 H</w:t>
            </w:r>
            <w:r w:rsidRPr="00740304">
              <w:rPr>
                <w:rFonts w:ascii="Times New Roman" w:hAnsi="Times New Roman" w:cs="Times New Roman"/>
                <w:vertAlign w:val="subscript"/>
                <w:lang w:val="it-IT"/>
              </w:rPr>
              <w:t>2</w:t>
            </w:r>
            <w:r w:rsidRPr="00740304">
              <w:rPr>
                <w:rFonts w:ascii="Times New Roman" w:hAnsi="Times New Roman" w:cs="Times New Roman"/>
                <w:lang w:val="it-IT"/>
              </w:rPr>
              <w:t>O + 2 e</w:t>
            </w:r>
            <w:r w:rsidRPr="00740304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  <w:r w:rsidRPr="0074030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740304">
              <w:rPr>
                <w:rFonts w:ascii="Symbol" w:hAnsi="Symbol" w:cs="Times New Roman"/>
              </w:rPr>
              <w:t></w:t>
            </w:r>
            <w:r w:rsidRPr="00740304">
              <w:rPr>
                <w:rFonts w:ascii="Times New Roman" w:hAnsi="Times New Roman" w:cs="Times New Roman"/>
                <w:lang w:val="it-IT"/>
              </w:rPr>
              <w:t xml:space="preserve"> H</w:t>
            </w:r>
            <w:r w:rsidRPr="00740304">
              <w:rPr>
                <w:rFonts w:ascii="Times New Roman" w:hAnsi="Times New Roman" w:cs="Times New Roman"/>
                <w:vertAlign w:val="subscript"/>
                <w:lang w:val="it-IT"/>
              </w:rPr>
              <w:t>2</w:t>
            </w:r>
            <w:r w:rsidRPr="00740304">
              <w:rPr>
                <w:rFonts w:ascii="Times New Roman" w:hAnsi="Times New Roman" w:cs="Times New Roman"/>
                <w:lang w:val="it-IT"/>
              </w:rPr>
              <w:t>(g) + 2 OH</w:t>
            </w:r>
            <w:r w:rsidRPr="00740304">
              <w:rPr>
                <w:rFonts w:ascii="Times New Roman" w:hAnsi="Times New Roman" w:cs="Times New Roman"/>
                <w:vertAlign w:val="superscript"/>
                <w:lang w:val="it-IT"/>
              </w:rPr>
              <w:sym w:font="Symbol" w:char="F02D"/>
            </w:r>
            <w:r w:rsidRPr="00740304">
              <w:rPr>
                <w:rFonts w:ascii="Times New Roman" w:hAnsi="Times New Roman" w:cs="Times New Roman"/>
                <w:lang w:val="it-IT"/>
              </w:rPr>
              <w:br/>
              <w:t>2 I</w:t>
            </w:r>
            <w:r w:rsidRPr="00740304">
              <w:rPr>
                <w:rFonts w:ascii="Times New Roman" w:hAnsi="Times New Roman" w:cs="Times New Roman"/>
                <w:vertAlign w:val="superscript"/>
                <w:lang w:val="it-IT"/>
              </w:rPr>
              <w:sym w:font="Symbol" w:char="F02D"/>
            </w:r>
            <w:r w:rsidRPr="00740304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5D5AE8">
              <w:rPr>
                <w:rFonts w:ascii="Symbol" w:hAnsi="Symbol" w:cs="Times New Roman"/>
                <w:lang w:val="it-IT"/>
              </w:rPr>
              <w:t></w:t>
            </w:r>
            <w:r w:rsidRPr="00740304">
              <w:rPr>
                <w:rFonts w:ascii="Times New Roman" w:hAnsi="Times New Roman" w:cs="Times New Roman"/>
                <w:lang w:val="it-IT"/>
              </w:rPr>
              <w:t xml:space="preserve"> I</w:t>
            </w:r>
            <w:r w:rsidRPr="00740304">
              <w:rPr>
                <w:rFonts w:ascii="Times New Roman" w:hAnsi="Times New Roman" w:cs="Times New Roman"/>
                <w:vertAlign w:val="subscript"/>
                <w:lang w:val="it-IT"/>
              </w:rPr>
              <w:t>2</w:t>
            </w:r>
          </w:p>
        </w:tc>
      </w:tr>
    </w:tbl>
    <w:p w14:paraId="065688F5" w14:textId="77777777" w:rsidR="00F04FE4" w:rsidRDefault="00F04FE4" w:rsidP="00740304">
      <w:pPr>
        <w:pStyle w:val="Vraag"/>
        <w:rPr>
          <w:lang w:val="it-IT"/>
        </w:rPr>
      </w:pPr>
      <w:r>
        <w:rPr>
          <w:lang w:val="it-IT"/>
        </w:rPr>
        <w:t>Bij hogere spanning ook: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3"/>
        <w:gridCol w:w="1035"/>
        <w:gridCol w:w="3497"/>
      </w:tblGrid>
      <w:tr w:rsidR="00F04FE4" w:rsidRPr="005D5AE8" w14:paraId="0A034100" w14:textId="77777777" w:rsidTr="007B7978">
        <w:tc>
          <w:tcPr>
            <w:tcW w:w="0" w:type="auto"/>
          </w:tcPr>
          <w:p w14:paraId="40D0CCEF" w14:textId="77777777" w:rsidR="00F04FE4" w:rsidRPr="005D5AE8" w:rsidRDefault="00F04FE4" w:rsidP="007B7978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gramStart"/>
            <w:r w:rsidRPr="005D5AE8">
              <w:rPr>
                <w:rFonts w:ascii="Times New Roman" w:hAnsi="Times New Roman" w:cs="Times New Roman"/>
              </w:rPr>
              <w:t>cel</w:t>
            </w:r>
            <w:proofErr w:type="gramEnd"/>
          </w:p>
        </w:tc>
        <w:tc>
          <w:tcPr>
            <w:tcW w:w="0" w:type="auto"/>
          </w:tcPr>
          <w:p w14:paraId="2552D3ED" w14:textId="77777777" w:rsidR="00F04FE4" w:rsidRPr="005D5AE8" w:rsidRDefault="00F04FE4" w:rsidP="007B7978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gramStart"/>
            <w:r w:rsidRPr="005D5AE8">
              <w:rPr>
                <w:rFonts w:ascii="Times New Roman" w:hAnsi="Times New Roman" w:cs="Times New Roman"/>
              </w:rPr>
              <w:t>elektrode</w:t>
            </w:r>
            <w:proofErr w:type="gramEnd"/>
          </w:p>
        </w:tc>
        <w:tc>
          <w:tcPr>
            <w:tcW w:w="0" w:type="auto"/>
          </w:tcPr>
          <w:p w14:paraId="75990289" w14:textId="77777777" w:rsidR="00F04FE4" w:rsidRPr="005D5AE8" w:rsidRDefault="00F04FE4" w:rsidP="007B7978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gramStart"/>
            <w:r w:rsidRPr="005D5AE8">
              <w:rPr>
                <w:rFonts w:ascii="Times New Roman" w:hAnsi="Times New Roman" w:cs="Times New Roman"/>
              </w:rPr>
              <w:t>halfreactie</w:t>
            </w:r>
            <w:proofErr w:type="gramEnd"/>
          </w:p>
        </w:tc>
      </w:tr>
      <w:tr w:rsidR="00F04FE4" w:rsidRPr="005D5AE8" w14:paraId="60960A97" w14:textId="77777777" w:rsidTr="007B7978">
        <w:tc>
          <w:tcPr>
            <w:tcW w:w="0" w:type="auto"/>
          </w:tcPr>
          <w:p w14:paraId="39E160F6" w14:textId="77777777" w:rsidR="00F04FE4" w:rsidRPr="005D5AE8" w:rsidRDefault="00F04FE4" w:rsidP="007B7978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5D5AE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0" w:type="auto"/>
          </w:tcPr>
          <w:p w14:paraId="16518D8B" w14:textId="77777777" w:rsidR="00F04FE4" w:rsidRPr="005D5AE8" w:rsidRDefault="00F04FE4" w:rsidP="007B7978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it-IT"/>
              </w:rPr>
            </w:pPr>
            <w:r w:rsidRPr="005D5AE8">
              <w:rPr>
                <w:rFonts w:ascii="Times New Roman" w:hAnsi="Times New Roman" w:cs="Times New Roman"/>
                <w:lang w:val="it-IT"/>
              </w:rPr>
              <w:t xml:space="preserve">kathode: </w:t>
            </w:r>
            <w:r w:rsidRPr="005D5AE8">
              <w:rPr>
                <w:rFonts w:ascii="Times New Roman" w:hAnsi="Times New Roman" w:cs="Times New Roman"/>
                <w:lang w:val="it-IT"/>
              </w:rPr>
              <w:br/>
              <w:t>anode:</w:t>
            </w:r>
          </w:p>
        </w:tc>
        <w:tc>
          <w:tcPr>
            <w:tcW w:w="0" w:type="auto"/>
          </w:tcPr>
          <w:p w14:paraId="51AFCE9C" w14:textId="77777777" w:rsidR="00F04FE4" w:rsidRPr="005D5AE8" w:rsidRDefault="00F04FE4" w:rsidP="007B7978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  <w:vertAlign w:val="subscript"/>
                <w:lang w:val="it-IT"/>
              </w:rPr>
            </w:pPr>
            <w:r w:rsidRPr="005D5AE8">
              <w:rPr>
                <w:rFonts w:ascii="Times New Roman" w:hAnsi="Times New Roman" w:cs="Times New Roman"/>
                <w:lang w:val="it-IT"/>
              </w:rPr>
              <w:t>2 H</w:t>
            </w:r>
            <w:r w:rsidRPr="005D5AE8">
              <w:rPr>
                <w:rFonts w:ascii="Times New Roman" w:hAnsi="Times New Roman" w:cs="Times New Roman"/>
                <w:vertAlign w:val="subscript"/>
                <w:lang w:val="it-IT"/>
              </w:rPr>
              <w:t>2</w:t>
            </w:r>
            <w:r w:rsidRPr="005D5AE8">
              <w:rPr>
                <w:rFonts w:ascii="Times New Roman" w:hAnsi="Times New Roman" w:cs="Times New Roman"/>
                <w:lang w:val="it-IT"/>
              </w:rPr>
              <w:t>O + 2 e</w:t>
            </w:r>
            <w:r w:rsidRPr="005D5AE8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  <w:r w:rsidRPr="005D5AE8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5D5AE8">
              <w:rPr>
                <w:rFonts w:ascii="Symbol" w:hAnsi="Symbol" w:cs="Times New Roman"/>
              </w:rPr>
              <w:t></w:t>
            </w:r>
            <w:r w:rsidRPr="005D5AE8">
              <w:rPr>
                <w:rFonts w:ascii="Times New Roman" w:hAnsi="Times New Roman" w:cs="Times New Roman"/>
                <w:lang w:val="it-IT"/>
              </w:rPr>
              <w:t xml:space="preserve"> H</w:t>
            </w:r>
            <w:r w:rsidRPr="005D5AE8">
              <w:rPr>
                <w:rFonts w:ascii="Times New Roman" w:hAnsi="Times New Roman" w:cs="Times New Roman"/>
                <w:vertAlign w:val="subscript"/>
                <w:lang w:val="it-IT"/>
              </w:rPr>
              <w:t>2</w:t>
            </w:r>
            <w:r w:rsidRPr="005D5AE8">
              <w:rPr>
                <w:rFonts w:ascii="Times New Roman" w:hAnsi="Times New Roman" w:cs="Times New Roman"/>
                <w:lang w:val="it-IT"/>
              </w:rPr>
              <w:t>(g) + 2 OH</w:t>
            </w:r>
            <w:r w:rsidRPr="005D5AE8">
              <w:rPr>
                <w:rFonts w:ascii="Times New Roman" w:hAnsi="Times New Roman" w:cs="Times New Roman"/>
                <w:vertAlign w:val="superscript"/>
                <w:lang w:val="it-IT"/>
              </w:rPr>
              <w:sym w:font="Symbol" w:char="F02D"/>
            </w:r>
            <w:r w:rsidRPr="005D5AE8">
              <w:rPr>
                <w:rFonts w:ascii="Times New Roman" w:hAnsi="Times New Roman" w:cs="Times New Roman"/>
                <w:lang w:val="it-IT"/>
              </w:rPr>
              <w:br/>
              <w:t>2 H</w:t>
            </w:r>
            <w:r w:rsidRPr="005D5AE8">
              <w:rPr>
                <w:rFonts w:ascii="Times New Roman" w:hAnsi="Times New Roman" w:cs="Times New Roman"/>
                <w:vertAlign w:val="subscript"/>
                <w:lang w:val="it-IT"/>
              </w:rPr>
              <w:t>2</w:t>
            </w:r>
            <w:r w:rsidRPr="005D5AE8">
              <w:rPr>
                <w:rFonts w:ascii="Times New Roman" w:hAnsi="Times New Roman" w:cs="Times New Roman"/>
                <w:lang w:val="it-IT"/>
              </w:rPr>
              <w:t xml:space="preserve">O </w:t>
            </w:r>
            <w:r w:rsidR="005D5AE8">
              <w:rPr>
                <w:rFonts w:ascii="Symbol" w:hAnsi="Symbol" w:cs="Times New Roman"/>
              </w:rPr>
              <w:t></w:t>
            </w:r>
            <w:r w:rsidRPr="005D5AE8">
              <w:rPr>
                <w:rFonts w:ascii="Times New Roman" w:hAnsi="Times New Roman" w:cs="Times New Roman"/>
                <w:lang w:val="it-IT"/>
              </w:rPr>
              <w:t xml:space="preserve"> O</w:t>
            </w:r>
            <w:r w:rsidRPr="005D5AE8">
              <w:rPr>
                <w:rFonts w:ascii="Times New Roman" w:hAnsi="Times New Roman" w:cs="Times New Roman"/>
                <w:vertAlign w:val="subscript"/>
                <w:lang w:val="it-IT"/>
              </w:rPr>
              <w:t>2</w:t>
            </w:r>
            <w:r w:rsidRPr="005D5AE8">
              <w:rPr>
                <w:rFonts w:ascii="Times New Roman" w:hAnsi="Times New Roman" w:cs="Times New Roman"/>
                <w:lang w:val="it-IT"/>
              </w:rPr>
              <w:t>(g) + 4 H</w:t>
            </w:r>
            <w:r w:rsidRPr="005D5AE8">
              <w:rPr>
                <w:rFonts w:ascii="Times New Roman" w:hAnsi="Times New Roman" w:cs="Times New Roman"/>
                <w:vertAlign w:val="superscript"/>
                <w:lang w:val="it-IT"/>
              </w:rPr>
              <w:t>+</w:t>
            </w:r>
            <w:r w:rsidRPr="005D5AE8">
              <w:rPr>
                <w:rFonts w:ascii="Times New Roman" w:hAnsi="Times New Roman" w:cs="Times New Roman"/>
                <w:lang w:val="it-IT"/>
              </w:rPr>
              <w:t xml:space="preserve"> + 4 e</w:t>
            </w:r>
            <w:r w:rsidRPr="005D5AE8">
              <w:rPr>
                <w:rFonts w:ascii="Times New Roman" w:hAnsi="Times New Roman" w:cs="Times New Roman"/>
                <w:vertAlign w:val="superscript"/>
                <w:lang w:val="it-IT"/>
              </w:rPr>
              <w:sym w:font="Symbol" w:char="F02D"/>
            </w:r>
          </w:p>
        </w:tc>
      </w:tr>
      <w:tr w:rsidR="00F04FE4" w:rsidRPr="005D5AE8" w14:paraId="69BFC83C" w14:textId="77777777" w:rsidTr="007B7978">
        <w:tc>
          <w:tcPr>
            <w:tcW w:w="0" w:type="auto"/>
          </w:tcPr>
          <w:p w14:paraId="77212D7A" w14:textId="77777777" w:rsidR="00F04FE4" w:rsidRPr="005D5AE8" w:rsidRDefault="00F04FE4" w:rsidP="007B7978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5D5AE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0" w:type="auto"/>
          </w:tcPr>
          <w:p w14:paraId="4EDA8D5E" w14:textId="77777777" w:rsidR="00F04FE4" w:rsidRPr="005D5AE8" w:rsidRDefault="00F04FE4" w:rsidP="007B7978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5D5AE8">
              <w:rPr>
                <w:rFonts w:ascii="Times New Roman" w:hAnsi="Times New Roman" w:cs="Times New Roman"/>
                <w:lang w:val="it-IT"/>
              </w:rPr>
              <w:t xml:space="preserve">kathode: </w:t>
            </w:r>
            <w:r w:rsidRPr="005D5AE8">
              <w:rPr>
                <w:rFonts w:ascii="Times New Roman" w:hAnsi="Times New Roman" w:cs="Times New Roman"/>
                <w:lang w:val="it-IT"/>
              </w:rPr>
              <w:br/>
              <w:t>anode:</w:t>
            </w:r>
          </w:p>
        </w:tc>
        <w:tc>
          <w:tcPr>
            <w:tcW w:w="0" w:type="auto"/>
          </w:tcPr>
          <w:p w14:paraId="316E264B" w14:textId="77777777" w:rsidR="00F04FE4" w:rsidRPr="005D5AE8" w:rsidRDefault="00F04FE4" w:rsidP="007B7978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  <w:vertAlign w:val="superscript"/>
                <w:lang w:val="it-IT"/>
              </w:rPr>
            </w:pPr>
            <w:r w:rsidRPr="005D5AE8">
              <w:rPr>
                <w:rFonts w:ascii="Times New Roman" w:hAnsi="Times New Roman" w:cs="Times New Roman"/>
                <w:lang w:val="it-IT"/>
              </w:rPr>
              <w:t>2 H</w:t>
            </w:r>
            <w:r w:rsidRPr="005D5AE8">
              <w:rPr>
                <w:rFonts w:ascii="Times New Roman" w:hAnsi="Times New Roman" w:cs="Times New Roman"/>
                <w:vertAlign w:val="subscript"/>
                <w:lang w:val="it-IT"/>
              </w:rPr>
              <w:t>2</w:t>
            </w:r>
            <w:r w:rsidRPr="005D5AE8">
              <w:rPr>
                <w:rFonts w:ascii="Times New Roman" w:hAnsi="Times New Roman" w:cs="Times New Roman"/>
                <w:lang w:val="it-IT"/>
              </w:rPr>
              <w:t>O + 2 e</w:t>
            </w:r>
            <w:r w:rsidRPr="005D5AE8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  <w:r w:rsidRPr="005D5AE8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5D5AE8">
              <w:rPr>
                <w:rFonts w:ascii="Symbol" w:hAnsi="Symbol" w:cs="Times New Roman"/>
              </w:rPr>
              <w:t></w:t>
            </w:r>
            <w:r w:rsidRPr="005D5AE8">
              <w:rPr>
                <w:rFonts w:ascii="Times New Roman" w:hAnsi="Times New Roman" w:cs="Times New Roman"/>
                <w:lang w:val="it-IT"/>
              </w:rPr>
              <w:t xml:space="preserve"> H</w:t>
            </w:r>
            <w:r w:rsidRPr="005D5AE8">
              <w:rPr>
                <w:rFonts w:ascii="Times New Roman" w:hAnsi="Times New Roman" w:cs="Times New Roman"/>
                <w:vertAlign w:val="subscript"/>
                <w:lang w:val="it-IT"/>
              </w:rPr>
              <w:t>2</w:t>
            </w:r>
            <w:r w:rsidRPr="005D5AE8">
              <w:rPr>
                <w:rFonts w:ascii="Times New Roman" w:hAnsi="Times New Roman" w:cs="Times New Roman"/>
                <w:lang w:val="it-IT"/>
              </w:rPr>
              <w:t>(g) + 2 OH</w:t>
            </w:r>
            <w:r w:rsidRPr="005D5AE8">
              <w:rPr>
                <w:rFonts w:ascii="Times New Roman" w:hAnsi="Times New Roman" w:cs="Times New Roman"/>
                <w:vertAlign w:val="superscript"/>
                <w:lang w:val="it-IT"/>
              </w:rPr>
              <w:sym w:font="Symbol" w:char="F02D"/>
            </w:r>
            <w:r w:rsidRPr="005D5AE8">
              <w:rPr>
                <w:rFonts w:ascii="Times New Roman" w:hAnsi="Times New Roman" w:cs="Times New Roman"/>
                <w:lang w:val="it-IT"/>
              </w:rPr>
              <w:br/>
            </w:r>
            <w:r w:rsidRPr="005D5AE8">
              <w:rPr>
                <w:rFonts w:ascii="Times New Roman" w:hAnsi="Times New Roman" w:cs="Times New Roman"/>
                <w:lang w:val="it-IT"/>
              </w:rPr>
              <w:sym w:font="Symbol" w:char="F02D"/>
            </w:r>
          </w:p>
        </w:tc>
      </w:tr>
      <w:tr w:rsidR="00F04FE4" w:rsidRPr="005D5AE8" w14:paraId="71064A98" w14:textId="77777777" w:rsidTr="007B7978">
        <w:tc>
          <w:tcPr>
            <w:tcW w:w="0" w:type="auto"/>
          </w:tcPr>
          <w:p w14:paraId="7D71A073" w14:textId="77777777" w:rsidR="00F04FE4" w:rsidRPr="005D5AE8" w:rsidRDefault="00F04FE4" w:rsidP="007B7978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5D5AE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0" w:type="auto"/>
          </w:tcPr>
          <w:p w14:paraId="0B25693F" w14:textId="77777777" w:rsidR="00F04FE4" w:rsidRPr="005D5AE8" w:rsidRDefault="00F04FE4" w:rsidP="007B7978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5D5AE8">
              <w:rPr>
                <w:rFonts w:ascii="Times New Roman" w:hAnsi="Times New Roman" w:cs="Times New Roman"/>
                <w:lang w:val="it-IT"/>
              </w:rPr>
              <w:t xml:space="preserve">kathode: </w:t>
            </w:r>
            <w:r w:rsidRPr="005D5AE8">
              <w:rPr>
                <w:rFonts w:ascii="Times New Roman" w:hAnsi="Times New Roman" w:cs="Times New Roman"/>
                <w:lang w:val="it-IT"/>
              </w:rPr>
              <w:br/>
              <w:t>anode:</w:t>
            </w:r>
          </w:p>
        </w:tc>
        <w:tc>
          <w:tcPr>
            <w:tcW w:w="0" w:type="auto"/>
          </w:tcPr>
          <w:p w14:paraId="354346F7" w14:textId="77777777" w:rsidR="00F04FE4" w:rsidRPr="005D5AE8" w:rsidRDefault="00F04FE4" w:rsidP="007B7978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gramStart"/>
            <w:r w:rsidRPr="005D5AE8">
              <w:rPr>
                <w:rFonts w:ascii="Times New Roman" w:hAnsi="Times New Roman" w:cs="Times New Roman"/>
              </w:rPr>
              <w:t>geen</w:t>
            </w:r>
            <w:proofErr w:type="gramEnd"/>
            <w:r w:rsidRPr="005D5AE8">
              <w:rPr>
                <w:rFonts w:ascii="Times New Roman" w:hAnsi="Times New Roman" w:cs="Times New Roman"/>
              </w:rPr>
              <w:t xml:space="preserve"> K</w:t>
            </w:r>
            <w:r w:rsidRPr="005D5AE8">
              <w:rPr>
                <w:rFonts w:ascii="Times New Roman" w:hAnsi="Times New Roman" w:cs="Times New Roman"/>
                <w:vertAlign w:val="superscript"/>
              </w:rPr>
              <w:t>+</w:t>
            </w:r>
            <w:r w:rsidRPr="005D5AE8">
              <w:rPr>
                <w:rFonts w:ascii="Times New Roman" w:hAnsi="Times New Roman" w:cs="Times New Roman"/>
              </w:rPr>
              <w:t xml:space="preserve"> </w:t>
            </w:r>
            <w:r w:rsidR="005D5AE8">
              <w:rPr>
                <w:rFonts w:ascii="Symbol" w:hAnsi="Symbol" w:cs="Times New Roman"/>
                <w:lang w:val="it-IT"/>
              </w:rPr>
              <w:t></w:t>
            </w:r>
            <w:r w:rsidRPr="005D5AE8">
              <w:rPr>
                <w:rFonts w:ascii="Times New Roman" w:hAnsi="Times New Roman" w:cs="Times New Roman"/>
              </w:rPr>
              <w:t xml:space="preserve"> K (pas als alle H</w:t>
            </w:r>
            <w:r w:rsidRPr="005D5AE8">
              <w:rPr>
                <w:rFonts w:ascii="Times New Roman" w:hAnsi="Times New Roman" w:cs="Times New Roman"/>
                <w:vertAlign w:val="subscript"/>
              </w:rPr>
              <w:t>2</w:t>
            </w:r>
            <w:r w:rsidRPr="005D5AE8">
              <w:rPr>
                <w:rFonts w:ascii="Times New Roman" w:hAnsi="Times New Roman" w:cs="Times New Roman"/>
              </w:rPr>
              <w:t>O op is)</w:t>
            </w:r>
            <w:r w:rsidRPr="005D5AE8">
              <w:rPr>
                <w:rFonts w:ascii="Times New Roman" w:hAnsi="Times New Roman" w:cs="Times New Roman"/>
              </w:rPr>
              <w:br/>
              <w:t>2 H</w:t>
            </w:r>
            <w:r w:rsidRPr="005D5AE8">
              <w:rPr>
                <w:rFonts w:ascii="Times New Roman" w:hAnsi="Times New Roman" w:cs="Times New Roman"/>
                <w:vertAlign w:val="subscript"/>
              </w:rPr>
              <w:t>2</w:t>
            </w:r>
            <w:r w:rsidRPr="005D5AE8">
              <w:rPr>
                <w:rFonts w:ascii="Times New Roman" w:hAnsi="Times New Roman" w:cs="Times New Roman"/>
              </w:rPr>
              <w:t xml:space="preserve">O </w:t>
            </w:r>
            <w:r w:rsidR="005D5AE8">
              <w:rPr>
                <w:rFonts w:ascii="Symbol" w:hAnsi="Symbol" w:cs="Times New Roman"/>
              </w:rPr>
              <w:t></w:t>
            </w:r>
            <w:r w:rsidRPr="005D5AE8">
              <w:rPr>
                <w:rFonts w:ascii="Times New Roman" w:hAnsi="Times New Roman" w:cs="Times New Roman"/>
              </w:rPr>
              <w:t xml:space="preserve"> O</w:t>
            </w:r>
            <w:r w:rsidRPr="005D5AE8">
              <w:rPr>
                <w:rFonts w:ascii="Times New Roman" w:hAnsi="Times New Roman" w:cs="Times New Roman"/>
                <w:vertAlign w:val="subscript"/>
              </w:rPr>
              <w:t>2</w:t>
            </w:r>
            <w:r w:rsidRPr="005D5AE8">
              <w:rPr>
                <w:rFonts w:ascii="Times New Roman" w:hAnsi="Times New Roman" w:cs="Times New Roman"/>
              </w:rPr>
              <w:t>(g) + 4 H</w:t>
            </w:r>
            <w:r w:rsidRPr="005D5AE8">
              <w:rPr>
                <w:rFonts w:ascii="Times New Roman" w:hAnsi="Times New Roman" w:cs="Times New Roman"/>
                <w:vertAlign w:val="superscript"/>
              </w:rPr>
              <w:t>+</w:t>
            </w:r>
            <w:r w:rsidRPr="005D5AE8">
              <w:rPr>
                <w:rFonts w:ascii="Times New Roman" w:hAnsi="Times New Roman" w:cs="Times New Roman"/>
              </w:rPr>
              <w:t xml:space="preserve"> + 4 e</w:t>
            </w:r>
            <w:r w:rsidRPr="005D5AE8">
              <w:rPr>
                <w:rFonts w:ascii="Times New Roman" w:hAnsi="Times New Roman" w:cs="Times New Roman"/>
                <w:vertAlign w:val="superscript"/>
                <w:lang w:val="it-IT"/>
              </w:rPr>
              <w:sym w:font="Symbol" w:char="F02D"/>
            </w:r>
          </w:p>
        </w:tc>
      </w:tr>
    </w:tbl>
    <w:p w14:paraId="19689365" w14:textId="77777777" w:rsidR="00F04FE4" w:rsidRDefault="00F04FE4" w:rsidP="00740304">
      <w:pPr>
        <w:pStyle w:val="Vraag"/>
      </w:pPr>
      <w:r w:rsidRPr="007B7978">
        <w:t xml:space="preserve">Ag-elektroden kunnen in oplossing gaan: Ag </w:t>
      </w:r>
      <w:r>
        <w:rPr>
          <w:rFonts w:ascii="Symbol" w:hAnsi="Symbol"/>
        </w:rPr>
        <w:t></w:t>
      </w:r>
      <w:r w:rsidRPr="007B7978">
        <w:t xml:space="preserve"> </w:t>
      </w:r>
      <w:proofErr w:type="spellStart"/>
      <w:r w:rsidRPr="007B7978">
        <w:t>Ag</w:t>
      </w:r>
      <w:proofErr w:type="spellEnd"/>
      <w:r w:rsidRPr="007B7978">
        <w:rPr>
          <w:vertAlign w:val="superscript"/>
        </w:rPr>
        <w:t>+</w:t>
      </w:r>
      <w:r w:rsidRPr="007B7978">
        <w:t xml:space="preserve"> + e</w:t>
      </w:r>
      <w:r>
        <w:rPr>
          <w:vertAlign w:val="superscript"/>
        </w:rPr>
        <w:sym w:font="Symbol" w:char="F02D"/>
      </w:r>
      <w:r w:rsidRPr="007B7978">
        <w:t>, dat kan</w:t>
      </w:r>
      <w:r>
        <w:t xml:space="preserve"> alleen als Ag anode is.</w:t>
      </w:r>
      <w:r>
        <w:br/>
        <w:t xml:space="preserve">anode I: idem </w:t>
      </w:r>
      <w:r w:rsidR="005D5AE8">
        <w:fldChar w:fldCharType="begin"/>
      </w:r>
      <w:r w:rsidR="005D5AE8">
        <w:instrText xml:space="preserve"> REF _Ref22286803 \r \h </w:instrText>
      </w:r>
      <w:r w:rsidR="005D5AE8">
        <w:fldChar w:fldCharType="separate"/>
      </w:r>
      <w:r w:rsidR="005D5AE8">
        <w:t>3</w:t>
      </w:r>
      <w:r w:rsidR="005D5AE8">
        <w:t xml:space="preserve"> </w:t>
      </w:r>
      <w:r w:rsidR="005D5AE8">
        <w:fldChar w:fldCharType="end"/>
      </w:r>
      <w:r>
        <w:rPr>
          <w:i/>
          <w:iCs/>
        </w:rPr>
        <w:t>.</w:t>
      </w:r>
      <w:r>
        <w:br/>
        <w:t xml:space="preserve">anode II: idem </w:t>
      </w:r>
      <w:r w:rsidR="005D5AE8">
        <w:fldChar w:fldCharType="begin"/>
      </w:r>
      <w:r w:rsidR="005D5AE8">
        <w:instrText xml:space="preserve"> REF _Ref22286803 \r \h </w:instrText>
      </w:r>
      <w:r w:rsidR="005D5AE8">
        <w:fldChar w:fldCharType="separate"/>
      </w:r>
      <w:r w:rsidR="005D5AE8">
        <w:t>3</w:t>
      </w:r>
      <w:r w:rsidR="005D5AE8">
        <w:t xml:space="preserve"> </w:t>
      </w:r>
      <w:r w:rsidR="005D5AE8">
        <w:fldChar w:fldCharType="end"/>
      </w:r>
      <w:r>
        <w:rPr>
          <w:i/>
          <w:iCs/>
        </w:rPr>
        <w:t>.</w:t>
      </w:r>
      <w:r>
        <w:br/>
        <w:t xml:space="preserve">anode III: </w:t>
      </w:r>
      <w:r w:rsidRPr="007B7978">
        <w:t xml:space="preserve">Ag </w:t>
      </w:r>
      <w:r>
        <w:rPr>
          <w:rFonts w:ascii="Symbol" w:hAnsi="Symbol"/>
        </w:rPr>
        <w:t></w:t>
      </w:r>
      <w:r w:rsidRPr="007B7978">
        <w:t xml:space="preserve"> </w:t>
      </w:r>
      <w:proofErr w:type="spellStart"/>
      <w:r w:rsidRPr="007B7978">
        <w:t>Ag</w:t>
      </w:r>
      <w:proofErr w:type="spellEnd"/>
      <w:r w:rsidRPr="007B7978">
        <w:rPr>
          <w:vertAlign w:val="superscript"/>
        </w:rPr>
        <w:t>+</w:t>
      </w:r>
      <w:r w:rsidRPr="007B7978">
        <w:t xml:space="preserve"> + e</w:t>
      </w:r>
      <w:r>
        <w:rPr>
          <w:vertAlign w:val="superscript"/>
        </w:rPr>
        <w:sym w:font="Symbol" w:char="F02D"/>
      </w:r>
      <w:r>
        <w:t xml:space="preserve">; in cel |III zal een neerslag ontstaan van </w:t>
      </w:r>
      <w:proofErr w:type="spellStart"/>
      <w:r>
        <w:t>AgI</w:t>
      </w:r>
      <w:proofErr w:type="spellEnd"/>
    </w:p>
    <w:p w14:paraId="5BEB4C00" w14:textId="77777777" w:rsidR="00F04FE4" w:rsidRDefault="00F04FE4" w:rsidP="00740304">
      <w:pPr>
        <w:pStyle w:val="Vraag"/>
      </w:pPr>
      <w:proofErr w:type="gramStart"/>
      <w:r>
        <w:lastRenderedPageBreak/>
        <w:t>pH</w:t>
      </w:r>
      <w:proofErr w:type="gramEnd"/>
      <w:r>
        <w:t xml:space="preserve"> = </w:t>
      </w:r>
      <w:r>
        <w:sym w:font="Symbol" w:char="F02D"/>
      </w:r>
      <w:r>
        <w:t>log[H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</w:t>
      </w:r>
    </w:p>
    <w:p w14:paraId="6CCF92AF" w14:textId="77777777" w:rsidR="00F04FE4" w:rsidRDefault="00F04FE4" w:rsidP="00740304">
      <w:pPr>
        <w:pStyle w:val="Vraag"/>
      </w:pPr>
      <w:r>
        <w:t xml:space="preserve">Voor </w:t>
      </w:r>
      <w:proofErr w:type="spellStart"/>
      <w:r>
        <w:t>oplosing</w:t>
      </w:r>
      <w:proofErr w:type="spellEnd"/>
      <w:r>
        <w:t xml:space="preserve"> I en II geldt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 = 1 mol 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>; pH = 0,0</w:t>
      </w:r>
      <w:r>
        <w:br/>
        <w:t xml:space="preserve">Oplossing III bevat geen zuur en geen base </w:t>
      </w:r>
      <w:r>
        <w:sym w:font="Symbol" w:char="F0DE"/>
      </w:r>
      <w:r>
        <w:t xml:space="preserve"> heeft de pH van water: pH = 7,0</w:t>
      </w:r>
      <w:r>
        <w:br/>
        <w:t>pH-verandering:</w:t>
      </w:r>
      <w:r>
        <w:br/>
        <w:t>cel I:</w:t>
      </w:r>
      <w:r>
        <w:tab/>
        <w:t>er verdwijnt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(Br</w:t>
      </w:r>
      <w:r>
        <w:rPr>
          <w:vertAlign w:val="subscript"/>
        </w:rPr>
        <w:t>2</w:t>
      </w:r>
      <w:r>
        <w:t xml:space="preserve"> wordt gevormd) </w:t>
      </w:r>
      <w:r>
        <w:sym w:font="Symbol" w:char="F0DE"/>
      </w:r>
      <w:r>
        <w:t xml:space="preserve"> pH zal stijgen</w:t>
      </w:r>
      <w:r>
        <w:br/>
        <w:t>cel II:</w:t>
      </w:r>
      <w:r>
        <w:tab/>
        <w:t>aan kathode verdwijnt evenveel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als er wordt gevormd aan anode </w:t>
      </w:r>
      <w:r>
        <w:sym w:font="Symbol" w:char="F0DE"/>
      </w:r>
      <w:r>
        <w:t xml:space="preserve"> pH blijft gelijk</w:t>
      </w:r>
      <w:r>
        <w:br/>
        <w:t>cel III:</w:t>
      </w:r>
      <w:r>
        <w:tab/>
        <w:t>er wordt OH</w:t>
      </w:r>
      <w:r>
        <w:rPr>
          <w:vertAlign w:val="superscript"/>
        </w:rPr>
        <w:sym w:font="Symbol" w:char="F02D"/>
      </w:r>
      <w:r>
        <w:t xml:space="preserve"> gevormd (I</w:t>
      </w:r>
      <w:r>
        <w:rPr>
          <w:vertAlign w:val="subscript"/>
        </w:rPr>
        <w:t>2</w:t>
      </w:r>
      <w:r>
        <w:t xml:space="preserve"> wordt gevormd) </w:t>
      </w:r>
      <w:r>
        <w:sym w:font="Symbol" w:char="F0DE"/>
      </w:r>
      <w:r>
        <w:t xml:space="preserve"> pH zal stijgen</w:t>
      </w:r>
    </w:p>
    <w:p w14:paraId="723B38FC" w14:textId="77777777" w:rsidR="005D5AE8" w:rsidRDefault="005D5AE8" w:rsidP="005D5AE8">
      <w:pPr>
        <w:pStyle w:val="Opgave"/>
      </w:pPr>
      <w:r>
        <w:t>Een kleurige indicator</w:t>
      </w:r>
    </w:p>
    <w:p w14:paraId="65060DA9" w14:textId="77777777" w:rsidR="00F04FE4" w:rsidRDefault="00F04FE4" w:rsidP="00740304">
      <w:pPr>
        <w:pStyle w:val="Vraag"/>
      </w:pPr>
      <w:proofErr w:type="gramStart"/>
      <w:r>
        <w:t>oplossing</w:t>
      </w:r>
      <w:proofErr w:type="gramEnd"/>
      <w:r>
        <w:t xml:space="preserve"> I:</w:t>
      </w:r>
      <w:r>
        <w:tab/>
      </w:r>
      <w:proofErr w:type="spellStart"/>
      <w:r>
        <w:t>btb</w:t>
      </w:r>
      <w:proofErr w:type="spellEnd"/>
      <w:r>
        <w:t xml:space="preserve"> is blauw </w:t>
      </w:r>
      <w:r>
        <w:sym w:font="Symbol" w:char="F0DE"/>
      </w:r>
      <w:r>
        <w:t xml:space="preserve"> pH &gt; 7,6</w:t>
      </w:r>
      <w:r>
        <w:br/>
        <w:t>oplossing II:</w:t>
      </w:r>
      <w:r>
        <w:tab/>
      </w:r>
      <w:proofErr w:type="spellStart"/>
      <w:r>
        <w:t>btb</w:t>
      </w:r>
      <w:proofErr w:type="spellEnd"/>
      <w:r>
        <w:t xml:space="preserve"> is groen (tussenkleur) </w:t>
      </w:r>
      <w:r>
        <w:sym w:font="Symbol" w:char="F0DE"/>
      </w:r>
      <w:r>
        <w:t>6,0 &lt; pH &lt; 7,6</w:t>
      </w:r>
    </w:p>
    <w:p w14:paraId="3446FED0" w14:textId="77777777" w:rsidR="00F04FE4" w:rsidRDefault="00F04FE4" w:rsidP="00740304">
      <w:pPr>
        <w:pStyle w:val="Vraag"/>
      </w:pPr>
      <w:r>
        <w:t>HCO</w:t>
      </w:r>
      <w:r>
        <w:rPr>
          <w:vertAlign w:val="subscript"/>
        </w:rPr>
        <w:t>3</w:t>
      </w:r>
      <w:r>
        <w:rPr>
          <w:vertAlign w:val="superscript"/>
        </w:rPr>
        <w:sym w:font="Symbol" w:char="F02D"/>
      </w:r>
      <w:r w:rsidRPr="00AA7626">
        <w:t xml:space="preserve"> is een </w:t>
      </w:r>
      <w:proofErr w:type="spellStart"/>
      <w:r w:rsidRPr="00AA7626">
        <w:t>amfolyt</w:t>
      </w:r>
      <w:proofErr w:type="spellEnd"/>
      <w:r w:rsidRPr="00AA7626">
        <w:t>, dus zowel zwak zuur als zwakke base:</w:t>
      </w:r>
      <w:r>
        <w:br/>
        <w:t>HCO</w:t>
      </w:r>
      <w:r>
        <w:rPr>
          <w:vertAlign w:val="subscript"/>
        </w:rPr>
        <w:t>3</w:t>
      </w:r>
      <w:r>
        <w:rPr>
          <w:vertAlign w:val="superscript"/>
        </w:rPr>
        <w:sym w:font="Symbol" w:char="F02D"/>
      </w:r>
      <w:r w:rsidRPr="00AA7626">
        <w:t xml:space="preserve"> </w:t>
      </w:r>
      <w:r>
        <w:t>+ H</w:t>
      </w:r>
      <w:r>
        <w:rPr>
          <w:vertAlign w:val="subscript"/>
        </w:rPr>
        <w:t>2</w:t>
      </w:r>
      <w:r>
        <w:t xml:space="preserve">O </w:t>
      </w:r>
      <m:oMath>
        <m:r>
          <w:rPr>
            <w:rFonts w:ascii="Cambria Math" w:hAnsi="Cambria Math"/>
          </w:rPr>
          <m:t>⇋</m:t>
        </m:r>
      </m:oMath>
      <w:r>
        <w:t xml:space="preserve"> CO</w:t>
      </w:r>
      <w:r>
        <w:rPr>
          <w:vertAlign w:val="subscript"/>
        </w:rPr>
        <w:t>3</w:t>
      </w:r>
      <w:r>
        <w:rPr>
          <w:vertAlign w:val="superscript"/>
        </w:rPr>
        <w:t>2</w:t>
      </w:r>
      <w:r>
        <w:rPr>
          <w:vertAlign w:val="superscript"/>
        </w:rPr>
        <w:sym w:font="Symbol" w:char="F02D"/>
      </w:r>
      <w:r>
        <w:t xml:space="preserve"> +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ab/>
        <w:t>(1)</w:t>
      </w:r>
      <w:r>
        <w:br/>
        <w:t>HCO</w:t>
      </w:r>
      <w:r>
        <w:rPr>
          <w:vertAlign w:val="subscript"/>
        </w:rPr>
        <w:t>3</w:t>
      </w:r>
      <w:r>
        <w:rPr>
          <w:vertAlign w:val="superscript"/>
        </w:rPr>
        <w:sym w:font="Symbol" w:char="F02D"/>
      </w:r>
      <w:r w:rsidRPr="00AA7626">
        <w:t xml:space="preserve"> </w:t>
      </w:r>
      <w:r>
        <w:t>+ H</w:t>
      </w:r>
      <w:r>
        <w:rPr>
          <w:vertAlign w:val="subscript"/>
        </w:rPr>
        <w:t>2</w:t>
      </w:r>
      <w:r>
        <w:t xml:space="preserve">O </w:t>
      </w:r>
      <m:oMath>
        <m:r>
          <w:rPr>
            <w:rFonts w:ascii="Cambria Math" w:hAnsi="Cambria Math"/>
          </w:rPr>
          <m:t>⇋</m:t>
        </m:r>
      </m:oMath>
      <w:r>
        <w:t xml:space="preserve"> 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+ OH</w:t>
      </w:r>
      <w:r>
        <w:rPr>
          <w:vertAlign w:val="superscript"/>
        </w:rPr>
        <w:sym w:font="Symbol" w:char="F02D"/>
      </w:r>
      <w:r>
        <w:tab/>
        <w:t>(2)</w:t>
      </w:r>
    </w:p>
    <w:p w14:paraId="22AA330D" w14:textId="77777777" w:rsidR="00F04FE4" w:rsidRDefault="00F04FE4" w:rsidP="00740304">
      <w:pPr>
        <w:pStyle w:val="Vraag"/>
      </w:pPr>
      <w:proofErr w:type="gramStart"/>
      <w:r w:rsidRPr="0086145D">
        <w:t>Ba(</w:t>
      </w:r>
      <w:proofErr w:type="gramEnd"/>
      <w:r w:rsidRPr="0086145D">
        <w:t>HCO</w:t>
      </w:r>
      <w:r w:rsidRPr="0086145D">
        <w:rPr>
          <w:vertAlign w:val="subscript"/>
        </w:rPr>
        <w:t>3</w:t>
      </w:r>
      <w:r w:rsidRPr="0086145D">
        <w:t>)</w:t>
      </w:r>
      <w:r w:rsidRPr="0086145D">
        <w:rPr>
          <w:vertAlign w:val="subscript"/>
        </w:rPr>
        <w:t>2</w:t>
      </w:r>
      <w:r w:rsidRPr="0086145D">
        <w:t xml:space="preserve"> en Ba(OH)</w:t>
      </w:r>
      <w:r w:rsidRPr="0086145D">
        <w:rPr>
          <w:vertAlign w:val="subscript"/>
        </w:rPr>
        <w:t>2</w:t>
      </w:r>
      <w:r w:rsidRPr="0086145D">
        <w:t xml:space="preserve"> is goe</w:t>
      </w:r>
      <w:r>
        <w:t>d oplosbaar. Het neerslag is dus BaCO</w:t>
      </w:r>
      <w:r>
        <w:rPr>
          <w:vertAlign w:val="subscript"/>
        </w:rPr>
        <w:t>3</w:t>
      </w:r>
      <w:r>
        <w:t>.</w:t>
      </w:r>
    </w:p>
    <w:p w14:paraId="76754A1E" w14:textId="77777777" w:rsidR="00F04FE4" w:rsidRDefault="00F04FE4" w:rsidP="00740304">
      <w:pPr>
        <w:pStyle w:val="Vraag"/>
      </w:pPr>
      <w:r>
        <w:t>Het onttrekken van CO</w:t>
      </w:r>
      <w:r>
        <w:rPr>
          <w:vertAlign w:val="subscript"/>
        </w:rPr>
        <w:t>3</w:t>
      </w:r>
      <w:r>
        <w:rPr>
          <w:vertAlign w:val="superscript"/>
        </w:rPr>
        <w:t>2</w:t>
      </w:r>
      <w:r>
        <w:rPr>
          <w:vertAlign w:val="superscript"/>
        </w:rPr>
        <w:sym w:font="Symbol" w:char="F02D"/>
      </w:r>
      <w:r>
        <w:t>-ionen door de vorming van BaCO</w:t>
      </w:r>
      <w:r>
        <w:rPr>
          <w:vertAlign w:val="subscript"/>
        </w:rPr>
        <w:t>3</w:t>
      </w:r>
      <w:r>
        <w:t xml:space="preserve"> zal evenwicht </w:t>
      </w:r>
      <w:r>
        <w:rPr>
          <w:i/>
          <w:iCs/>
        </w:rPr>
        <w:t>b</w:t>
      </w:r>
      <w:r>
        <w:t xml:space="preserve">1 naar rechts verschuiven. </w:t>
      </w:r>
      <w:r>
        <w:sym w:font="Symbol" w:char="F0DE"/>
      </w:r>
      <w:r>
        <w:t xml:space="preserve">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] neemt toe/pH daalt </w:t>
      </w:r>
      <w:r>
        <w:sym w:font="Symbol" w:char="F0DE"/>
      </w:r>
      <w:r>
        <w:t xml:space="preserve"> </w:t>
      </w:r>
      <w:proofErr w:type="spellStart"/>
      <w:r>
        <w:t>btb</w:t>
      </w:r>
      <w:proofErr w:type="spellEnd"/>
      <w:r>
        <w:t xml:space="preserve"> zal via tussenkleur groen overgaan naar geel, naarmate meer CO</w:t>
      </w:r>
      <w:r>
        <w:rPr>
          <w:vertAlign w:val="subscript"/>
        </w:rPr>
        <w:t>3</w:t>
      </w:r>
      <w:r>
        <w:rPr>
          <w:vertAlign w:val="superscript"/>
        </w:rPr>
        <w:t>2</w:t>
      </w:r>
      <w:r>
        <w:rPr>
          <w:vertAlign w:val="superscript"/>
        </w:rPr>
        <w:sym w:font="Symbol" w:char="F02D"/>
      </w:r>
      <w:r>
        <w:t>-ionen worden onttrokken.</w:t>
      </w:r>
    </w:p>
    <w:p w14:paraId="0CA95D48" w14:textId="77777777" w:rsidR="00F04FE4" w:rsidRDefault="00F04FE4" w:rsidP="005D5AE8">
      <w:pPr>
        <w:pStyle w:val="Vraag"/>
      </w:pPr>
      <w:proofErr w:type="spellStart"/>
      <w:proofErr w:type="gramStart"/>
      <w:r w:rsidRPr="0086145D">
        <w:rPr>
          <w:i/>
          <w:iCs/>
        </w:rPr>
        <w:t>K</w:t>
      </w:r>
      <w:r w:rsidRPr="0086145D">
        <w:rPr>
          <w:vertAlign w:val="subscript"/>
        </w:rPr>
        <w:t>s</w:t>
      </w:r>
      <w:proofErr w:type="spellEnd"/>
      <w:r w:rsidRPr="0086145D">
        <w:t>(</w:t>
      </w:r>
      <w:proofErr w:type="gramEnd"/>
      <w:r w:rsidRPr="0086145D">
        <w:t>MgCO</w:t>
      </w:r>
      <w:r w:rsidRPr="0086145D">
        <w:rPr>
          <w:vertAlign w:val="subscript"/>
        </w:rPr>
        <w:t>3</w:t>
      </w:r>
      <w:r w:rsidRPr="0086145D">
        <w:t>) = 6,8‧10</w:t>
      </w:r>
      <w:r>
        <w:rPr>
          <w:vertAlign w:val="superscript"/>
        </w:rPr>
        <w:sym w:font="Symbol" w:char="F02D"/>
      </w:r>
      <w:r w:rsidRPr="0086145D">
        <w:rPr>
          <w:vertAlign w:val="superscript"/>
        </w:rPr>
        <w:t>6</w:t>
      </w:r>
      <w:r w:rsidRPr="0086145D">
        <w:t xml:space="preserve">; </w:t>
      </w:r>
      <w:proofErr w:type="spellStart"/>
      <w:r w:rsidRPr="0086145D">
        <w:rPr>
          <w:i/>
          <w:iCs/>
        </w:rPr>
        <w:t>K</w:t>
      </w:r>
      <w:r w:rsidRPr="0086145D">
        <w:rPr>
          <w:vertAlign w:val="subscript"/>
        </w:rPr>
        <w:t>s</w:t>
      </w:r>
      <w:proofErr w:type="spellEnd"/>
      <w:r w:rsidRPr="0086145D">
        <w:t>(BaCO</w:t>
      </w:r>
      <w:r w:rsidRPr="0086145D">
        <w:rPr>
          <w:vertAlign w:val="subscript"/>
        </w:rPr>
        <w:t>3</w:t>
      </w:r>
      <w:r w:rsidRPr="0086145D">
        <w:t>) = 2,6‧10</w:t>
      </w:r>
      <w:r>
        <w:rPr>
          <w:vertAlign w:val="superscript"/>
        </w:rPr>
        <w:sym w:font="Symbol" w:char="F02D"/>
      </w:r>
      <w:r w:rsidRPr="0086145D">
        <w:rPr>
          <w:vertAlign w:val="superscript"/>
        </w:rPr>
        <w:t>9</w:t>
      </w:r>
      <w:r w:rsidRPr="0086145D">
        <w:t>;</w:t>
      </w:r>
      <w:r w:rsidRPr="0086145D">
        <w:rPr>
          <w:i/>
          <w:iCs/>
        </w:rPr>
        <w:t xml:space="preserve"> </w:t>
      </w:r>
      <w:proofErr w:type="spellStart"/>
      <w:r w:rsidRPr="0086145D">
        <w:rPr>
          <w:i/>
          <w:iCs/>
        </w:rPr>
        <w:t>K</w:t>
      </w:r>
      <w:r w:rsidRPr="0086145D">
        <w:rPr>
          <w:vertAlign w:val="subscript"/>
        </w:rPr>
        <w:t>s</w:t>
      </w:r>
      <w:proofErr w:type="spellEnd"/>
      <w:r w:rsidRPr="0086145D">
        <w:t>(Mg(OH)</w:t>
      </w:r>
      <w:r w:rsidRPr="0086145D">
        <w:rPr>
          <w:vertAlign w:val="subscript"/>
        </w:rPr>
        <w:t>2</w:t>
      </w:r>
      <w:r w:rsidRPr="0086145D">
        <w:t>) = 5,6‧10</w:t>
      </w:r>
      <w:r>
        <w:rPr>
          <w:vertAlign w:val="superscript"/>
        </w:rPr>
        <w:sym w:font="Symbol" w:char="F02D"/>
      </w:r>
      <w:r w:rsidRPr="0086145D">
        <w:rPr>
          <w:vertAlign w:val="superscript"/>
        </w:rPr>
        <w:t>12</w:t>
      </w:r>
      <w:r w:rsidRPr="0086145D">
        <w:t xml:space="preserve"> </w:t>
      </w:r>
      <w:r>
        <w:rPr>
          <w:lang w:val="en-GB"/>
        </w:rPr>
        <w:sym w:font="Symbol" w:char="F0DE"/>
      </w:r>
      <w:r w:rsidRPr="0086145D">
        <w:t xml:space="preserve"> MgCO</w:t>
      </w:r>
      <w:r w:rsidRPr="0086145D">
        <w:rPr>
          <w:vertAlign w:val="subscript"/>
        </w:rPr>
        <w:t>3</w:t>
      </w:r>
      <w:r w:rsidRPr="0086145D">
        <w:t xml:space="preserve"> is beter</w:t>
      </w:r>
      <w:r>
        <w:t xml:space="preserve"> oplosbaar dan </w:t>
      </w:r>
      <w:r w:rsidRPr="0086145D">
        <w:t>BaCO</w:t>
      </w:r>
      <w:r w:rsidRPr="0086145D">
        <w:rPr>
          <w:vertAlign w:val="subscript"/>
        </w:rPr>
        <w:t>3</w:t>
      </w:r>
      <w:r>
        <w:t xml:space="preserve">. </w:t>
      </w:r>
      <w:proofErr w:type="gramStart"/>
      <w:r w:rsidRPr="0086145D">
        <w:t>Mg(</w:t>
      </w:r>
      <w:proofErr w:type="gramEnd"/>
      <w:r w:rsidRPr="0086145D">
        <w:t>OH)</w:t>
      </w:r>
      <w:r w:rsidRPr="0086145D">
        <w:rPr>
          <w:vertAlign w:val="subscript"/>
        </w:rPr>
        <w:t>2</w:t>
      </w:r>
      <w:r>
        <w:t xml:space="preserve"> is tamelijk slecht oplosbaar.</w:t>
      </w:r>
      <w:r>
        <w:br/>
        <w:t xml:space="preserve">De concentraties in oplossingen I en II zijn blijkbaar niet hoog genoeg om het oplosbaarheidsproduct van </w:t>
      </w:r>
      <w:r w:rsidRPr="0086145D">
        <w:t>Mg(OH)</w:t>
      </w:r>
      <w:r w:rsidRPr="0086145D">
        <w:rPr>
          <w:vertAlign w:val="subscript"/>
        </w:rPr>
        <w:t>2</w:t>
      </w:r>
      <w:r>
        <w:t xml:space="preserve"> te overschrijden.</w:t>
      </w:r>
    </w:p>
    <w:p w14:paraId="586C5AB6" w14:textId="77777777" w:rsidR="00F04FE4" w:rsidRDefault="00F04FE4" w:rsidP="005D5AE8">
      <w:pPr>
        <w:pStyle w:val="Vraag"/>
      </w:pPr>
      <w:r w:rsidRPr="00E04FBF">
        <w:t xml:space="preserve">Er zullen </w:t>
      </w:r>
      <w:r>
        <w:t>OH</w:t>
      </w:r>
      <w:r>
        <w:rPr>
          <w:vertAlign w:val="superscript"/>
        </w:rPr>
        <w:sym w:font="Symbol" w:char="F02D"/>
      </w:r>
      <w:r>
        <w:t xml:space="preserve">-ionen zijn gebonden (een nog niet waarneembaar neerslag) </w:t>
      </w:r>
      <w:r>
        <w:sym w:font="Symbol" w:char="F0DE"/>
      </w:r>
      <w:r>
        <w:t xml:space="preserve"> kleur zou eventueel groen kunnen worden.</w:t>
      </w:r>
    </w:p>
    <w:p w14:paraId="4FE0E3DD" w14:textId="77777777" w:rsidR="005D5AE8" w:rsidRDefault="005D5AE8" w:rsidP="005D5AE8">
      <w:pPr>
        <w:pStyle w:val="Opgave"/>
      </w:pPr>
      <w:r>
        <w:t>Mechanisme in stereo</w:t>
      </w:r>
    </w:p>
    <w:p w14:paraId="019276C5" w14:textId="77777777" w:rsidR="00F04FE4" w:rsidRPr="00AC2FD7" w:rsidRDefault="00F2296F" w:rsidP="005D5AE8">
      <w:pPr>
        <w:pStyle w:val="Vraag"/>
      </w:pPr>
      <w:r w:rsidRPr="005D5AE8">
        <w:rPr>
          <w:position w:val="-80"/>
        </w:rPr>
        <w:object w:dxaOrig="5376" w:dyaOrig="1257" w14:anchorId="7E1F8E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36.65pt;height:55.2pt" o:ole="">
            <v:imagedata r:id="rId10" o:title=""/>
          </v:shape>
          <o:OLEObject Type="Embed" ProgID="ACD.ChemSketch.20" ShapeID="_x0000_i1036" DrawAspect="Content" ObjectID="_1632900526" r:id="rId11"/>
        </w:object>
      </w:r>
    </w:p>
    <w:p w14:paraId="6AE3231A" w14:textId="77777777" w:rsidR="00F04FE4" w:rsidRDefault="00F04FE4" w:rsidP="005D5AE8">
      <w:pPr>
        <w:pStyle w:val="Vraag"/>
      </w:pPr>
      <w:proofErr w:type="gramStart"/>
      <w:r>
        <w:t>mechanisme</w:t>
      </w:r>
      <w:proofErr w:type="gramEnd"/>
      <w:r>
        <w:t xml:space="preserve"> I</w:t>
      </w:r>
      <w:r>
        <w:br/>
      </w:r>
      <w:r w:rsidR="00F2296F">
        <w:object w:dxaOrig="7095" w:dyaOrig="2597" w14:anchorId="1BBD1AD0">
          <v:shape id="_x0000_i1026" type="#_x0000_t75" style="width:307.2pt;height:112.8pt" o:ole="">
            <v:imagedata r:id="rId12" o:title=""/>
          </v:shape>
          <o:OLEObject Type="Embed" ProgID="ACD.ChemSketch.20" ShapeID="_x0000_i1026" DrawAspect="Content" ObjectID="_1632900527" r:id="rId13"/>
        </w:object>
      </w:r>
      <w:r>
        <w:br/>
        <w:t>mechanisme II</w:t>
      </w:r>
      <w:r>
        <w:br/>
      </w:r>
      <w:r>
        <w:rPr>
          <w:noProof/>
        </w:rPr>
        <w:drawing>
          <wp:inline distT="0" distB="0" distL="0" distR="0" wp14:anchorId="20B02201" wp14:editId="201541BE">
            <wp:extent cx="3381634" cy="87782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00323" cy="8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69DD9" w14:textId="77777777" w:rsidR="005D5AE8" w:rsidRDefault="00F04FE4" w:rsidP="005D5AE8">
      <w:pPr>
        <w:pStyle w:val="Vraag"/>
      </w:pPr>
      <w:proofErr w:type="gramStart"/>
      <w:r>
        <w:lastRenderedPageBreak/>
        <w:t>dipoolmomenten</w:t>
      </w:r>
      <w:proofErr w:type="gramEnd"/>
      <w:r>
        <w:t xml:space="preserve">; </w:t>
      </w:r>
      <w:r>
        <w:rPr>
          <w:rFonts w:ascii="Symbol" w:hAnsi="Symbol"/>
        </w:rPr>
        <w:t></w:t>
      </w:r>
      <w:r>
        <w:t>(H</w:t>
      </w:r>
      <w:r>
        <w:rPr>
          <w:vertAlign w:val="subscript"/>
        </w:rPr>
        <w:t>2</w:t>
      </w:r>
      <w:r>
        <w:t>O) = 6,2;</w:t>
      </w:r>
      <w:r w:rsidRPr="00D508F8">
        <w:rPr>
          <w:rFonts w:ascii="Symbol" w:hAnsi="Symbol"/>
        </w:rPr>
        <w:t></w:t>
      </w:r>
      <w:r>
        <w:rPr>
          <w:rFonts w:ascii="Symbol" w:hAnsi="Symbol"/>
        </w:rPr>
        <w:t></w:t>
      </w:r>
      <w:r>
        <w:t>(CHCl</w:t>
      </w:r>
      <w:r>
        <w:rPr>
          <w:vertAlign w:val="subscript"/>
        </w:rPr>
        <w:t>3</w:t>
      </w:r>
      <w:r>
        <w:t xml:space="preserve">) = 3,4 </w:t>
      </w:r>
      <w:r>
        <w:sym w:font="Symbol" w:char="F0DE"/>
      </w:r>
      <w:r>
        <w:t xml:space="preserve"> beide zijn polair </w:t>
      </w:r>
      <w:r>
        <w:sym w:font="Symbol" w:char="F0DE"/>
      </w:r>
      <w:r>
        <w:t>geen bruikbare info.</w:t>
      </w:r>
    </w:p>
    <w:p w14:paraId="2CA26786" w14:textId="77777777" w:rsidR="00F04FE4" w:rsidRDefault="00F04FE4" w:rsidP="005D5AE8">
      <w:pPr>
        <w:pStyle w:val="Vraag"/>
      </w:pPr>
      <w:r>
        <w:t xml:space="preserve">Bij mechanisme II ontstaat een </w:t>
      </w:r>
      <w:proofErr w:type="spellStart"/>
      <w:r>
        <w:t>mesovorm</w:t>
      </w:r>
      <w:proofErr w:type="spellEnd"/>
      <w:r>
        <w:t xml:space="preserve">, met waarschijnlijk een ander kookpunt de bij mechanisme I gevormde </w:t>
      </w:r>
      <w:r>
        <w:rPr>
          <w:i/>
          <w:iCs/>
        </w:rPr>
        <w:t>d-</w:t>
      </w:r>
      <w:r>
        <w:t xml:space="preserve"> en </w:t>
      </w:r>
      <w:r>
        <w:rPr>
          <w:i/>
          <w:iCs/>
        </w:rPr>
        <w:t>l</w:t>
      </w:r>
      <w:r>
        <w:t xml:space="preserve">-isomeren. Er is echter geen vergelijkend kookpunt bekend </w:t>
      </w:r>
      <w:r>
        <w:sym w:font="Symbol" w:char="F0DE"/>
      </w:r>
      <w:r>
        <w:t xml:space="preserve"> er kan geen keuze gemaakt worden.</w:t>
      </w:r>
    </w:p>
    <w:p w14:paraId="6D6A436A" w14:textId="77777777" w:rsidR="00F04FE4" w:rsidRDefault="00F04FE4" w:rsidP="005D5AE8">
      <w:pPr>
        <w:pStyle w:val="Vraag"/>
      </w:pPr>
      <w:r w:rsidRPr="00C74BEA">
        <w:rPr>
          <w:noProof/>
          <w:position w:val="-160"/>
        </w:rPr>
        <w:drawing>
          <wp:inline distT="0" distB="0" distL="0" distR="0" wp14:anchorId="5CACBBCA" wp14:editId="69AD2E4A">
            <wp:extent cx="5760720" cy="114617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(</w:t>
      </w:r>
      <w:proofErr w:type="gramStart"/>
      <w:r>
        <w:t>anti</w:t>
      </w:r>
      <w:proofErr w:type="gramEnd"/>
      <w:r>
        <w:t xml:space="preserve">-vorm = </w:t>
      </w:r>
      <w:proofErr w:type="spellStart"/>
      <w:r>
        <w:t>mesovorm</w:t>
      </w:r>
      <w:proofErr w:type="spellEnd"/>
      <w:r>
        <w:t>)</w:t>
      </w:r>
      <w:r>
        <w:tab/>
        <w:t>racemisch mengsel</w:t>
      </w:r>
      <w:r>
        <w:br/>
        <w:t>De vorming van een racemisch mengsel wijst op mechanisme I</w:t>
      </w:r>
      <w:r w:rsidR="00F2296F">
        <w:br/>
      </w:r>
      <w:r>
        <w:t>Cl</w:t>
      </w:r>
      <w:r>
        <w:rPr>
          <w:vertAlign w:val="superscript"/>
        </w:rPr>
        <w:sym w:font="Symbol" w:char="F02D"/>
      </w:r>
      <w:r>
        <w:t>-ionen kunnen blijkbaar ook adderen. Dan moeten er tijdens de reactie ook Br</w:t>
      </w:r>
      <w:r>
        <w:rPr>
          <w:vertAlign w:val="superscript"/>
        </w:rPr>
        <w:sym w:font="Symbol" w:char="F02D"/>
      </w:r>
      <w:r>
        <w:t>-ionen zijn gevormd. Dat wijst op mechanisme I, waarbij in de tweede stap</w:t>
      </w:r>
      <w:r w:rsidRPr="00FD7BCD">
        <w:t xml:space="preserve"> </w:t>
      </w:r>
      <w:r>
        <w:t>Br</w:t>
      </w:r>
      <w:r>
        <w:rPr>
          <w:vertAlign w:val="superscript"/>
        </w:rPr>
        <w:sym w:font="Symbol" w:char="F02D"/>
      </w:r>
      <w:r>
        <w:t>- en Cl</w:t>
      </w:r>
      <w:r>
        <w:rPr>
          <w:vertAlign w:val="superscript"/>
        </w:rPr>
        <w:sym w:font="Symbol" w:char="F02D"/>
      </w:r>
      <w:r>
        <w:t>-ionen een competitie aangaan.</w:t>
      </w:r>
    </w:p>
    <w:p w14:paraId="20A91B24" w14:textId="77777777" w:rsidR="005D5AE8" w:rsidRDefault="005D5AE8" w:rsidP="005D5AE8">
      <w:pPr>
        <w:pStyle w:val="Opgave"/>
      </w:pPr>
      <w:r>
        <w:t>Zuivere zuurstof bereiden</w:t>
      </w:r>
    </w:p>
    <w:p w14:paraId="128301A2" w14:textId="77777777" w:rsidR="00F04FE4" w:rsidRDefault="00F04FE4" w:rsidP="005D5AE8">
      <w:pPr>
        <w:pStyle w:val="Vraag"/>
      </w:pPr>
      <w:r w:rsidRPr="004E5478">
        <w:t>1.</w:t>
      </w:r>
      <w:r w:rsidRPr="004E5478">
        <w:tab/>
        <w:t>2 BaO</w:t>
      </w:r>
      <w:r w:rsidRPr="004E5478">
        <w:rPr>
          <w:vertAlign w:val="subscript"/>
        </w:rPr>
        <w:t>2</w:t>
      </w:r>
      <w:r w:rsidRPr="004E5478">
        <w:t xml:space="preserve"> </w:t>
      </w:r>
      <w:r>
        <w:rPr>
          <w:rFonts w:ascii="Symbol" w:hAnsi="Symbol"/>
        </w:rPr>
        <w:t></w:t>
      </w:r>
      <w:r w:rsidRPr="004E5478">
        <w:t xml:space="preserve"> 2 </w:t>
      </w:r>
      <w:proofErr w:type="spellStart"/>
      <w:r w:rsidRPr="004E5478">
        <w:t>BaO</w:t>
      </w:r>
      <w:proofErr w:type="spellEnd"/>
      <w:r w:rsidRPr="004E5478">
        <w:t xml:space="preserve"> </w:t>
      </w:r>
      <w:r>
        <w:t>+</w:t>
      </w:r>
      <w:r w:rsidRPr="004E5478">
        <w:t xml:space="preserve"> O</w:t>
      </w:r>
      <w:r w:rsidRPr="004E5478">
        <w:rPr>
          <w:vertAlign w:val="subscript"/>
        </w:rPr>
        <w:t>2</w:t>
      </w:r>
      <w:r w:rsidRPr="004E5478">
        <w:br/>
      </w:r>
      <w:r w:rsidRPr="004E5478">
        <w:tab/>
        <w:t xml:space="preserve">2 </w:t>
      </w:r>
      <w:proofErr w:type="spellStart"/>
      <w:r w:rsidRPr="004E5478">
        <w:t>BaO</w:t>
      </w:r>
      <w:proofErr w:type="spellEnd"/>
      <w:r w:rsidRPr="004E5478">
        <w:t xml:space="preserve"> + </w:t>
      </w:r>
      <w:r>
        <w:t>O</w:t>
      </w:r>
      <w:r w:rsidRPr="004E5478">
        <w:rPr>
          <w:vertAlign w:val="subscript"/>
        </w:rPr>
        <w:t>2</w:t>
      </w:r>
      <w:r w:rsidRPr="004E5478">
        <w:t xml:space="preserve"> </w:t>
      </w:r>
      <w:r>
        <w:rPr>
          <w:rFonts w:ascii="Symbol" w:hAnsi="Symbol"/>
        </w:rPr>
        <w:t></w:t>
      </w:r>
      <w:r w:rsidRPr="004E5478">
        <w:t xml:space="preserve"> 2 BaO</w:t>
      </w:r>
      <w:r w:rsidRPr="004E5478">
        <w:rPr>
          <w:vertAlign w:val="subscript"/>
        </w:rPr>
        <w:t>2</w:t>
      </w:r>
      <w:r w:rsidRPr="004E5478">
        <w:br/>
        <w:t>2.</w:t>
      </w:r>
      <w:r w:rsidRPr="004E5478">
        <w:tab/>
      </w:r>
      <w:proofErr w:type="gramStart"/>
      <w:r w:rsidRPr="004E5478">
        <w:t>bei</w:t>
      </w:r>
      <w:r>
        <w:t>de</w:t>
      </w:r>
      <w:proofErr w:type="gramEnd"/>
      <w:r>
        <w:t xml:space="preserve"> reacties combineren in een evenwicht: </w:t>
      </w:r>
      <w:r w:rsidRPr="004E5478">
        <w:t>2 BaO</w:t>
      </w:r>
      <w:r w:rsidRPr="004E5478">
        <w:rPr>
          <w:vertAlign w:val="subscript"/>
        </w:rPr>
        <w:t>2</w:t>
      </w:r>
      <w:r>
        <w:t xml:space="preserve">(s) </w:t>
      </w:r>
      <m:oMath>
        <m:r>
          <w:rPr>
            <w:rFonts w:ascii="Cambria Math" w:hAnsi="Cambria Math"/>
          </w:rPr>
          <m:t>⇋</m:t>
        </m:r>
      </m:oMath>
      <w:r w:rsidRPr="004E5478">
        <w:t xml:space="preserve"> 2 </w:t>
      </w:r>
      <w:proofErr w:type="spellStart"/>
      <w:r w:rsidRPr="004E5478">
        <w:t>BaO</w:t>
      </w:r>
      <w:proofErr w:type="spellEnd"/>
      <w:r>
        <w:t>(s)</w:t>
      </w:r>
      <w:r w:rsidRPr="004E5478">
        <w:t xml:space="preserve"> </w:t>
      </w:r>
      <w:r>
        <w:t>+</w:t>
      </w:r>
      <w:r w:rsidRPr="004E5478">
        <w:t xml:space="preserve"> O</w:t>
      </w:r>
      <w:r w:rsidRPr="004E5478">
        <w:rPr>
          <w:vertAlign w:val="subscript"/>
        </w:rPr>
        <w:t>2</w:t>
      </w:r>
      <w:r>
        <w:t xml:space="preserve">(g); </w:t>
      </w:r>
      <w:proofErr w:type="spellStart"/>
      <w:r>
        <w:rPr>
          <w:i/>
          <w:iCs/>
        </w:rPr>
        <w:t>K</w:t>
      </w:r>
      <w:r>
        <w:rPr>
          <w:i/>
          <w:iCs/>
          <w:vertAlign w:val="subscript"/>
        </w:rPr>
        <w:t>p</w:t>
      </w:r>
      <w:proofErr w:type="spellEnd"/>
      <w:r>
        <w:t xml:space="preserve"> = </w:t>
      </w:r>
      <w:r>
        <w:rPr>
          <w:i/>
          <w:iCs/>
        </w:rPr>
        <w:t>p</w:t>
      </w:r>
      <w:r>
        <w:t>(O</w:t>
      </w:r>
      <w:r>
        <w:rPr>
          <w:vertAlign w:val="subscript"/>
        </w:rPr>
        <w:t>2</w:t>
      </w:r>
      <w:r>
        <w:t>)</w:t>
      </w:r>
    </w:p>
    <w:p w14:paraId="46E25741" w14:textId="77777777" w:rsidR="00F04FE4" w:rsidRDefault="00F04FE4" w:rsidP="005D5AE8">
      <w:pPr>
        <w:pStyle w:val="Vraa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87C8C9" wp14:editId="762EB666">
            <wp:simplePos x="0" y="0"/>
            <wp:positionH relativeFrom="margin">
              <wp:align>left</wp:align>
            </wp:positionH>
            <wp:positionV relativeFrom="paragraph">
              <wp:posOffset>494030</wp:posOffset>
            </wp:positionV>
            <wp:extent cx="2425700" cy="2374900"/>
            <wp:effectExtent l="0" t="0" r="0" b="635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1. </w:t>
      </w:r>
      <w:r>
        <w:tab/>
        <w:t xml:space="preserve">Uit de tabel blijkt dat bij stijging van </w:t>
      </w:r>
      <w:r>
        <w:rPr>
          <w:i/>
          <w:iCs/>
        </w:rPr>
        <w:t>T</w:t>
      </w:r>
      <w:r>
        <w:t xml:space="preserve"> ook </w:t>
      </w:r>
      <w:r>
        <w:rPr>
          <w:i/>
          <w:iCs/>
        </w:rPr>
        <w:t>p</w:t>
      </w:r>
      <w:r>
        <w:t xml:space="preserve"> toeneemt. </w:t>
      </w:r>
      <w:r>
        <w:sym w:font="Symbol" w:char="F0DE"/>
      </w:r>
      <w:proofErr w:type="gramStart"/>
      <w:r>
        <w:t>bij</w:t>
      </w:r>
      <w:proofErr w:type="gramEnd"/>
      <w:r>
        <w:t xml:space="preserve"> hogere </w:t>
      </w:r>
      <w:r>
        <w:rPr>
          <w:i/>
          <w:iCs/>
        </w:rPr>
        <w:t>T</w:t>
      </w:r>
      <w:r>
        <w:t xml:space="preserve"> zal evenwicht </w:t>
      </w:r>
      <w:r>
        <w:rPr>
          <w:i/>
          <w:iCs/>
        </w:rPr>
        <w:t>a</w:t>
      </w:r>
      <w:r>
        <w:t>2</w:t>
      </w:r>
      <w:r>
        <w:rPr>
          <w:i/>
          <w:iCs/>
        </w:rPr>
        <w:t xml:space="preserve"> </w:t>
      </w:r>
      <w:r>
        <w:t xml:space="preserve">meer rechts liggen. Dus </w:t>
      </w:r>
      <w:proofErr w:type="spellStart"/>
      <w:r>
        <w:t>BaO</w:t>
      </w:r>
      <w:proofErr w:type="spellEnd"/>
      <w:r>
        <w:t xml:space="preserve"> zal O</w:t>
      </w:r>
      <w:r>
        <w:rPr>
          <w:vertAlign w:val="subscript"/>
        </w:rPr>
        <w:t>2</w:t>
      </w:r>
      <w:r>
        <w:t xml:space="preserve"> opnemen bij relatief lagere </w:t>
      </w:r>
      <w:r>
        <w:rPr>
          <w:i/>
          <w:iCs/>
        </w:rPr>
        <w:t>T</w:t>
      </w:r>
      <w:r>
        <w:t>. Uit de tabel kan een grafiek worden geconstrueerd:</w:t>
      </w:r>
      <w:r>
        <w:br/>
        <w:t>De partiële druk van O</w:t>
      </w:r>
      <w:r>
        <w:rPr>
          <w:vertAlign w:val="subscript"/>
        </w:rPr>
        <w:t>2</w:t>
      </w:r>
      <w:r>
        <w:t xml:space="preserve"> in lucht van 1 </w:t>
      </w:r>
      <w:proofErr w:type="spellStart"/>
      <w:r>
        <w:t>atm</w:t>
      </w:r>
      <w:proofErr w:type="spellEnd"/>
      <w:r>
        <w:t xml:space="preserve">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20,9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×1</m:t>
        </m:r>
      </m:oMath>
      <w:r>
        <w:t xml:space="preserve"> = 0,209 atm</w:t>
      </w:r>
      <w:r>
        <w:br/>
      </w:r>
      <w:r>
        <w:rPr>
          <w:i/>
          <w:iCs/>
        </w:rPr>
        <w:t>p</w:t>
      </w:r>
      <w:r>
        <w:t>(O</w:t>
      </w:r>
      <w:r>
        <w:rPr>
          <w:vertAlign w:val="subscript"/>
        </w:rPr>
        <w:t>2</w:t>
      </w:r>
      <w:r>
        <w:t xml:space="preserve">) = 1 </w:t>
      </w:r>
      <w:proofErr w:type="spellStart"/>
      <w:r>
        <w:t>atm</w:t>
      </w:r>
      <w:proofErr w:type="spellEnd"/>
      <w:r>
        <w:t xml:space="preserve"> </w:t>
      </w:r>
      <w:r>
        <w:rPr>
          <w:rFonts w:ascii="Symbol" w:hAnsi="Symbol"/>
        </w:rPr>
        <w:sym w:font="Symbol" w:char="F0DE"/>
      </w:r>
      <w:r>
        <w:rPr>
          <w:rFonts w:ascii="Symbol" w:hAnsi="Symbol"/>
        </w:rPr>
        <w:t></w:t>
      </w:r>
      <w:r>
        <w:rPr>
          <w:rFonts w:ascii="Symbol" w:hAnsi="Symbol"/>
          <w:i/>
          <w:iCs/>
        </w:rPr>
        <w:t></w:t>
      </w:r>
      <w:r>
        <w:rPr>
          <w:rFonts w:ascii="Symbol" w:hAnsi="Symbol"/>
          <w:i/>
          <w:iCs/>
        </w:rPr>
        <w:t></w:t>
      </w:r>
      <w:r>
        <w:rPr>
          <w:rFonts w:ascii="Symbol" w:hAnsi="Symbol"/>
        </w:rPr>
        <w:sym w:font="Symbol" w:char="F0BB"/>
      </w:r>
      <w:r>
        <w:rPr>
          <w:rFonts w:ascii="Symbol" w:hAnsi="Symbol"/>
        </w:rPr>
        <w:t></w:t>
      </w:r>
      <w:r>
        <w:rPr>
          <w:rFonts w:ascii="Symbol" w:hAnsi="Symbol"/>
        </w:rPr>
        <w:t></w:t>
      </w:r>
      <w:r>
        <w:rPr>
          <w:rFonts w:ascii="Symbol" w:hAnsi="Symbol"/>
        </w:rPr>
        <w:t></w:t>
      </w:r>
      <w:r>
        <w:rPr>
          <w:rFonts w:ascii="Symbol" w:hAnsi="Symbol"/>
        </w:rPr>
        <w:t></w:t>
      </w:r>
      <w:r>
        <w:rPr>
          <w:rFonts w:ascii="Symbol" w:hAnsi="Symbol"/>
        </w:rPr>
        <w:t></w:t>
      </w:r>
      <w:r>
        <w:rPr>
          <w:rFonts w:ascii="Symbol" w:hAnsi="Symbol"/>
        </w:rPr>
        <w:t></w:t>
      </w:r>
      <w:r>
        <w:t xml:space="preserve">C </w:t>
      </w:r>
      <w:r>
        <w:sym w:font="Symbol" w:char="F0DE"/>
      </w:r>
      <w:r>
        <w:t xml:space="preserve"> </w:t>
      </w:r>
      <w:proofErr w:type="spellStart"/>
      <w:r>
        <w:t>BaO</w:t>
      </w:r>
      <w:proofErr w:type="spellEnd"/>
      <w:r>
        <w:t xml:space="preserve"> zal O</w:t>
      </w:r>
      <w:r>
        <w:rPr>
          <w:vertAlign w:val="subscript"/>
        </w:rPr>
        <w:t>2</w:t>
      </w:r>
      <w:r>
        <w:t xml:space="preserve"> opnemen als </w:t>
      </w:r>
      <w:r>
        <w:rPr>
          <w:i/>
          <w:iCs/>
        </w:rPr>
        <w:t>T</w:t>
      </w:r>
      <w:r>
        <w:t xml:space="preserve"> &lt; 740 </w:t>
      </w:r>
      <w:r>
        <w:rPr>
          <w:rFonts w:ascii="Symbol" w:hAnsi="Symbol"/>
        </w:rPr>
        <w:t></w:t>
      </w:r>
      <w:r>
        <w:t>C.</w:t>
      </w:r>
      <w:r>
        <w:br/>
        <w:t>2.</w:t>
      </w:r>
      <w:r>
        <w:tab/>
      </w:r>
      <w:proofErr w:type="gramStart"/>
      <w:r>
        <w:rPr>
          <w:i/>
          <w:iCs/>
        </w:rPr>
        <w:t>p</w:t>
      </w:r>
      <w:proofErr w:type="gramEnd"/>
      <w:r>
        <w:t>(O</w:t>
      </w:r>
      <w:r>
        <w:rPr>
          <w:vertAlign w:val="subscript"/>
        </w:rPr>
        <w:t>2</w:t>
      </w:r>
      <w:r>
        <w:t xml:space="preserve">) = 1 </w:t>
      </w:r>
      <w:proofErr w:type="spellStart"/>
      <w:r>
        <w:t>atm</w:t>
      </w:r>
      <w:proofErr w:type="spellEnd"/>
      <w:r>
        <w:t xml:space="preserve"> </w:t>
      </w:r>
      <w:r>
        <w:rPr>
          <w:rFonts w:ascii="Symbol" w:hAnsi="Symbol"/>
        </w:rPr>
        <w:sym w:font="Symbol" w:char="F0DE"/>
      </w:r>
      <w:r>
        <w:rPr>
          <w:rFonts w:ascii="Symbol" w:hAnsi="Symbol"/>
        </w:rPr>
        <w:t></w:t>
      </w:r>
      <w:r>
        <w:rPr>
          <w:rFonts w:ascii="Symbol" w:hAnsi="Symbol"/>
          <w:i/>
          <w:iCs/>
        </w:rPr>
        <w:t></w:t>
      </w:r>
      <w:r>
        <w:rPr>
          <w:rFonts w:ascii="Symbol" w:hAnsi="Symbol"/>
          <w:i/>
          <w:iCs/>
        </w:rPr>
        <w:t></w:t>
      </w:r>
      <w:r>
        <w:rPr>
          <w:rFonts w:ascii="Symbol" w:hAnsi="Symbol"/>
        </w:rPr>
        <w:sym w:font="Symbol" w:char="F0BB"/>
      </w:r>
      <w:r>
        <w:rPr>
          <w:rFonts w:ascii="Symbol" w:hAnsi="Symbol"/>
        </w:rPr>
        <w:t></w:t>
      </w:r>
      <w:r>
        <w:rPr>
          <w:rFonts w:ascii="Symbol" w:hAnsi="Symbol"/>
        </w:rPr>
        <w:t></w:t>
      </w:r>
      <w:r>
        <w:rPr>
          <w:rFonts w:ascii="Symbol" w:hAnsi="Symbol"/>
        </w:rPr>
        <w:t></w:t>
      </w:r>
      <w:r>
        <w:rPr>
          <w:rFonts w:ascii="Symbol" w:hAnsi="Symbol"/>
        </w:rPr>
        <w:t></w:t>
      </w:r>
      <w:r>
        <w:rPr>
          <w:rFonts w:ascii="Symbol" w:hAnsi="Symbol"/>
        </w:rPr>
        <w:t></w:t>
      </w:r>
      <w:r>
        <w:rPr>
          <w:rFonts w:ascii="Symbol" w:hAnsi="Symbol"/>
        </w:rPr>
        <w:t></w:t>
      </w:r>
      <w:r>
        <w:t xml:space="preserve">C </w:t>
      </w:r>
      <w:r>
        <w:sym w:font="Symbol" w:char="F0DE"/>
      </w:r>
      <w:r>
        <w:t xml:space="preserve"> </w:t>
      </w:r>
      <w:proofErr w:type="spellStart"/>
      <w:r>
        <w:t>BaO</w:t>
      </w:r>
      <w:proofErr w:type="spellEnd"/>
      <w:r>
        <w:t xml:space="preserve"> zal O</w:t>
      </w:r>
      <w:r>
        <w:rPr>
          <w:vertAlign w:val="subscript"/>
        </w:rPr>
        <w:t>2</w:t>
      </w:r>
      <w:r>
        <w:t xml:space="preserve"> afstaan als </w:t>
      </w:r>
      <w:r>
        <w:rPr>
          <w:i/>
          <w:iCs/>
        </w:rPr>
        <w:t>T</w:t>
      </w:r>
      <w:r>
        <w:t xml:space="preserve"> &gt; 840 </w:t>
      </w:r>
      <w:r>
        <w:rPr>
          <w:rFonts w:ascii="Symbol" w:hAnsi="Symbol"/>
        </w:rPr>
        <w:t></w:t>
      </w:r>
      <w:r>
        <w:t>C.</w:t>
      </w:r>
      <w:r>
        <w:br/>
        <w:t>3.</w:t>
      </w:r>
      <w:r>
        <w:tab/>
      </w:r>
      <w:r w:rsidRPr="00064D1B">
        <w:rPr>
          <w:noProof/>
          <w:position w:val="-160"/>
        </w:rPr>
        <w:drawing>
          <wp:inline distT="0" distB="0" distL="0" distR="0" wp14:anchorId="79185472" wp14:editId="356CA11C">
            <wp:extent cx="2756629" cy="1085088"/>
            <wp:effectExtent l="0" t="0" r="5715" b="127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79" cy="114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i/>
          <w:iCs/>
        </w:rPr>
        <w:t xml:space="preserve">T </w:t>
      </w:r>
      <w:r>
        <w:t xml:space="preserve">&lt;&lt; 740 </w:t>
      </w:r>
      <w:r>
        <w:rPr>
          <w:rFonts w:ascii="Symbol" w:hAnsi="Symbol"/>
        </w:rPr>
        <w:t></w:t>
      </w:r>
      <w:r>
        <w:t xml:space="preserve">C, maar bij lagere </w:t>
      </w:r>
      <w:r>
        <w:rPr>
          <w:i/>
          <w:iCs/>
        </w:rPr>
        <w:t>t</w:t>
      </w:r>
      <w:r>
        <w:t xml:space="preserve"> gaat de reactie veel langzamer. Er moet een optimale temperatuur worden vastgesteld, bijv. 600 </w:t>
      </w:r>
      <w:r>
        <w:rPr>
          <w:rFonts w:ascii="Symbol" w:hAnsi="Symbol"/>
        </w:rPr>
        <w:t></w:t>
      </w:r>
      <w:r>
        <w:t>C.</w:t>
      </w:r>
    </w:p>
    <w:p w14:paraId="743A2350" w14:textId="77777777" w:rsidR="00F04FE4" w:rsidRPr="004E5478" w:rsidRDefault="00F04FE4" w:rsidP="005D5AE8">
      <w:pPr>
        <w:pStyle w:val="Vraag"/>
      </w:pPr>
      <w:r>
        <w:t>1.</w:t>
      </w:r>
      <w:r>
        <w:tab/>
      </w:r>
      <w:proofErr w:type="spellStart"/>
      <w:r>
        <w:t>wèl</w:t>
      </w:r>
      <w:proofErr w:type="spellEnd"/>
      <w:r>
        <w:t xml:space="preserve"> evenwichtstoestand:</w:t>
      </w:r>
      <w:r>
        <w:br/>
      </w:r>
      <w:r>
        <w:tab/>
        <w:t xml:space="preserve">- berekening grenswaarden </w:t>
      </w:r>
      <w:r>
        <w:rPr>
          <w:i/>
          <w:iCs/>
        </w:rPr>
        <w:t>b</w:t>
      </w:r>
      <w:r>
        <w:t xml:space="preserve">1 en </w:t>
      </w:r>
      <w:r>
        <w:rPr>
          <w:i/>
          <w:iCs/>
        </w:rPr>
        <w:t>b</w:t>
      </w:r>
      <w:r>
        <w:t>2</w:t>
      </w:r>
      <w:r>
        <w:br/>
      </w:r>
      <w:r>
        <w:tab/>
        <w:t>- tekenen grafiek</w:t>
      </w:r>
      <w:r>
        <w:br/>
      </w:r>
      <w:r>
        <w:tab/>
        <w:t xml:space="preserve">géén evenwichtstoestand: </w:t>
      </w:r>
      <w:r>
        <w:rPr>
          <w:i/>
          <w:iCs/>
        </w:rPr>
        <w:t>b</w:t>
      </w:r>
      <w:r>
        <w:t>3.</w:t>
      </w:r>
      <w:r>
        <w:br/>
      </w:r>
      <w:r>
        <w:tab/>
        <w:t>het evenwicht wordt door weghalen van BaO</w:t>
      </w:r>
      <w:r>
        <w:rPr>
          <w:vertAlign w:val="subscript"/>
        </w:rPr>
        <w:t>2</w:t>
      </w:r>
      <w:r>
        <w:t xml:space="preserve"> voortdurend verschoven naar de kant van BaO</w:t>
      </w:r>
      <w:r>
        <w:rPr>
          <w:vertAlign w:val="subscript"/>
        </w:rPr>
        <w:t>2</w:t>
      </w:r>
      <w:r>
        <w:t>.</w:t>
      </w:r>
      <w:r>
        <w:br/>
        <w:t>2.</w:t>
      </w:r>
      <w:r>
        <w:tab/>
      </w:r>
      <w:proofErr w:type="spellStart"/>
      <w:proofErr w:type="gramStart"/>
      <w:r>
        <w:t>wèl</w:t>
      </w:r>
      <w:proofErr w:type="spellEnd"/>
      <w:proofErr w:type="gramEnd"/>
      <w:r>
        <w:t xml:space="preserve"> evenwicht: </w:t>
      </w:r>
      <w:r>
        <w:rPr>
          <w:i/>
          <w:iCs/>
        </w:rPr>
        <w:t>p</w:t>
      </w:r>
      <w:r>
        <w:t>(O</w:t>
      </w:r>
      <w:r>
        <w:rPr>
          <w:vertAlign w:val="subscript"/>
        </w:rPr>
        <w:t>2</w:t>
      </w:r>
      <w:r>
        <w:t xml:space="preserve">) = </w:t>
      </w:r>
      <w:proofErr w:type="spellStart"/>
      <w:r>
        <w:rPr>
          <w:i/>
          <w:iCs/>
        </w:rPr>
        <w:t>K</w:t>
      </w:r>
      <w:r>
        <w:rPr>
          <w:i/>
          <w:iCs/>
          <w:vertAlign w:val="subscript"/>
        </w:rPr>
        <w:t>p</w:t>
      </w:r>
      <w:proofErr w:type="spellEnd"/>
      <w:r>
        <w:br/>
      </w:r>
      <w:r>
        <w:tab/>
        <w:t xml:space="preserve">géén evenwicht: </w:t>
      </w:r>
      <w:r>
        <w:rPr>
          <w:i/>
          <w:iCs/>
        </w:rPr>
        <w:t>p</w:t>
      </w:r>
      <w:r>
        <w:t>(O</w:t>
      </w:r>
      <w:r>
        <w:rPr>
          <w:vertAlign w:val="subscript"/>
        </w:rPr>
        <w:t>2</w:t>
      </w:r>
      <w:r>
        <w:t xml:space="preserve">) wil waarde </w:t>
      </w:r>
      <w:proofErr w:type="spellStart"/>
      <w:r>
        <w:rPr>
          <w:i/>
          <w:iCs/>
        </w:rPr>
        <w:t>K</w:t>
      </w:r>
      <w:r>
        <w:rPr>
          <w:i/>
          <w:iCs/>
          <w:vertAlign w:val="subscript"/>
        </w:rPr>
        <w:t>p</w:t>
      </w:r>
      <w:proofErr w:type="spellEnd"/>
      <w:r>
        <w:t xml:space="preserve"> bereiken.</w:t>
      </w:r>
    </w:p>
    <w:sectPr w:rsidR="00F04FE4" w:rsidRPr="004E5478" w:rsidSect="00F36522">
      <w:footerReference w:type="even" r:id="rId18"/>
      <w:footerReference w:type="default" r:id="rId19"/>
      <w:footerReference w:type="first" r:id="rId20"/>
      <w:type w:val="oddPage"/>
      <w:pgSz w:w="11904" w:h="16843"/>
      <w:pgMar w:top="1417" w:right="1417" w:bottom="1417" w:left="1417" w:header="708" w:footer="708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D8278" w14:textId="77777777" w:rsidR="00F04FE4" w:rsidRDefault="00F04FE4" w:rsidP="00BC00B2">
      <w:r>
        <w:separator/>
      </w:r>
    </w:p>
  </w:endnote>
  <w:endnote w:type="continuationSeparator" w:id="0">
    <w:p w14:paraId="6841283B" w14:textId="77777777" w:rsidR="00F04FE4" w:rsidRDefault="00F04FE4" w:rsidP="00BC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593472"/>
      <w:docPartObj>
        <w:docPartGallery w:val="Page Numbers (Bottom of Page)"/>
        <w:docPartUnique/>
      </w:docPartObj>
    </w:sdtPr>
    <w:sdtContent>
      <w:p w14:paraId="7B5BBCA7" w14:textId="77777777" w:rsidR="00F04FE4" w:rsidRPr="00BD4087" w:rsidRDefault="00F04FE4" w:rsidP="007B7978">
        <w:pPr>
          <w:pStyle w:val="Voettekst"/>
        </w:pPr>
        <w:proofErr w:type="spellStart"/>
        <w:r w:rsidRPr="00BD4087">
          <w:t>Sk</w:t>
        </w:r>
        <w:proofErr w:type="spellEnd"/>
        <w:r w:rsidRPr="00BD4087">
          <w:t>-VWO 1972-</w:t>
        </w:r>
        <w:r>
          <w:t>proef</w:t>
        </w:r>
        <w:r w:rsidRPr="00BD4087">
          <w:t> </w:t>
        </w:r>
        <w:proofErr w:type="spellStart"/>
        <w:r>
          <w:t>opgaven</w:t>
        </w:r>
        <w:r w:rsidRPr="00BD4087">
          <w:t>_PdG</w:t>
        </w:r>
        <w:proofErr w:type="spellEnd"/>
        <w:r w:rsidRPr="00BD4087">
          <w:t>, okt 2019</w:t>
        </w:r>
        <w:r w:rsidRPr="00BD4087">
          <w:tab/>
        </w:r>
        <w:r w:rsidRPr="00BD4087">
          <w:fldChar w:fldCharType="begin"/>
        </w:r>
        <w:r w:rsidRPr="00BD4087">
          <w:instrText>PAGE   \* MERGEFORMAT</w:instrText>
        </w:r>
        <w:r w:rsidRPr="00BD4087">
          <w:fldChar w:fldCharType="separate"/>
        </w:r>
        <w:r w:rsidRPr="00BD4087">
          <w:t>1</w:t>
        </w:r>
        <w:r w:rsidRPr="00BD4087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F97F5" w14:textId="77777777" w:rsidR="006B026D" w:rsidRDefault="008C0B70">
    <w:pPr>
      <w:tabs>
        <w:tab w:val="center" w:pos="4818"/>
        <w:tab w:val="center" w:pos="8722"/>
      </w:tabs>
    </w:pPr>
    <w:r>
      <w:rPr>
        <w:rFonts w:ascii="Arial" w:eastAsia="Arial" w:hAnsi="Arial" w:cs="Arial"/>
        <w:color w:val="181717"/>
        <w:vertAlign w:val="subscript"/>
      </w:rPr>
      <w:t>VW-1028-a-19-1-</w:t>
    </w:r>
    <w:proofErr w:type="gramStart"/>
    <w:r>
      <w:rPr>
        <w:rFonts w:ascii="Arial" w:eastAsia="Arial" w:hAnsi="Arial" w:cs="Arial"/>
        <w:color w:val="181717"/>
        <w:vertAlign w:val="subscript"/>
      </w:rPr>
      <w:t xml:space="preserve">u </w:t>
    </w:r>
    <w:r>
      <w:rPr>
        <w:rFonts w:ascii="Arial" w:eastAsia="Arial" w:hAnsi="Arial" w:cs="Arial"/>
        <w:color w:val="181717"/>
        <w:sz w:val="24"/>
      </w:rPr>
      <w:t xml:space="preserve"> </w:t>
    </w:r>
    <w:r>
      <w:rPr>
        <w:rFonts w:ascii="Arial" w:eastAsia="Arial" w:hAnsi="Arial" w:cs="Arial"/>
        <w:color w:val="181717"/>
        <w:sz w:val="24"/>
      </w:rPr>
      <w:tab/>
    </w:r>
    <w:proofErr w:type="gramEnd"/>
    <w:r>
      <w:rPr>
        <w:rFonts w:ascii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hAnsiTheme="minorHAnsi" w:cstheme="minorBidi"/>
      </w:rPr>
      <w:fldChar w:fldCharType="separate"/>
    </w:r>
    <w:r>
      <w:rPr>
        <w:rFonts w:ascii="Arial" w:eastAsia="Arial" w:hAnsi="Arial" w:cs="Arial"/>
        <w:color w:val="181717"/>
        <w:sz w:val="20"/>
      </w:rPr>
      <w:t>1</w:t>
    </w:r>
    <w:r>
      <w:rPr>
        <w:rFonts w:ascii="Arial" w:eastAsia="Arial" w:hAnsi="Arial" w:cs="Arial"/>
        <w:color w:val="181717"/>
        <w:sz w:val="20"/>
      </w:rPr>
      <w:fldChar w:fldCharType="end"/>
    </w:r>
    <w:r>
      <w:rPr>
        <w:rFonts w:ascii="Arial" w:eastAsia="Arial" w:hAnsi="Arial" w:cs="Arial"/>
        <w:color w:val="181717"/>
        <w:sz w:val="20"/>
      </w:rPr>
      <w:t xml:space="preserve"> / </w:t>
    </w:r>
    <w:r w:rsidR="00F2296F">
      <w:fldChar w:fldCharType="begin"/>
    </w:r>
    <w:r w:rsidR="00F2296F">
      <w:instrText xml:space="preserve"> NUMPAGES   \* MERGEFORMAT </w:instrText>
    </w:r>
    <w:r w:rsidR="00F2296F">
      <w:fldChar w:fldCharType="separate"/>
    </w:r>
    <w:r>
      <w:rPr>
        <w:rFonts w:ascii="Arial" w:eastAsia="Arial" w:hAnsi="Arial" w:cs="Arial"/>
        <w:color w:val="181717"/>
        <w:sz w:val="20"/>
      </w:rPr>
      <w:t>3</w:t>
    </w:r>
    <w:r w:rsidR="00F2296F">
      <w:rPr>
        <w:rFonts w:ascii="Arial" w:eastAsia="Arial" w:hAnsi="Arial" w:cs="Arial"/>
        <w:color w:val="181717"/>
        <w:sz w:val="20"/>
      </w:rPr>
      <w:fldChar w:fldCharType="end"/>
    </w:r>
    <w:r>
      <w:rPr>
        <w:rFonts w:ascii="Arial" w:eastAsia="Arial" w:hAnsi="Arial" w:cs="Arial"/>
        <w:color w:val="181717"/>
        <w:sz w:val="20"/>
      </w:rPr>
      <w:t xml:space="preserve"> </w:t>
    </w:r>
    <w:r>
      <w:rPr>
        <w:rFonts w:ascii="Arial" w:eastAsia="Arial" w:hAnsi="Arial" w:cs="Arial"/>
        <w:color w:val="181717"/>
        <w:sz w:val="20"/>
      </w:rPr>
      <w:tab/>
    </w:r>
    <w:r>
      <w:rPr>
        <w:rFonts w:ascii="Arial" w:eastAsia="Arial" w:hAnsi="Arial" w:cs="Arial"/>
        <w:color w:val="181717"/>
        <w:sz w:val="16"/>
      </w:rPr>
      <w:t xml:space="preserve">lees verder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55535"/>
      <w:docPartObj>
        <w:docPartGallery w:val="Page Numbers (Bottom of Page)"/>
        <w:docPartUnique/>
      </w:docPartObj>
    </w:sdtPr>
    <w:sdtContent>
      <w:p w14:paraId="2773ED35" w14:textId="77777777" w:rsidR="00F2296F" w:rsidRPr="00BD4087" w:rsidRDefault="00F2296F" w:rsidP="007B7978">
        <w:pPr>
          <w:pStyle w:val="Voettekst"/>
        </w:pPr>
        <w:proofErr w:type="spellStart"/>
        <w:r w:rsidRPr="00BD4087">
          <w:t>Sk</w:t>
        </w:r>
        <w:proofErr w:type="spellEnd"/>
        <w:r w:rsidRPr="00BD4087">
          <w:t>-VWO 1972-</w:t>
        </w:r>
        <w:r>
          <w:t>proef</w:t>
        </w:r>
        <w:r w:rsidRPr="00BD4087">
          <w:t> </w:t>
        </w:r>
        <w:proofErr w:type="spellStart"/>
        <w:r>
          <w:t>antwoorden</w:t>
        </w:r>
        <w:r w:rsidRPr="00BD4087">
          <w:t>_PdG</w:t>
        </w:r>
        <w:proofErr w:type="spellEnd"/>
        <w:r w:rsidRPr="00BD4087">
          <w:t>, okt 2019</w:t>
        </w:r>
        <w:r w:rsidRPr="00BD4087">
          <w:tab/>
        </w:r>
        <w:r w:rsidRPr="00BD4087">
          <w:fldChar w:fldCharType="begin"/>
        </w:r>
        <w:r w:rsidRPr="00BD4087">
          <w:instrText>PAGE   \* MERGEFORMAT</w:instrText>
        </w:r>
        <w:r w:rsidRPr="00BD4087">
          <w:fldChar w:fldCharType="separate"/>
        </w:r>
        <w:r w:rsidRPr="00BD4087">
          <w:t>1</w:t>
        </w:r>
        <w:r w:rsidRPr="00BD4087"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20236" w14:textId="77777777" w:rsidR="006B026D" w:rsidRDefault="008C0B70">
    <w:pPr>
      <w:tabs>
        <w:tab w:val="center" w:pos="4818"/>
        <w:tab w:val="center" w:pos="8722"/>
      </w:tabs>
    </w:pPr>
    <w:r>
      <w:rPr>
        <w:rFonts w:ascii="Arial" w:eastAsia="Arial" w:hAnsi="Arial" w:cs="Arial"/>
        <w:color w:val="181717"/>
        <w:vertAlign w:val="subscript"/>
      </w:rPr>
      <w:t>VW-1028-a-19-1-</w:t>
    </w:r>
    <w:proofErr w:type="gramStart"/>
    <w:r>
      <w:rPr>
        <w:rFonts w:ascii="Arial" w:eastAsia="Arial" w:hAnsi="Arial" w:cs="Arial"/>
        <w:color w:val="181717"/>
        <w:vertAlign w:val="subscript"/>
      </w:rPr>
      <w:t xml:space="preserve">u </w:t>
    </w:r>
    <w:r>
      <w:rPr>
        <w:rFonts w:ascii="Arial" w:eastAsia="Arial" w:hAnsi="Arial" w:cs="Arial"/>
        <w:color w:val="181717"/>
        <w:sz w:val="24"/>
      </w:rPr>
      <w:t xml:space="preserve"> </w:t>
    </w:r>
    <w:r>
      <w:rPr>
        <w:rFonts w:ascii="Arial" w:eastAsia="Arial" w:hAnsi="Arial" w:cs="Arial"/>
        <w:color w:val="181717"/>
        <w:sz w:val="24"/>
      </w:rPr>
      <w:tab/>
    </w:r>
    <w:proofErr w:type="gramEnd"/>
    <w:r>
      <w:rPr>
        <w:rFonts w:ascii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hAnsiTheme="minorHAnsi" w:cstheme="minorBidi"/>
      </w:rPr>
      <w:fldChar w:fldCharType="separate"/>
    </w:r>
    <w:r>
      <w:rPr>
        <w:rFonts w:ascii="Arial" w:eastAsia="Arial" w:hAnsi="Arial" w:cs="Arial"/>
        <w:color w:val="181717"/>
        <w:sz w:val="20"/>
      </w:rPr>
      <w:t>1</w:t>
    </w:r>
    <w:r>
      <w:rPr>
        <w:rFonts w:ascii="Arial" w:eastAsia="Arial" w:hAnsi="Arial" w:cs="Arial"/>
        <w:color w:val="181717"/>
        <w:sz w:val="20"/>
      </w:rPr>
      <w:fldChar w:fldCharType="end"/>
    </w:r>
    <w:r>
      <w:rPr>
        <w:rFonts w:ascii="Arial" w:eastAsia="Arial" w:hAnsi="Arial" w:cs="Arial"/>
        <w:color w:val="181717"/>
        <w:sz w:val="20"/>
      </w:rPr>
      <w:t xml:space="preserve"> / </w:t>
    </w:r>
    <w:r w:rsidR="00F2296F">
      <w:fldChar w:fldCharType="begin"/>
    </w:r>
    <w:r w:rsidR="00F2296F">
      <w:instrText xml:space="preserve"> NUMPAGES   \* MERGEFORMAT </w:instrText>
    </w:r>
    <w:r w:rsidR="00F2296F">
      <w:fldChar w:fldCharType="separate"/>
    </w:r>
    <w:r>
      <w:rPr>
        <w:rFonts w:ascii="Arial" w:eastAsia="Arial" w:hAnsi="Arial" w:cs="Arial"/>
        <w:color w:val="181717"/>
        <w:sz w:val="20"/>
      </w:rPr>
      <w:t>3</w:t>
    </w:r>
    <w:r w:rsidR="00F2296F">
      <w:rPr>
        <w:rFonts w:ascii="Arial" w:eastAsia="Arial" w:hAnsi="Arial" w:cs="Arial"/>
        <w:color w:val="181717"/>
        <w:sz w:val="20"/>
      </w:rPr>
      <w:fldChar w:fldCharType="end"/>
    </w:r>
    <w:r>
      <w:rPr>
        <w:rFonts w:ascii="Arial" w:eastAsia="Arial" w:hAnsi="Arial" w:cs="Arial"/>
        <w:color w:val="181717"/>
        <w:sz w:val="20"/>
      </w:rPr>
      <w:t xml:space="preserve"> </w:t>
    </w:r>
    <w:r>
      <w:rPr>
        <w:rFonts w:ascii="Arial" w:eastAsia="Arial" w:hAnsi="Arial" w:cs="Arial"/>
        <w:color w:val="181717"/>
        <w:sz w:val="20"/>
      </w:rPr>
      <w:tab/>
    </w:r>
    <w:r>
      <w:rPr>
        <w:rFonts w:ascii="Arial" w:eastAsia="Arial" w:hAnsi="Arial" w:cs="Arial"/>
        <w:color w:val="181717"/>
        <w:sz w:val="16"/>
      </w:rPr>
      <w:t xml:space="preserve">lees verder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C2180" w14:textId="77777777" w:rsidR="00F04FE4" w:rsidRDefault="00F04FE4" w:rsidP="00BC00B2">
      <w:r>
        <w:separator/>
      </w:r>
    </w:p>
  </w:footnote>
  <w:footnote w:type="continuationSeparator" w:id="0">
    <w:p w14:paraId="77B9D7BB" w14:textId="77777777" w:rsidR="00F04FE4" w:rsidRDefault="00F04FE4" w:rsidP="00BC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979"/>
    <w:multiLevelType w:val="hybridMultilevel"/>
    <w:tmpl w:val="29088B6C"/>
    <w:lvl w:ilvl="0" w:tplc="477CDCF6">
      <w:start w:val="1"/>
      <w:numFmt w:val="bullet"/>
      <w:pStyle w:val="Stip"/>
      <w:lvlText w:val=""/>
      <w:lvlJc w:val="left"/>
      <w:pPr>
        <w:ind w:left="9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8E72EB4"/>
    <w:multiLevelType w:val="hybridMultilevel"/>
    <w:tmpl w:val="095EB7C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51F22"/>
    <w:multiLevelType w:val="hybridMultilevel"/>
    <w:tmpl w:val="52BAF912"/>
    <w:lvl w:ilvl="0" w:tplc="E4D8C4A8">
      <w:start w:val="1"/>
      <w:numFmt w:val="decimal"/>
      <w:pStyle w:val="Lijst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42AC5"/>
    <w:multiLevelType w:val="hybridMultilevel"/>
    <w:tmpl w:val="03122D6C"/>
    <w:lvl w:ilvl="0" w:tplc="0436DB4A">
      <w:start w:val="1"/>
      <w:numFmt w:val="decimal"/>
      <w:pStyle w:val="Maximumscore"/>
      <w:lvlText w:val="%1"/>
      <w:lvlJc w:val="left"/>
      <w:pPr>
        <w:ind w:left="15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C6FA5"/>
    <w:multiLevelType w:val="hybridMultilevel"/>
    <w:tmpl w:val="D24E7762"/>
    <w:lvl w:ilvl="0" w:tplc="546AD13C">
      <w:start w:val="1"/>
      <w:numFmt w:val="decimal"/>
      <w:pStyle w:val="VrgPnt"/>
      <w:lvlText w:val="%1 "/>
      <w:lvlJc w:val="left"/>
      <w:pPr>
        <w:ind w:left="-1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589" w:hanging="360"/>
      </w:pPr>
    </w:lvl>
    <w:lvl w:ilvl="2" w:tplc="0413001B" w:tentative="1">
      <w:start w:val="1"/>
      <w:numFmt w:val="lowerRoman"/>
      <w:lvlText w:val="%3."/>
      <w:lvlJc w:val="right"/>
      <w:pPr>
        <w:ind w:left="1309" w:hanging="180"/>
      </w:pPr>
    </w:lvl>
    <w:lvl w:ilvl="3" w:tplc="0413000F" w:tentative="1">
      <w:start w:val="1"/>
      <w:numFmt w:val="decimal"/>
      <w:lvlText w:val="%4."/>
      <w:lvlJc w:val="left"/>
      <w:pPr>
        <w:ind w:left="2029" w:hanging="360"/>
      </w:pPr>
    </w:lvl>
    <w:lvl w:ilvl="4" w:tplc="04130019" w:tentative="1">
      <w:start w:val="1"/>
      <w:numFmt w:val="lowerLetter"/>
      <w:lvlText w:val="%5."/>
      <w:lvlJc w:val="left"/>
      <w:pPr>
        <w:ind w:left="2749" w:hanging="360"/>
      </w:pPr>
    </w:lvl>
    <w:lvl w:ilvl="5" w:tplc="0413001B" w:tentative="1">
      <w:start w:val="1"/>
      <w:numFmt w:val="lowerRoman"/>
      <w:lvlText w:val="%6."/>
      <w:lvlJc w:val="right"/>
      <w:pPr>
        <w:ind w:left="3469" w:hanging="180"/>
      </w:pPr>
    </w:lvl>
    <w:lvl w:ilvl="6" w:tplc="0413000F" w:tentative="1">
      <w:start w:val="1"/>
      <w:numFmt w:val="decimal"/>
      <w:lvlText w:val="%7."/>
      <w:lvlJc w:val="left"/>
      <w:pPr>
        <w:ind w:left="4189" w:hanging="360"/>
      </w:pPr>
    </w:lvl>
    <w:lvl w:ilvl="7" w:tplc="04130019" w:tentative="1">
      <w:start w:val="1"/>
      <w:numFmt w:val="lowerLetter"/>
      <w:lvlText w:val="%8."/>
      <w:lvlJc w:val="left"/>
      <w:pPr>
        <w:ind w:left="4909" w:hanging="360"/>
      </w:pPr>
    </w:lvl>
    <w:lvl w:ilvl="8" w:tplc="04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475F4FBF"/>
    <w:multiLevelType w:val="multilevel"/>
    <w:tmpl w:val="E0D4A52C"/>
    <w:lvl w:ilvl="0">
      <w:start w:val="1"/>
      <w:numFmt w:val="lowerLetter"/>
      <w:pStyle w:val="deelvraag"/>
      <w:lvlText w:val="%1."/>
      <w:lvlJc w:val="left"/>
      <w:pPr>
        <w:tabs>
          <w:tab w:val="left" w:pos="644"/>
        </w:tabs>
      </w:pPr>
      <w:rPr>
        <w:rFonts w:ascii="Times New Roman" w:eastAsia="Times New Roman" w:hAnsi="Times New Roman"/>
        <w:i/>
        <w:color w:val="000000"/>
        <w:spacing w:val="0"/>
        <w:w w:val="100"/>
        <w:sz w:val="21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7952FD"/>
    <w:multiLevelType w:val="hybridMultilevel"/>
    <w:tmpl w:val="3E280AFA"/>
    <w:lvl w:ilvl="0" w:tplc="81D2B808">
      <w:start w:val="1"/>
      <w:numFmt w:val="bullet"/>
      <w:pStyle w:val="Opsomming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6330B"/>
    <w:multiLevelType w:val="hybridMultilevel"/>
    <w:tmpl w:val="C8283BDC"/>
    <w:lvl w:ilvl="0" w:tplc="B5B8D89A">
      <w:start w:val="1"/>
      <w:numFmt w:val="bullet"/>
      <w:pStyle w:val="OpsomCurs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61A12"/>
    <w:multiLevelType w:val="hybridMultilevel"/>
    <w:tmpl w:val="956271EE"/>
    <w:lvl w:ilvl="0" w:tplc="2CEEEBF8">
      <w:start w:val="1"/>
      <w:numFmt w:val="decimal"/>
      <w:pStyle w:val="CSElijst"/>
      <w:lvlText w:val="%1 "/>
      <w:lvlJc w:val="left"/>
      <w:pPr>
        <w:ind w:left="-2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63689"/>
    <w:multiLevelType w:val="hybridMultilevel"/>
    <w:tmpl w:val="E2B016AC"/>
    <w:lvl w:ilvl="0" w:tplc="40767C7A">
      <w:start w:val="1"/>
      <w:numFmt w:val="decimal"/>
      <w:pStyle w:val="Vraag"/>
      <w:lvlText w:val="%1 "/>
      <w:lvlJc w:val="left"/>
      <w:pPr>
        <w:ind w:left="1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731" w:hanging="360"/>
      </w:pPr>
    </w:lvl>
    <w:lvl w:ilvl="2" w:tplc="0413001B" w:tentative="1">
      <w:start w:val="1"/>
      <w:numFmt w:val="lowerRoman"/>
      <w:lvlText w:val="%3."/>
      <w:lvlJc w:val="right"/>
      <w:pPr>
        <w:ind w:left="1451" w:hanging="180"/>
      </w:pPr>
    </w:lvl>
    <w:lvl w:ilvl="3" w:tplc="0413000F" w:tentative="1">
      <w:start w:val="1"/>
      <w:numFmt w:val="decimal"/>
      <w:lvlText w:val="%4."/>
      <w:lvlJc w:val="left"/>
      <w:pPr>
        <w:ind w:left="2171" w:hanging="360"/>
      </w:pPr>
    </w:lvl>
    <w:lvl w:ilvl="4" w:tplc="04130019" w:tentative="1">
      <w:start w:val="1"/>
      <w:numFmt w:val="lowerLetter"/>
      <w:lvlText w:val="%5."/>
      <w:lvlJc w:val="left"/>
      <w:pPr>
        <w:ind w:left="2891" w:hanging="360"/>
      </w:pPr>
    </w:lvl>
    <w:lvl w:ilvl="5" w:tplc="0413001B" w:tentative="1">
      <w:start w:val="1"/>
      <w:numFmt w:val="lowerRoman"/>
      <w:lvlText w:val="%6."/>
      <w:lvlJc w:val="right"/>
      <w:pPr>
        <w:ind w:left="3611" w:hanging="180"/>
      </w:pPr>
    </w:lvl>
    <w:lvl w:ilvl="6" w:tplc="0413000F" w:tentative="1">
      <w:start w:val="1"/>
      <w:numFmt w:val="decimal"/>
      <w:lvlText w:val="%7."/>
      <w:lvlJc w:val="left"/>
      <w:pPr>
        <w:ind w:left="4331" w:hanging="360"/>
      </w:pPr>
    </w:lvl>
    <w:lvl w:ilvl="7" w:tplc="04130019" w:tentative="1">
      <w:start w:val="1"/>
      <w:numFmt w:val="lowerLetter"/>
      <w:lvlText w:val="%8."/>
      <w:lvlJc w:val="left"/>
      <w:pPr>
        <w:ind w:left="5051" w:hanging="360"/>
      </w:pPr>
    </w:lvl>
    <w:lvl w:ilvl="8" w:tplc="041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7EA139BB"/>
    <w:multiLevelType w:val="hybridMultilevel"/>
    <w:tmpl w:val="51CC99D2"/>
    <w:lvl w:ilvl="0" w:tplc="B2A4DC94">
      <w:start w:val="1"/>
      <w:numFmt w:val="decimal"/>
      <w:pStyle w:val="Genummerd"/>
      <w:lvlText w:val="%1"/>
      <w:lvlJc w:val="left"/>
      <w:pPr>
        <w:ind w:left="1950" w:hanging="15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7059D"/>
    <w:multiLevelType w:val="hybridMultilevel"/>
    <w:tmpl w:val="1ADA8A44"/>
    <w:lvl w:ilvl="0" w:tplc="E0CC7740">
      <w:start w:val="1"/>
      <w:numFmt w:val="bullet"/>
      <w:pStyle w:val="Bolletje"/>
      <w:lvlText w:val="•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FECBA2">
      <w:start w:val="1"/>
      <w:numFmt w:val="bullet"/>
      <w:lvlText w:val="o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8F194">
      <w:start w:val="1"/>
      <w:numFmt w:val="bullet"/>
      <w:lvlText w:val="▪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0F016">
      <w:start w:val="1"/>
      <w:numFmt w:val="bullet"/>
      <w:lvlText w:val="•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64C6DC">
      <w:start w:val="1"/>
      <w:numFmt w:val="bullet"/>
      <w:lvlText w:val="o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5C57CE">
      <w:start w:val="1"/>
      <w:numFmt w:val="bullet"/>
      <w:lvlText w:val="▪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8F66C">
      <w:start w:val="1"/>
      <w:numFmt w:val="bullet"/>
      <w:lvlText w:val="•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6EB9C">
      <w:start w:val="1"/>
      <w:numFmt w:val="bullet"/>
      <w:lvlText w:val="o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84FBE0">
      <w:start w:val="1"/>
      <w:numFmt w:val="bullet"/>
      <w:lvlText w:val="▪"/>
      <w:lvlJc w:val="left"/>
      <w:pPr>
        <w:ind w:left="7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  <w:num w:numId="13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4"/>
    <w:rsid w:val="000016CD"/>
    <w:rsid w:val="00041FB7"/>
    <w:rsid w:val="00052658"/>
    <w:rsid w:val="00057146"/>
    <w:rsid w:val="00095AFC"/>
    <w:rsid w:val="000B0170"/>
    <w:rsid w:val="000C024B"/>
    <w:rsid w:val="00110BAC"/>
    <w:rsid w:val="002343A2"/>
    <w:rsid w:val="00273E93"/>
    <w:rsid w:val="002B24C5"/>
    <w:rsid w:val="002D57EE"/>
    <w:rsid w:val="00300992"/>
    <w:rsid w:val="00331832"/>
    <w:rsid w:val="003A02E7"/>
    <w:rsid w:val="003F612D"/>
    <w:rsid w:val="0040277F"/>
    <w:rsid w:val="00407D6E"/>
    <w:rsid w:val="00443364"/>
    <w:rsid w:val="004605D1"/>
    <w:rsid w:val="00496EBA"/>
    <w:rsid w:val="004A0569"/>
    <w:rsid w:val="005B4D14"/>
    <w:rsid w:val="005C7431"/>
    <w:rsid w:val="005D0E01"/>
    <w:rsid w:val="005D5AE8"/>
    <w:rsid w:val="0062332F"/>
    <w:rsid w:val="00672ACD"/>
    <w:rsid w:val="006D60E2"/>
    <w:rsid w:val="006F7BC3"/>
    <w:rsid w:val="007040CC"/>
    <w:rsid w:val="00710734"/>
    <w:rsid w:val="00735F05"/>
    <w:rsid w:val="007378C7"/>
    <w:rsid w:val="00740304"/>
    <w:rsid w:val="007728AE"/>
    <w:rsid w:val="007D0E50"/>
    <w:rsid w:val="007F4023"/>
    <w:rsid w:val="00811F07"/>
    <w:rsid w:val="00826564"/>
    <w:rsid w:val="00826FA9"/>
    <w:rsid w:val="008337B7"/>
    <w:rsid w:val="0086759D"/>
    <w:rsid w:val="0089555E"/>
    <w:rsid w:val="008B602B"/>
    <w:rsid w:val="008C0B70"/>
    <w:rsid w:val="00920EB0"/>
    <w:rsid w:val="0094045F"/>
    <w:rsid w:val="009C361C"/>
    <w:rsid w:val="009D50CF"/>
    <w:rsid w:val="00A85A39"/>
    <w:rsid w:val="00AA694C"/>
    <w:rsid w:val="00B26C89"/>
    <w:rsid w:val="00B415CC"/>
    <w:rsid w:val="00B461EE"/>
    <w:rsid w:val="00BA5F2B"/>
    <w:rsid w:val="00BB010F"/>
    <w:rsid w:val="00BC00B2"/>
    <w:rsid w:val="00BC0577"/>
    <w:rsid w:val="00BC0CB8"/>
    <w:rsid w:val="00BC18B7"/>
    <w:rsid w:val="00BC7B1C"/>
    <w:rsid w:val="00BD5A77"/>
    <w:rsid w:val="00C057EA"/>
    <w:rsid w:val="00C3659F"/>
    <w:rsid w:val="00C413FC"/>
    <w:rsid w:val="00C646E3"/>
    <w:rsid w:val="00C6654D"/>
    <w:rsid w:val="00C72BB6"/>
    <w:rsid w:val="00CC42EC"/>
    <w:rsid w:val="00D03A11"/>
    <w:rsid w:val="00D25BCD"/>
    <w:rsid w:val="00D260FC"/>
    <w:rsid w:val="00DB311A"/>
    <w:rsid w:val="00DF3E7C"/>
    <w:rsid w:val="00E3689D"/>
    <w:rsid w:val="00E51928"/>
    <w:rsid w:val="00EC42C6"/>
    <w:rsid w:val="00EC646D"/>
    <w:rsid w:val="00F04FE4"/>
    <w:rsid w:val="00F2296F"/>
    <w:rsid w:val="00F367A0"/>
    <w:rsid w:val="00F7626E"/>
    <w:rsid w:val="00FA044E"/>
    <w:rsid w:val="00FB1A97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B0B7"/>
  <w15:chartTrackingRefBased/>
  <w15:docId w15:val="{8226C17E-6939-4139-B425-22902404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20EB0"/>
  </w:style>
  <w:style w:type="paragraph" w:styleId="Kop1">
    <w:name w:val="heading 1"/>
    <w:basedOn w:val="Standaard"/>
    <w:next w:val="Standaard"/>
    <w:link w:val="Kop1Char"/>
    <w:uiPriority w:val="9"/>
    <w:qFormat/>
    <w:rsid w:val="00BC00B2"/>
    <w:pPr>
      <w:keepNext/>
      <w:keepLines/>
      <w:widowControl w:val="0"/>
      <w:kinsoku w:val="0"/>
      <w:overflowPunct w:val="0"/>
      <w:spacing w:before="240"/>
      <w:textAlignment w:val="baseline"/>
      <w:outlineLvl w:val="0"/>
    </w:pPr>
    <w:rPr>
      <w:rFonts w:eastAsiaTheme="majorEastAsia"/>
      <w:b/>
      <w:bCs/>
      <w:sz w:val="28"/>
      <w:szCs w:val="2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52658"/>
    <w:pPr>
      <w:keepNext/>
      <w:keepLines/>
      <w:widowControl w:val="0"/>
      <w:pBdr>
        <w:bottom w:val="single" w:sz="12" w:space="1" w:color="auto"/>
      </w:pBdr>
      <w:kinsoku w:val="0"/>
      <w:overflowPunct w:val="0"/>
      <w:spacing w:before="200" w:after="120"/>
      <w:textAlignment w:val="baseline"/>
      <w:outlineLvl w:val="1"/>
    </w:pPr>
    <w:rPr>
      <w:rFonts w:eastAsiaTheme="majorEastAsia"/>
      <w:b/>
      <w:bCs/>
      <w:i/>
      <w:sz w:val="26"/>
      <w:szCs w:val="26"/>
      <w:lang w:eastAsia="nl-NL"/>
    </w:rPr>
  </w:style>
  <w:style w:type="paragraph" w:styleId="Kop4">
    <w:name w:val="heading 4"/>
    <w:next w:val="Standaard"/>
    <w:link w:val="Kop4Char"/>
    <w:uiPriority w:val="9"/>
    <w:unhideWhenUsed/>
    <w:qFormat/>
    <w:rsid w:val="005D0E01"/>
    <w:pPr>
      <w:keepNext/>
      <w:keepLines/>
      <w:spacing w:line="259" w:lineRule="auto"/>
      <w:ind w:left="974" w:hanging="10"/>
      <w:outlineLvl w:val="3"/>
    </w:pPr>
    <w:rPr>
      <w:rFonts w:ascii="Arial" w:eastAsia="Arial" w:hAnsi="Arial" w:cs="Arial"/>
      <w:b/>
      <w:color w:val="181717"/>
      <w:sz w:val="24"/>
      <w:lang w:eastAsia="nl-NL"/>
    </w:rPr>
  </w:style>
  <w:style w:type="paragraph" w:styleId="Kop5">
    <w:name w:val="heading 5"/>
    <w:next w:val="Standaard"/>
    <w:link w:val="Kop5Char"/>
    <w:uiPriority w:val="9"/>
    <w:unhideWhenUsed/>
    <w:qFormat/>
    <w:rsid w:val="006D60E2"/>
    <w:pPr>
      <w:keepNext/>
      <w:keepLines/>
      <w:spacing w:before="120"/>
      <w:outlineLvl w:val="4"/>
    </w:pPr>
    <w:rPr>
      <w:rFonts w:eastAsia="Arial"/>
      <w:b/>
      <w:color w:val="18171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gave">
    <w:name w:val="Opgave"/>
    <w:basedOn w:val="Standaard"/>
    <w:qFormat/>
    <w:rsid w:val="00A85A39"/>
    <w:pPr>
      <w:pBdr>
        <w:bottom w:val="single" w:sz="12" w:space="1" w:color="auto"/>
      </w:pBdr>
      <w:tabs>
        <w:tab w:val="left" w:pos="2835"/>
      </w:tabs>
      <w:kinsoku w:val="0"/>
      <w:overflowPunct w:val="0"/>
      <w:spacing w:before="240" w:after="240"/>
      <w:ind w:hanging="567"/>
      <w:textAlignment w:val="baseline"/>
    </w:pPr>
    <w:rPr>
      <w:noProof/>
      <w:sz w:val="28"/>
      <w:szCs w:val="28"/>
    </w:rPr>
  </w:style>
  <w:style w:type="paragraph" w:customStyle="1" w:styleId="Stip">
    <w:name w:val="Stip"/>
    <w:basedOn w:val="Standaard"/>
    <w:qFormat/>
    <w:rsid w:val="0040277F"/>
    <w:pPr>
      <w:widowControl w:val="0"/>
      <w:numPr>
        <w:numId w:val="4"/>
      </w:numPr>
      <w:tabs>
        <w:tab w:val="right" w:pos="9639"/>
      </w:tabs>
      <w:kinsoku w:val="0"/>
      <w:spacing w:before="60" w:after="60"/>
    </w:pPr>
  </w:style>
  <w:style w:type="paragraph" w:customStyle="1" w:styleId="Indien">
    <w:name w:val="Indien"/>
    <w:basedOn w:val="Stip"/>
    <w:qFormat/>
    <w:rsid w:val="00CC42EC"/>
    <w:pPr>
      <w:numPr>
        <w:numId w:val="0"/>
      </w:numPr>
      <w:tabs>
        <w:tab w:val="right" w:pos="9072"/>
      </w:tabs>
      <w:spacing w:before="120"/>
    </w:pPr>
  </w:style>
  <w:style w:type="paragraph" w:customStyle="1" w:styleId="OpmCurs">
    <w:name w:val="OpmCurs"/>
    <w:basedOn w:val="Standaard"/>
    <w:next w:val="Standaard"/>
    <w:qFormat/>
    <w:rsid w:val="00D25BCD"/>
    <w:pPr>
      <w:spacing w:before="120"/>
    </w:pPr>
    <w:rPr>
      <w:rFonts w:eastAsia="Times New Roman"/>
      <w:i/>
      <w:szCs w:val="24"/>
      <w:lang w:eastAsia="nl-NL"/>
    </w:rPr>
  </w:style>
  <w:style w:type="paragraph" w:customStyle="1" w:styleId="Vraag">
    <w:name w:val="Vraag"/>
    <w:basedOn w:val="Standaard"/>
    <w:qFormat/>
    <w:rsid w:val="00740304"/>
    <w:pPr>
      <w:numPr>
        <w:numId w:val="12"/>
      </w:numPr>
      <w:tabs>
        <w:tab w:val="left" w:pos="284"/>
      </w:tabs>
      <w:kinsoku w:val="0"/>
      <w:overflowPunct w:val="0"/>
      <w:spacing w:before="120" w:after="120"/>
      <w:ind w:hanging="578"/>
      <w:textAlignment w:val="baseline"/>
    </w:pPr>
  </w:style>
  <w:style w:type="paragraph" w:customStyle="1" w:styleId="FigVgl">
    <w:name w:val="FigVgl"/>
    <w:basedOn w:val="Standaard"/>
    <w:qFormat/>
    <w:rsid w:val="00E51928"/>
    <w:pPr>
      <w:kinsoku w:val="0"/>
      <w:overflowPunct w:val="0"/>
      <w:spacing w:before="60" w:after="60"/>
      <w:textAlignment w:val="baseline"/>
    </w:pPr>
    <w:rPr>
      <w:noProof/>
      <w:spacing w:val="4"/>
      <w:lang w:eastAsia="nl-NL"/>
    </w:rPr>
  </w:style>
  <w:style w:type="paragraph" w:customStyle="1" w:styleId="Maximumscore">
    <w:name w:val="Maximumscore"/>
    <w:basedOn w:val="Standaard"/>
    <w:qFormat/>
    <w:rsid w:val="00DB311A"/>
    <w:pPr>
      <w:numPr>
        <w:numId w:val="6"/>
      </w:numPr>
      <w:tabs>
        <w:tab w:val="left" w:pos="-284"/>
      </w:tabs>
      <w:suppressAutoHyphens/>
      <w:kinsoku w:val="0"/>
      <w:overflowPunct w:val="0"/>
      <w:spacing w:before="120" w:after="60"/>
      <w:textAlignment w:val="baseline"/>
    </w:pPr>
    <w:rPr>
      <w:b/>
      <w:spacing w:val="4"/>
      <w:szCs w:val="20"/>
      <w:lang w:val="it-IT"/>
    </w:rPr>
  </w:style>
  <w:style w:type="paragraph" w:customStyle="1" w:styleId="Opsomming">
    <w:name w:val="Opsomming"/>
    <w:basedOn w:val="Lijstalinea"/>
    <w:qFormat/>
    <w:rsid w:val="002D57EE"/>
    <w:pPr>
      <w:numPr>
        <w:numId w:val="8"/>
      </w:numPr>
      <w:ind w:left="142" w:hanging="142"/>
      <w:contextualSpacing w:val="0"/>
    </w:pPr>
  </w:style>
  <w:style w:type="paragraph" w:styleId="Lijstalinea">
    <w:name w:val="List Paragraph"/>
    <w:basedOn w:val="Standaard"/>
    <w:uiPriority w:val="1"/>
    <w:qFormat/>
    <w:rsid w:val="00E51928"/>
    <w:pPr>
      <w:ind w:left="720"/>
      <w:contextualSpacing/>
    </w:pPr>
  </w:style>
  <w:style w:type="paragraph" w:customStyle="1" w:styleId="Interlinie">
    <w:name w:val="Interlinie"/>
    <w:basedOn w:val="Standaard"/>
    <w:qFormat/>
    <w:rsid w:val="00C72BB6"/>
    <w:pPr>
      <w:kinsoku w:val="0"/>
      <w:overflowPunct w:val="0"/>
      <w:spacing w:before="120"/>
      <w:textAlignment w:val="baseline"/>
    </w:pPr>
  </w:style>
  <w:style w:type="paragraph" w:customStyle="1" w:styleId="Vergelijking">
    <w:name w:val="Vergelijking"/>
    <w:basedOn w:val="Standaard"/>
    <w:qFormat/>
    <w:rsid w:val="007D0E50"/>
    <w:pPr>
      <w:spacing w:before="60" w:after="60"/>
    </w:pPr>
    <w:rPr>
      <w:rFonts w:cstheme="minorBidi"/>
    </w:rPr>
  </w:style>
  <w:style w:type="paragraph" w:customStyle="1" w:styleId="Genummerd">
    <w:name w:val="Genummerd"/>
    <w:basedOn w:val="Lijstalinea"/>
    <w:qFormat/>
    <w:rsid w:val="00443364"/>
    <w:pPr>
      <w:numPr>
        <w:numId w:val="1"/>
      </w:numPr>
      <w:kinsoku w:val="0"/>
      <w:overflowPunct w:val="0"/>
      <w:textAlignment w:val="baseline"/>
    </w:pPr>
  </w:style>
  <w:style w:type="paragraph" w:customStyle="1" w:styleId="CSElijst">
    <w:name w:val="CSElijst"/>
    <w:basedOn w:val="Lijstalinea"/>
    <w:next w:val="Standaard"/>
    <w:uiPriority w:val="99"/>
    <w:qFormat/>
    <w:rsid w:val="007D0E50"/>
    <w:pPr>
      <w:widowControl w:val="0"/>
      <w:numPr>
        <w:numId w:val="2"/>
      </w:numPr>
      <w:kinsoku w:val="0"/>
      <w:overflowPunct w:val="0"/>
      <w:spacing w:before="120" w:after="120"/>
      <w:textAlignment w:val="baseline"/>
    </w:pPr>
    <w:rPr>
      <w:rFonts w:eastAsiaTheme="minorEastAsia"/>
      <w:bCs/>
      <w:szCs w:val="20"/>
      <w:lang w:val="it-IT" w:eastAsia="nl-NL"/>
    </w:rPr>
  </w:style>
  <w:style w:type="paragraph" w:customStyle="1" w:styleId="VraagScore">
    <w:name w:val="VraagScore"/>
    <w:basedOn w:val="Standaard"/>
    <w:qFormat/>
    <w:rsid w:val="00407D6E"/>
    <w:pPr>
      <w:widowControl w:val="0"/>
      <w:kinsoku w:val="0"/>
      <w:spacing w:before="120" w:after="120"/>
      <w:ind w:hanging="851"/>
    </w:pPr>
    <w:rPr>
      <w:rFonts w:eastAsiaTheme="minorEastAsia"/>
      <w:szCs w:val="24"/>
      <w:lang w:eastAsia="nl-NL"/>
    </w:rPr>
  </w:style>
  <w:style w:type="paragraph" w:customStyle="1" w:styleId="OpsomCurs">
    <w:name w:val="OpsomCurs"/>
    <w:basedOn w:val="Stip"/>
    <w:qFormat/>
    <w:rsid w:val="00BC7B1C"/>
    <w:pPr>
      <w:numPr>
        <w:numId w:val="3"/>
      </w:numPr>
      <w:kinsoku/>
      <w:autoSpaceDE w:val="0"/>
      <w:autoSpaceDN w:val="0"/>
      <w:contextualSpacing/>
    </w:pPr>
    <w:rPr>
      <w:rFonts w:eastAsia="Times New Roman"/>
      <w:i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415CC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b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415CC"/>
    <w:rPr>
      <w:b/>
      <w:sz w:val="16"/>
      <w:szCs w:val="16"/>
    </w:rPr>
  </w:style>
  <w:style w:type="paragraph" w:customStyle="1" w:styleId="VrgPnt">
    <w:name w:val="VrgPnt"/>
    <w:basedOn w:val="Plattetekst"/>
    <w:qFormat/>
    <w:rsid w:val="00826564"/>
    <w:pPr>
      <w:numPr>
        <w:numId w:val="5"/>
      </w:numPr>
      <w:tabs>
        <w:tab w:val="left" w:pos="-284"/>
      </w:tabs>
    </w:pPr>
  </w:style>
  <w:style w:type="paragraph" w:styleId="Plattetekst">
    <w:name w:val="Body Text"/>
    <w:basedOn w:val="Standaard"/>
    <w:link w:val="PlattetekstChar"/>
    <w:uiPriority w:val="1"/>
    <w:unhideWhenUsed/>
    <w:qFormat/>
    <w:rsid w:val="0082656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1"/>
    <w:rsid w:val="00826564"/>
  </w:style>
  <w:style w:type="character" w:customStyle="1" w:styleId="Kop1Char">
    <w:name w:val="Kop 1 Char"/>
    <w:basedOn w:val="Standaardalinea-lettertype"/>
    <w:link w:val="Kop1"/>
    <w:uiPriority w:val="9"/>
    <w:rsid w:val="00BC00B2"/>
    <w:rPr>
      <w:rFonts w:eastAsiaTheme="majorEastAsia"/>
      <w:b/>
      <w:bCs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52658"/>
    <w:rPr>
      <w:rFonts w:eastAsiaTheme="majorEastAsia"/>
      <w:b/>
      <w:bCs/>
      <w:i/>
      <w:sz w:val="26"/>
      <w:szCs w:val="2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C00B2"/>
    <w:pPr>
      <w:widowControl/>
      <w:kinsoku/>
      <w:overflowPunct/>
      <w:spacing w:line="259" w:lineRule="auto"/>
      <w:textAlignment w:val="auto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Inhopg2">
    <w:name w:val="toc 2"/>
    <w:basedOn w:val="Standaard"/>
    <w:next w:val="Standaard"/>
    <w:autoRedefine/>
    <w:uiPriority w:val="39"/>
    <w:unhideWhenUsed/>
    <w:rsid w:val="00BC00B2"/>
    <w:pPr>
      <w:spacing w:after="100" w:line="259" w:lineRule="auto"/>
      <w:ind w:left="220"/>
    </w:pPr>
    <w:rPr>
      <w:rFonts w:asciiTheme="minorHAnsi" w:eastAsiaTheme="minorEastAsia" w:hAnsiTheme="minorHAnsi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C00B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00B2"/>
    <w:pPr>
      <w:widowControl w:val="0"/>
      <w:kinsoku w:val="0"/>
      <w:overflowPunct w:val="0"/>
      <w:textAlignment w:val="baseline"/>
    </w:pPr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00B2"/>
    <w:rPr>
      <w:rFonts w:ascii="Tahoma" w:eastAsiaTheme="minorEastAsi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C00B2"/>
    <w:pPr>
      <w:widowControl w:val="0"/>
      <w:tabs>
        <w:tab w:val="center" w:pos="4536"/>
        <w:tab w:val="right" w:pos="9072"/>
      </w:tabs>
      <w:kinsoku w:val="0"/>
      <w:overflowPunct w:val="0"/>
      <w:textAlignment w:val="baseline"/>
    </w:pPr>
    <w:rPr>
      <w:rFonts w:eastAsiaTheme="minorEastAsia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BC00B2"/>
    <w:rPr>
      <w:rFonts w:eastAsiaTheme="minorEastAsia"/>
      <w:szCs w:val="24"/>
      <w:lang w:eastAsia="nl-NL"/>
    </w:rPr>
  </w:style>
  <w:style w:type="paragraph" w:customStyle="1" w:styleId="Lijstnummer">
    <w:name w:val="Lijstnummer"/>
    <w:basedOn w:val="Lijstalinea"/>
    <w:qFormat/>
    <w:rsid w:val="00BC00B2"/>
    <w:pPr>
      <w:widowControl w:val="0"/>
      <w:numPr>
        <w:numId w:val="7"/>
      </w:numPr>
      <w:kinsoku w:val="0"/>
      <w:overflowPunct w:val="0"/>
      <w:ind w:left="284" w:hanging="284"/>
      <w:textAlignment w:val="baseline"/>
    </w:pPr>
    <w:rPr>
      <w:rFonts w:eastAsiaTheme="minorEastAsia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C00B2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BC00B2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BC00B2"/>
    <w:pPr>
      <w:keepNext/>
      <w:widowControl w:val="0"/>
      <w:kinsoku w:val="0"/>
      <w:overflowPunct w:val="0"/>
      <w:spacing w:after="200"/>
      <w:textAlignment w:val="baseline"/>
    </w:pPr>
    <w:rPr>
      <w:rFonts w:eastAsiaTheme="minorEastAsia"/>
      <w:b/>
      <w:bCs/>
      <w:i/>
      <w:sz w:val="18"/>
      <w:szCs w:val="1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BC00B2"/>
    <w:pPr>
      <w:spacing w:after="100" w:line="259" w:lineRule="auto"/>
    </w:pPr>
    <w:rPr>
      <w:rFonts w:asciiTheme="minorHAnsi" w:eastAsiaTheme="minorEastAsia" w:hAnsiTheme="minorHAnsi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BC00B2"/>
    <w:pPr>
      <w:spacing w:after="100" w:line="259" w:lineRule="auto"/>
      <w:ind w:left="440"/>
    </w:pPr>
    <w:rPr>
      <w:rFonts w:asciiTheme="minorHAnsi" w:eastAsiaTheme="minorEastAsia" w:hAnsiTheme="minorHAnsi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5D0E01"/>
    <w:rPr>
      <w:rFonts w:ascii="Arial" w:eastAsia="Arial" w:hAnsi="Arial" w:cs="Arial"/>
      <w:b/>
      <w:color w:val="181717"/>
      <w:sz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6D60E2"/>
    <w:rPr>
      <w:rFonts w:eastAsia="Arial"/>
      <w:b/>
      <w:color w:val="181717"/>
      <w:lang w:eastAsia="nl-NL"/>
    </w:rPr>
  </w:style>
  <w:style w:type="table" w:customStyle="1" w:styleId="TableGrid">
    <w:name w:val="TableGrid"/>
    <w:rsid w:val="005D0E01"/>
    <w:rPr>
      <w:rFonts w:asciiTheme="minorHAnsi" w:eastAsiaTheme="minorEastAsia" w:hAnsiTheme="minorHAnsi" w:cstheme="minorBidi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lletje">
    <w:name w:val="Bolletje"/>
    <w:basedOn w:val="Lijstalinea"/>
    <w:qFormat/>
    <w:rsid w:val="00F04FE4"/>
    <w:pPr>
      <w:widowControl w:val="0"/>
      <w:numPr>
        <w:numId w:val="9"/>
      </w:numPr>
      <w:tabs>
        <w:tab w:val="right" w:pos="9070"/>
      </w:tabs>
      <w:kinsoku w:val="0"/>
      <w:overflowPunct w:val="0"/>
      <w:autoSpaceDE w:val="0"/>
      <w:autoSpaceDN w:val="0"/>
      <w:spacing w:after="60"/>
      <w:textAlignment w:val="baseline"/>
    </w:pPr>
    <w:rPr>
      <w:rFonts w:eastAsia="Times New Roman"/>
      <w:spacing w:val="4"/>
      <w:lang w:val="en-US"/>
    </w:rPr>
  </w:style>
  <w:style w:type="table" w:customStyle="1" w:styleId="TableNormal">
    <w:name w:val="Table Normal"/>
    <w:uiPriority w:val="2"/>
    <w:semiHidden/>
    <w:unhideWhenUsed/>
    <w:qFormat/>
    <w:rsid w:val="00F04FE4"/>
    <w:pPr>
      <w:widowControl w:val="0"/>
      <w:autoSpaceDE w:val="0"/>
      <w:autoSpaceDN w:val="0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F04FE4"/>
    <w:pPr>
      <w:widowControl w:val="0"/>
      <w:autoSpaceDE w:val="0"/>
      <w:autoSpaceDN w:val="0"/>
      <w:spacing w:line="239" w:lineRule="exact"/>
    </w:pPr>
    <w:rPr>
      <w:rFonts w:eastAsia="Times New Roman"/>
      <w:lang w:val="en-US"/>
    </w:rPr>
  </w:style>
  <w:style w:type="paragraph" w:customStyle="1" w:styleId="deelvraag">
    <w:name w:val="deelvraag"/>
    <w:basedOn w:val="Standaard"/>
    <w:rsid w:val="00F04FE4"/>
    <w:pPr>
      <w:numPr>
        <w:numId w:val="10"/>
      </w:numPr>
      <w:spacing w:after="120"/>
      <w:textAlignment w:val="baseline"/>
    </w:pPr>
    <w:rPr>
      <w:rFonts w:eastAsia="Times New Roman"/>
      <w:color w:val="00000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04FE4"/>
    <w:pPr>
      <w:widowControl w:val="0"/>
      <w:autoSpaceDE w:val="0"/>
      <w:autoSpaceDN w:val="0"/>
    </w:pPr>
    <w:rPr>
      <w:rFonts w:eastAsia="Times New Roman"/>
      <w:sz w:val="20"/>
      <w:szCs w:val="20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04FE4"/>
    <w:rPr>
      <w:rFonts w:eastAsia="Times New Roman"/>
      <w:sz w:val="20"/>
      <w:szCs w:val="20"/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04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ngepaste%20Office-sjablonen\CE-Skopgave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65216-8C23-4AA5-A279-E64381C1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CE-Skopgavesjabloon.dotx</Template>
  <TotalTime>49</TotalTime>
  <Pages>7</Pages>
  <Words>1872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Groot</dc:creator>
  <cp:keywords/>
  <dc:description/>
  <cp:lastModifiedBy>Peter de Groot</cp:lastModifiedBy>
  <cp:revision>1</cp:revision>
  <dcterms:created xsi:type="dcterms:W3CDTF">2019-10-18T07:53:00Z</dcterms:created>
  <dcterms:modified xsi:type="dcterms:W3CDTF">2019-10-18T08:42:00Z</dcterms:modified>
</cp:coreProperties>
</file>